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A8" w:rsidRDefault="00A054A8" w:rsidP="00C65D2D">
      <w:pPr>
        <w:pStyle w:val="BodyText"/>
        <w:spacing w:before="0" w:line="276" w:lineRule="auto"/>
        <w:rPr>
          <w:color w:val="FF0000"/>
        </w:rPr>
        <w:sectPr w:rsidR="00A054A8" w:rsidSect="00955F06">
          <w:headerReference w:type="default" r:id="rId7"/>
          <w:footerReference w:type="default" r:id="rId8"/>
          <w:footerReference w:type="first" r:id="rId9"/>
          <w:type w:val="continuous"/>
          <w:pgSz w:w="11910" w:h="16840"/>
          <w:pgMar w:top="2352" w:right="440" w:bottom="280" w:left="460" w:header="720" w:footer="196" w:gutter="0"/>
          <w:cols w:space="720"/>
        </w:sectPr>
      </w:pPr>
    </w:p>
    <w:p w:rsidR="00C65D2D" w:rsidRPr="00650EA5" w:rsidRDefault="00C65D2D" w:rsidP="00C65D2D">
      <w:pPr>
        <w:pStyle w:val="BodyText"/>
        <w:spacing w:before="0" w:line="276" w:lineRule="auto"/>
        <w:rPr>
          <w:color w:val="FF0000"/>
        </w:rPr>
      </w:pP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3260"/>
        <w:gridCol w:w="2504"/>
        <w:gridCol w:w="1252"/>
        <w:gridCol w:w="1252"/>
        <w:gridCol w:w="2505"/>
      </w:tblGrid>
      <w:tr w:rsidR="00C65D2D" w:rsidTr="00650EA5">
        <w:trPr>
          <w:trHeight w:val="454"/>
        </w:trPr>
        <w:tc>
          <w:tcPr>
            <w:tcW w:w="3260" w:type="dxa"/>
            <w:shd w:val="clear" w:color="auto" w:fill="EDEDED" w:themeFill="accent5"/>
            <w:vAlign w:val="center"/>
          </w:tcPr>
          <w:p w:rsidR="00C65D2D" w:rsidRPr="00D24E3F" w:rsidRDefault="00C65D2D" w:rsidP="00C65D2D">
            <w:pPr>
              <w:pStyle w:val="BodyText"/>
              <w:spacing w:before="0" w:line="276" w:lineRule="auto"/>
              <w:ind w:left="0"/>
              <w:rPr>
                <w:rFonts w:ascii="Supria Sans Light" w:hAnsi="Supria Sans Light"/>
                <w:sz w:val="24"/>
              </w:rPr>
            </w:pPr>
            <w:r w:rsidRPr="00D24E3F">
              <w:rPr>
                <w:rFonts w:ascii="Supria Sans Light" w:hAnsi="Supria Sans Light"/>
                <w:sz w:val="24"/>
              </w:rPr>
              <w:t>Name:</w:t>
            </w:r>
          </w:p>
        </w:tc>
        <w:tc>
          <w:tcPr>
            <w:tcW w:w="7513" w:type="dxa"/>
            <w:gridSpan w:val="4"/>
          </w:tcPr>
          <w:p w:rsidR="00C65D2D" w:rsidRDefault="00C65D2D" w:rsidP="00C65D2D">
            <w:pPr>
              <w:pStyle w:val="BodyText"/>
              <w:spacing w:before="0" w:line="276" w:lineRule="auto"/>
              <w:ind w:left="0"/>
            </w:pPr>
          </w:p>
        </w:tc>
      </w:tr>
      <w:tr w:rsidR="00C65D2D" w:rsidTr="00650EA5">
        <w:trPr>
          <w:trHeight w:val="454"/>
        </w:trPr>
        <w:tc>
          <w:tcPr>
            <w:tcW w:w="3260" w:type="dxa"/>
            <w:shd w:val="clear" w:color="auto" w:fill="EDEDED" w:themeFill="accent5"/>
            <w:vAlign w:val="center"/>
          </w:tcPr>
          <w:p w:rsidR="00C65D2D" w:rsidRPr="00D24E3F" w:rsidRDefault="00C65D2D" w:rsidP="00C65D2D">
            <w:pPr>
              <w:pStyle w:val="BodyText"/>
              <w:spacing w:before="0" w:line="276" w:lineRule="auto"/>
              <w:ind w:left="0" w:right="29"/>
              <w:rPr>
                <w:rFonts w:ascii="Supria Sans Light" w:hAnsi="Supria Sans Light"/>
                <w:sz w:val="24"/>
              </w:rPr>
            </w:pPr>
            <w:r w:rsidRPr="00D24E3F">
              <w:rPr>
                <w:rFonts w:ascii="Supria Sans Light" w:hAnsi="Supria Sans Light"/>
                <w:sz w:val="24"/>
              </w:rPr>
              <w:t>Name of Parent/Guardian:</w:t>
            </w:r>
          </w:p>
        </w:tc>
        <w:tc>
          <w:tcPr>
            <w:tcW w:w="7513" w:type="dxa"/>
            <w:gridSpan w:val="4"/>
          </w:tcPr>
          <w:p w:rsidR="00C65D2D" w:rsidRDefault="00C65D2D" w:rsidP="00C65D2D">
            <w:pPr>
              <w:pStyle w:val="BodyText"/>
              <w:spacing w:before="0" w:line="276" w:lineRule="auto"/>
              <w:ind w:left="0" w:right="29"/>
            </w:pPr>
          </w:p>
        </w:tc>
      </w:tr>
      <w:tr w:rsidR="00650EA5" w:rsidTr="00650EA5">
        <w:trPr>
          <w:trHeight w:val="454"/>
        </w:trPr>
        <w:tc>
          <w:tcPr>
            <w:tcW w:w="3260" w:type="dxa"/>
            <w:shd w:val="clear" w:color="auto" w:fill="EDEDED" w:themeFill="accent5"/>
            <w:vAlign w:val="center"/>
          </w:tcPr>
          <w:p w:rsidR="00650EA5" w:rsidRPr="00D24E3F" w:rsidRDefault="00650EA5" w:rsidP="00C65D2D">
            <w:pPr>
              <w:pStyle w:val="BodyText"/>
              <w:spacing w:before="0" w:line="276" w:lineRule="auto"/>
              <w:ind w:left="0" w:right="29"/>
              <w:rPr>
                <w:rFonts w:ascii="Supria Sans Light" w:hAnsi="Supria Sans Light"/>
                <w:sz w:val="24"/>
              </w:rPr>
            </w:pPr>
            <w:r w:rsidRPr="00D24E3F">
              <w:rPr>
                <w:rFonts w:ascii="Supria Sans Light" w:hAnsi="Supria Sans Light"/>
                <w:sz w:val="24"/>
              </w:rPr>
              <w:t>Address:</w:t>
            </w:r>
          </w:p>
        </w:tc>
        <w:tc>
          <w:tcPr>
            <w:tcW w:w="7513" w:type="dxa"/>
            <w:gridSpan w:val="4"/>
          </w:tcPr>
          <w:p w:rsidR="00650EA5" w:rsidRDefault="00650EA5" w:rsidP="00C65D2D">
            <w:pPr>
              <w:pStyle w:val="BodyText"/>
              <w:spacing w:before="0" w:line="276" w:lineRule="auto"/>
              <w:ind w:left="0" w:right="29"/>
            </w:pPr>
          </w:p>
        </w:tc>
      </w:tr>
      <w:tr w:rsidR="00650EA5" w:rsidTr="00CE606A">
        <w:trPr>
          <w:trHeight w:val="454"/>
        </w:trPr>
        <w:tc>
          <w:tcPr>
            <w:tcW w:w="10773" w:type="dxa"/>
            <w:gridSpan w:val="5"/>
            <w:vAlign w:val="center"/>
          </w:tcPr>
          <w:p w:rsidR="00650EA5" w:rsidRDefault="00650EA5" w:rsidP="00C65D2D">
            <w:pPr>
              <w:pStyle w:val="BodyText"/>
              <w:spacing w:before="0" w:line="276" w:lineRule="auto"/>
              <w:ind w:left="0" w:right="29"/>
            </w:pPr>
          </w:p>
        </w:tc>
      </w:tr>
      <w:tr w:rsidR="00D24E3F" w:rsidTr="00D24E3F">
        <w:trPr>
          <w:trHeight w:val="454"/>
        </w:trPr>
        <w:tc>
          <w:tcPr>
            <w:tcW w:w="3260" w:type="dxa"/>
            <w:shd w:val="clear" w:color="auto" w:fill="EDEDED" w:themeFill="accent5"/>
            <w:vAlign w:val="center"/>
          </w:tcPr>
          <w:p w:rsidR="00D24E3F" w:rsidRPr="00D24E3F" w:rsidRDefault="00D24E3F" w:rsidP="00C65D2D">
            <w:pPr>
              <w:pStyle w:val="BodyText"/>
              <w:spacing w:before="0" w:line="276" w:lineRule="auto"/>
              <w:ind w:left="0" w:right="29"/>
              <w:rPr>
                <w:rFonts w:ascii="Supria Sans Light" w:hAnsi="Supria Sans Light"/>
                <w:sz w:val="24"/>
              </w:rPr>
            </w:pPr>
            <w:r w:rsidRPr="00D24E3F">
              <w:rPr>
                <w:rFonts w:ascii="Supria Sans Light" w:hAnsi="Supria Sans Light"/>
                <w:sz w:val="24"/>
              </w:rPr>
              <w:t>Postcode:</w:t>
            </w:r>
          </w:p>
        </w:tc>
        <w:tc>
          <w:tcPr>
            <w:tcW w:w="3756" w:type="dxa"/>
            <w:gridSpan w:val="2"/>
          </w:tcPr>
          <w:p w:rsidR="00D24E3F" w:rsidRDefault="00D24E3F" w:rsidP="00C65D2D">
            <w:pPr>
              <w:pStyle w:val="BodyText"/>
              <w:spacing w:before="0" w:line="276" w:lineRule="auto"/>
              <w:ind w:left="0" w:right="29"/>
            </w:pPr>
          </w:p>
        </w:tc>
        <w:tc>
          <w:tcPr>
            <w:tcW w:w="3757" w:type="dxa"/>
            <w:gridSpan w:val="2"/>
            <w:shd w:val="clear" w:color="auto" w:fill="EDEDED" w:themeFill="accent5"/>
          </w:tcPr>
          <w:p w:rsidR="00D24E3F" w:rsidRDefault="00D24E3F" w:rsidP="00C65D2D">
            <w:pPr>
              <w:pStyle w:val="BodyText"/>
              <w:spacing w:before="0" w:line="276" w:lineRule="auto"/>
              <w:ind w:left="0" w:right="29"/>
            </w:pPr>
          </w:p>
        </w:tc>
      </w:tr>
      <w:tr w:rsidR="00650EA5" w:rsidTr="00650EA5">
        <w:trPr>
          <w:trHeight w:val="454"/>
        </w:trPr>
        <w:tc>
          <w:tcPr>
            <w:tcW w:w="3260" w:type="dxa"/>
            <w:shd w:val="clear" w:color="auto" w:fill="EDEDED" w:themeFill="accent5"/>
            <w:vAlign w:val="center"/>
          </w:tcPr>
          <w:p w:rsidR="00650EA5" w:rsidRPr="00D24E3F" w:rsidRDefault="00650EA5" w:rsidP="00C65D2D">
            <w:pPr>
              <w:pStyle w:val="BodyText"/>
              <w:spacing w:before="0" w:line="276" w:lineRule="auto"/>
              <w:ind w:left="0" w:right="29"/>
              <w:rPr>
                <w:rFonts w:ascii="Supria Sans Light" w:hAnsi="Supria Sans Light"/>
                <w:sz w:val="24"/>
              </w:rPr>
            </w:pPr>
            <w:r w:rsidRPr="00D24E3F">
              <w:rPr>
                <w:rFonts w:ascii="Supria Sans Light" w:hAnsi="Supria Sans Light"/>
                <w:sz w:val="24"/>
              </w:rPr>
              <w:t>Email Address:</w:t>
            </w:r>
          </w:p>
        </w:tc>
        <w:tc>
          <w:tcPr>
            <w:tcW w:w="7513" w:type="dxa"/>
            <w:gridSpan w:val="4"/>
          </w:tcPr>
          <w:p w:rsidR="00650EA5" w:rsidRDefault="00650EA5" w:rsidP="00C65D2D">
            <w:pPr>
              <w:pStyle w:val="BodyText"/>
              <w:spacing w:before="0" w:line="276" w:lineRule="auto"/>
              <w:ind w:left="0" w:right="29"/>
            </w:pPr>
          </w:p>
        </w:tc>
      </w:tr>
      <w:tr w:rsidR="00C65D2D" w:rsidTr="00650EA5">
        <w:trPr>
          <w:trHeight w:val="454"/>
        </w:trPr>
        <w:tc>
          <w:tcPr>
            <w:tcW w:w="3260" w:type="dxa"/>
            <w:shd w:val="clear" w:color="auto" w:fill="EDEDED" w:themeFill="accent5"/>
            <w:vAlign w:val="center"/>
          </w:tcPr>
          <w:p w:rsidR="00C65D2D" w:rsidRPr="00D24E3F" w:rsidRDefault="00C65D2D" w:rsidP="00C65D2D">
            <w:pPr>
              <w:pStyle w:val="BodyText"/>
              <w:spacing w:before="0" w:line="276" w:lineRule="auto"/>
              <w:ind w:left="0"/>
              <w:rPr>
                <w:rFonts w:ascii="Supria Sans Light" w:hAnsi="Supria Sans Light"/>
                <w:sz w:val="24"/>
              </w:rPr>
            </w:pPr>
            <w:r w:rsidRPr="00D24E3F">
              <w:rPr>
                <w:rFonts w:ascii="Supria Sans Light" w:hAnsi="Supria Sans Light"/>
                <w:sz w:val="24"/>
              </w:rPr>
              <w:t>Key Stage:</w:t>
            </w:r>
          </w:p>
        </w:tc>
        <w:tc>
          <w:tcPr>
            <w:tcW w:w="2504" w:type="dxa"/>
            <w:vAlign w:val="center"/>
          </w:tcPr>
          <w:p w:rsidR="00C65D2D" w:rsidRPr="00D24E3F" w:rsidRDefault="0007144A" w:rsidP="00650EA5">
            <w:pPr>
              <w:pStyle w:val="BodyText"/>
              <w:spacing w:before="0" w:line="276" w:lineRule="auto"/>
              <w:ind w:left="0" w:right="0"/>
              <w:jc w:val="center"/>
              <w:rPr>
                <w:rFonts w:ascii="Supria Sans Light" w:hAnsi="Supria Sans Light"/>
                <w:sz w:val="28"/>
              </w:rPr>
            </w:pPr>
            <w:r>
              <w:rPr>
                <w:rFonts w:ascii="Supria Sans Light" w:hAnsi="Supria Sans Light"/>
                <w:sz w:val="28"/>
              </w:rPr>
              <w:t>2</w:t>
            </w:r>
          </w:p>
        </w:tc>
        <w:tc>
          <w:tcPr>
            <w:tcW w:w="2504" w:type="dxa"/>
            <w:gridSpan w:val="2"/>
            <w:vAlign w:val="center"/>
          </w:tcPr>
          <w:p w:rsidR="00C65D2D" w:rsidRPr="00D24E3F" w:rsidRDefault="0007144A" w:rsidP="00650EA5">
            <w:pPr>
              <w:pStyle w:val="BodyText"/>
              <w:spacing w:before="0" w:line="276" w:lineRule="auto"/>
              <w:ind w:left="0" w:right="0"/>
              <w:jc w:val="center"/>
              <w:rPr>
                <w:rFonts w:ascii="Supria Sans Light" w:hAnsi="Supria Sans Light"/>
                <w:sz w:val="28"/>
              </w:rPr>
            </w:pPr>
            <w:r>
              <w:rPr>
                <w:rFonts w:ascii="Supria Sans Light" w:hAnsi="Supria Sans Light"/>
                <w:sz w:val="28"/>
              </w:rPr>
              <w:t>3</w:t>
            </w:r>
          </w:p>
        </w:tc>
        <w:tc>
          <w:tcPr>
            <w:tcW w:w="2505" w:type="dxa"/>
            <w:vAlign w:val="center"/>
          </w:tcPr>
          <w:p w:rsidR="00C65D2D" w:rsidRPr="00D24E3F" w:rsidRDefault="0007144A" w:rsidP="00650EA5">
            <w:pPr>
              <w:pStyle w:val="BodyText"/>
              <w:spacing w:before="0" w:line="276" w:lineRule="auto"/>
              <w:ind w:left="0" w:right="0"/>
              <w:jc w:val="center"/>
              <w:rPr>
                <w:rFonts w:ascii="Supria Sans Light" w:hAnsi="Supria Sans Light"/>
                <w:sz w:val="28"/>
              </w:rPr>
            </w:pPr>
            <w:r>
              <w:rPr>
                <w:rFonts w:ascii="Supria Sans Light" w:hAnsi="Supria Sans Light"/>
                <w:sz w:val="28"/>
              </w:rPr>
              <w:t>4</w:t>
            </w:r>
          </w:p>
        </w:tc>
      </w:tr>
      <w:tr w:rsidR="00C65D2D" w:rsidTr="00650EA5">
        <w:trPr>
          <w:trHeight w:val="454"/>
        </w:trPr>
        <w:tc>
          <w:tcPr>
            <w:tcW w:w="3260" w:type="dxa"/>
            <w:shd w:val="clear" w:color="auto" w:fill="EDEDED" w:themeFill="accent5"/>
            <w:vAlign w:val="center"/>
          </w:tcPr>
          <w:p w:rsidR="00C65D2D" w:rsidRPr="00D24E3F" w:rsidRDefault="00C65D2D" w:rsidP="00C65D2D">
            <w:pPr>
              <w:pStyle w:val="BodyText"/>
              <w:spacing w:before="0" w:line="276" w:lineRule="auto"/>
              <w:ind w:left="0"/>
              <w:rPr>
                <w:rFonts w:ascii="Supria Sans Light" w:hAnsi="Supria Sans Light"/>
                <w:sz w:val="24"/>
              </w:rPr>
            </w:pPr>
            <w:r w:rsidRPr="00D24E3F">
              <w:rPr>
                <w:rFonts w:ascii="Supria Sans Light" w:hAnsi="Supria Sans Light"/>
                <w:sz w:val="24"/>
              </w:rPr>
              <w:t>Word count:</w:t>
            </w:r>
          </w:p>
        </w:tc>
        <w:tc>
          <w:tcPr>
            <w:tcW w:w="7513" w:type="dxa"/>
            <w:gridSpan w:val="4"/>
          </w:tcPr>
          <w:p w:rsidR="00C65D2D" w:rsidRDefault="00C65D2D" w:rsidP="00C65D2D">
            <w:pPr>
              <w:pStyle w:val="BodyText"/>
              <w:spacing w:before="0" w:line="276" w:lineRule="auto"/>
              <w:ind w:left="0"/>
            </w:pPr>
            <w:bookmarkStart w:id="0" w:name="_GoBack"/>
            <w:bookmarkEnd w:id="0"/>
          </w:p>
        </w:tc>
      </w:tr>
      <w:tr w:rsidR="00650EA5" w:rsidTr="00650EA5">
        <w:trPr>
          <w:trHeight w:val="454"/>
        </w:trPr>
        <w:tc>
          <w:tcPr>
            <w:tcW w:w="3260" w:type="dxa"/>
            <w:shd w:val="clear" w:color="auto" w:fill="EDEDED" w:themeFill="accent5"/>
            <w:vAlign w:val="center"/>
          </w:tcPr>
          <w:p w:rsidR="00650EA5" w:rsidRPr="00D24E3F" w:rsidRDefault="00650EA5" w:rsidP="00C65D2D">
            <w:pPr>
              <w:pStyle w:val="BodyText"/>
              <w:spacing w:before="0" w:line="276" w:lineRule="auto"/>
              <w:ind w:left="0"/>
              <w:rPr>
                <w:rFonts w:ascii="Supria Sans Light" w:hAnsi="Supria Sans Light"/>
                <w:sz w:val="24"/>
              </w:rPr>
            </w:pPr>
            <w:r w:rsidRPr="00D24E3F">
              <w:rPr>
                <w:rFonts w:ascii="Supria Sans Light" w:hAnsi="Supria Sans Light"/>
                <w:sz w:val="24"/>
              </w:rPr>
              <w:t>Title of letter(s) used as inspiration:</w:t>
            </w:r>
          </w:p>
        </w:tc>
        <w:tc>
          <w:tcPr>
            <w:tcW w:w="7513" w:type="dxa"/>
            <w:gridSpan w:val="4"/>
          </w:tcPr>
          <w:p w:rsidR="00650EA5" w:rsidRDefault="00650EA5" w:rsidP="00C65D2D">
            <w:pPr>
              <w:pStyle w:val="BodyText"/>
              <w:spacing w:before="0" w:line="276" w:lineRule="auto"/>
              <w:ind w:left="0"/>
            </w:pPr>
          </w:p>
          <w:p w:rsidR="00650EA5" w:rsidRDefault="00650EA5" w:rsidP="00C65D2D">
            <w:pPr>
              <w:pStyle w:val="BodyText"/>
              <w:spacing w:before="0" w:line="276" w:lineRule="auto"/>
              <w:ind w:left="0"/>
            </w:pPr>
          </w:p>
        </w:tc>
      </w:tr>
      <w:tr w:rsidR="00C65D2D" w:rsidTr="00650EA5">
        <w:trPr>
          <w:trHeight w:val="454"/>
        </w:trPr>
        <w:tc>
          <w:tcPr>
            <w:tcW w:w="3260" w:type="dxa"/>
            <w:shd w:val="clear" w:color="auto" w:fill="EDEDED" w:themeFill="accent5"/>
            <w:vAlign w:val="center"/>
          </w:tcPr>
          <w:p w:rsidR="00C65D2D" w:rsidRPr="00D24E3F" w:rsidRDefault="00C65D2D" w:rsidP="00C65D2D">
            <w:pPr>
              <w:pStyle w:val="BodyText"/>
              <w:spacing w:before="0" w:line="276" w:lineRule="auto"/>
              <w:ind w:left="0"/>
              <w:rPr>
                <w:rFonts w:ascii="Supria Sans Light" w:hAnsi="Supria Sans Light"/>
                <w:sz w:val="24"/>
              </w:rPr>
            </w:pPr>
            <w:r w:rsidRPr="00D24E3F">
              <w:rPr>
                <w:rFonts w:ascii="Supria Sans Light" w:hAnsi="Supria Sans Light"/>
                <w:sz w:val="24"/>
              </w:rPr>
              <w:t>Title:</w:t>
            </w:r>
          </w:p>
        </w:tc>
        <w:tc>
          <w:tcPr>
            <w:tcW w:w="7513" w:type="dxa"/>
            <w:gridSpan w:val="4"/>
          </w:tcPr>
          <w:p w:rsidR="00C65D2D" w:rsidRDefault="00C65D2D" w:rsidP="00C65D2D">
            <w:pPr>
              <w:pStyle w:val="BodyText"/>
              <w:spacing w:before="0" w:line="276" w:lineRule="auto"/>
              <w:ind w:left="0"/>
            </w:pPr>
          </w:p>
          <w:p w:rsidR="00650EA5" w:rsidRDefault="00650EA5" w:rsidP="00C65D2D">
            <w:pPr>
              <w:pStyle w:val="BodyText"/>
              <w:spacing w:before="0" w:line="276" w:lineRule="auto"/>
              <w:ind w:left="0"/>
            </w:pPr>
          </w:p>
          <w:p w:rsidR="00650EA5" w:rsidRDefault="00650EA5" w:rsidP="00C65D2D">
            <w:pPr>
              <w:pStyle w:val="BodyText"/>
              <w:spacing w:before="0" w:line="276" w:lineRule="auto"/>
              <w:ind w:left="0"/>
            </w:pPr>
          </w:p>
        </w:tc>
      </w:tr>
    </w:tbl>
    <w:p w:rsidR="00A054A8" w:rsidRDefault="00A054A8" w:rsidP="00A054A8">
      <w:pPr>
        <w:widowControl/>
        <w:autoSpaceDE/>
        <w:autoSpaceDN/>
        <w:spacing w:before="100" w:beforeAutospacing="1" w:after="100" w:afterAutospacing="1"/>
        <w:ind w:left="142"/>
        <w:outlineLvl w:val="3"/>
        <w:rPr>
          <w:rFonts w:ascii="Roboto Mono" w:eastAsia="Times New Roman" w:hAnsi="Roboto Mono" w:cs="Times New Roman"/>
          <w:bCs/>
          <w:sz w:val="32"/>
          <w:szCs w:val="24"/>
          <w:lang w:eastAsia="en-GB"/>
        </w:rPr>
        <w:sectPr w:rsidR="00A054A8" w:rsidSect="00955F06">
          <w:type w:val="continuous"/>
          <w:pgSz w:w="11910" w:h="16840"/>
          <w:pgMar w:top="2352" w:right="440" w:bottom="280" w:left="460" w:header="720" w:footer="196" w:gutter="0"/>
          <w:cols w:space="720"/>
          <w:formProt w:val="0"/>
        </w:sectPr>
      </w:pPr>
    </w:p>
    <w:p w:rsidR="00D24E3F" w:rsidRPr="00D24E3F" w:rsidRDefault="00D24E3F" w:rsidP="00A054A8">
      <w:pPr>
        <w:widowControl/>
        <w:autoSpaceDE/>
        <w:autoSpaceDN/>
        <w:spacing w:before="100" w:beforeAutospacing="1" w:after="100" w:afterAutospacing="1"/>
        <w:ind w:left="142"/>
        <w:outlineLvl w:val="3"/>
        <w:rPr>
          <w:rFonts w:ascii="Roboto Mono" w:eastAsia="Times New Roman" w:hAnsi="Roboto Mono" w:cs="Times New Roman"/>
          <w:bCs/>
          <w:sz w:val="32"/>
          <w:szCs w:val="24"/>
          <w:lang w:eastAsia="en-GB"/>
        </w:rPr>
      </w:pPr>
      <w:r w:rsidRPr="00D24E3F">
        <w:rPr>
          <w:rFonts w:ascii="Roboto Mono" w:eastAsia="Times New Roman" w:hAnsi="Roboto Mono" w:cs="Times New Roman"/>
          <w:bCs/>
          <w:sz w:val="32"/>
          <w:szCs w:val="24"/>
          <w:lang w:eastAsia="en-GB"/>
        </w:rPr>
        <w:t>Terms &amp; conditions</w:t>
      </w:r>
    </w:p>
    <w:p w:rsidR="00D24E3F" w:rsidRPr="00D24E3F" w:rsidRDefault="00D24E3F" w:rsidP="00D24E3F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eastAsia="Times New Roman" w:cs="Open Sans"/>
          <w:sz w:val="24"/>
          <w:szCs w:val="24"/>
          <w:lang w:eastAsia="en-GB"/>
        </w:rPr>
      </w:pPr>
      <w:r w:rsidRPr="00D24E3F">
        <w:rPr>
          <w:rFonts w:eastAsia="Times New Roman" w:cs="Open Sans"/>
          <w:sz w:val="24"/>
          <w:szCs w:val="24"/>
          <w:lang w:eastAsia="en-GB"/>
        </w:rPr>
        <w:t>Your story should be 400</w:t>
      </w:r>
      <w:r>
        <w:rPr>
          <w:rFonts w:eastAsia="Times New Roman" w:cs="Open Sans"/>
          <w:sz w:val="24"/>
          <w:szCs w:val="24"/>
          <w:lang w:eastAsia="en-GB"/>
        </w:rPr>
        <w:t xml:space="preserve"> </w:t>
      </w:r>
      <w:r w:rsidRPr="00D24E3F">
        <w:rPr>
          <w:rFonts w:eastAsia="Times New Roman" w:cs="Open Sans"/>
          <w:sz w:val="24"/>
          <w:szCs w:val="24"/>
          <w:lang w:eastAsia="en-GB"/>
        </w:rPr>
        <w:t>-</w:t>
      </w:r>
      <w:r>
        <w:rPr>
          <w:rFonts w:eastAsia="Times New Roman" w:cs="Open Sans"/>
          <w:sz w:val="24"/>
          <w:szCs w:val="24"/>
          <w:lang w:eastAsia="en-GB"/>
        </w:rPr>
        <w:t xml:space="preserve"> </w:t>
      </w:r>
      <w:r w:rsidRPr="00D24E3F">
        <w:rPr>
          <w:rFonts w:eastAsia="Times New Roman" w:cs="Open Sans"/>
          <w:sz w:val="24"/>
          <w:szCs w:val="24"/>
          <w:lang w:eastAsia="en-GB"/>
        </w:rPr>
        <w:t>450 words. </w:t>
      </w:r>
    </w:p>
    <w:p w:rsidR="00D24E3F" w:rsidRPr="00291290" w:rsidRDefault="00D24E3F" w:rsidP="00291290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eastAsia="Times New Roman" w:cs="Open Sans"/>
          <w:sz w:val="24"/>
          <w:szCs w:val="24"/>
          <w:lang w:eastAsia="en-GB"/>
        </w:rPr>
      </w:pPr>
      <w:r w:rsidRPr="00D24E3F">
        <w:rPr>
          <w:rFonts w:eastAsia="Times New Roman" w:cs="Open Sans"/>
          <w:sz w:val="24"/>
          <w:szCs w:val="24"/>
          <w:lang w:eastAsia="en-GB"/>
        </w:rPr>
        <w:t>Entries must be received by 31 October 2020.</w:t>
      </w:r>
      <w:r w:rsidRPr="00D24E3F">
        <w:rPr>
          <w:rFonts w:ascii="Arial" w:eastAsia="Times New Roman" w:hAnsi="Arial" w:cs="Arial"/>
          <w:sz w:val="24"/>
          <w:szCs w:val="24"/>
          <w:lang w:eastAsia="en-GB"/>
        </w:rPr>
        <w:t> </w:t>
      </w:r>
      <w:r w:rsidRPr="00D24E3F">
        <w:rPr>
          <w:rFonts w:eastAsia="Times New Roman" w:cs="Open Sans"/>
          <w:sz w:val="24"/>
          <w:szCs w:val="24"/>
          <w:lang w:eastAsia="en-GB"/>
        </w:rPr>
        <w:t> </w:t>
      </w:r>
    </w:p>
    <w:p w:rsidR="00D24E3F" w:rsidRPr="00D24E3F" w:rsidRDefault="00D24E3F" w:rsidP="00D24E3F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eastAsia="Times New Roman" w:cs="Open Sans"/>
          <w:sz w:val="24"/>
          <w:szCs w:val="24"/>
          <w:lang w:eastAsia="en-GB"/>
        </w:rPr>
      </w:pPr>
      <w:r w:rsidRPr="00D24E3F">
        <w:rPr>
          <w:rFonts w:eastAsia="Times New Roman" w:cs="Open Sans"/>
          <w:sz w:val="24"/>
          <w:szCs w:val="24"/>
          <w:lang w:eastAsia="en-GB"/>
        </w:rPr>
        <w:t>Entry is open to all students in Key Stages 2, 3 and 4 for school year 2019/20. </w:t>
      </w:r>
    </w:p>
    <w:p w:rsidR="00D24E3F" w:rsidRPr="00D24E3F" w:rsidRDefault="00D24E3F" w:rsidP="00D24E3F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eastAsia="Times New Roman" w:cs="Open Sans"/>
          <w:sz w:val="24"/>
          <w:szCs w:val="24"/>
          <w:lang w:eastAsia="en-GB"/>
        </w:rPr>
      </w:pPr>
      <w:r w:rsidRPr="00D24E3F">
        <w:rPr>
          <w:rFonts w:eastAsia="Times New Roman" w:cs="Open Sans"/>
          <w:sz w:val="24"/>
          <w:szCs w:val="24"/>
          <w:lang w:eastAsia="en-GB"/>
        </w:rPr>
        <w:t>Entries must be typed or handwritten and legible. </w:t>
      </w:r>
    </w:p>
    <w:p w:rsidR="00D24E3F" w:rsidRPr="00D24E3F" w:rsidRDefault="00D24E3F" w:rsidP="00D24E3F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eastAsia="Times New Roman" w:cs="Open Sans"/>
          <w:sz w:val="24"/>
          <w:szCs w:val="24"/>
          <w:lang w:eastAsia="en-GB"/>
        </w:rPr>
      </w:pPr>
      <w:r w:rsidRPr="00D24E3F">
        <w:rPr>
          <w:rFonts w:eastAsia="Times New Roman" w:cs="Open Sans"/>
          <w:sz w:val="24"/>
          <w:szCs w:val="24"/>
          <w:lang w:eastAsia="en-GB"/>
        </w:rPr>
        <w:t>Entries must be sent to </w:t>
      </w:r>
      <w:hyperlink r:id="rId10" w:history="1">
        <w:r w:rsidRPr="00D24E3F">
          <w:rPr>
            <w:rFonts w:eastAsia="Times New Roman" w:cs="Open Sans"/>
            <w:color w:val="0000FF"/>
            <w:sz w:val="24"/>
            <w:szCs w:val="24"/>
            <w:u w:val="single"/>
            <w:lang w:eastAsia="en-GB"/>
          </w:rPr>
          <w:t>education@nationalarchives.gov.uk</w:t>
        </w:r>
      </w:hyperlink>
      <w:r w:rsidRPr="00D24E3F">
        <w:rPr>
          <w:rFonts w:eastAsia="Times New Roman" w:cs="Open Sans"/>
          <w:sz w:val="24"/>
          <w:szCs w:val="24"/>
          <w:lang w:eastAsia="en-GB"/>
        </w:rPr>
        <w:t> with the completed entry form. </w:t>
      </w:r>
    </w:p>
    <w:p w:rsidR="00D24E3F" w:rsidRPr="00D24E3F" w:rsidRDefault="00D24E3F" w:rsidP="00D24E3F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eastAsia="Times New Roman" w:cs="Open Sans"/>
          <w:sz w:val="24"/>
          <w:szCs w:val="24"/>
          <w:lang w:eastAsia="en-GB"/>
        </w:rPr>
      </w:pPr>
      <w:r w:rsidRPr="00D24E3F">
        <w:rPr>
          <w:rFonts w:eastAsia="Times New Roman" w:cs="Open Sans"/>
          <w:sz w:val="24"/>
          <w:szCs w:val="24"/>
          <w:lang w:eastAsia="en-GB"/>
        </w:rPr>
        <w:t>Without this form, your entry will not be accepted.  </w:t>
      </w:r>
    </w:p>
    <w:p w:rsidR="00D24E3F" w:rsidRPr="00D24E3F" w:rsidRDefault="00D24E3F" w:rsidP="00D24E3F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eastAsia="Times New Roman" w:cs="Open Sans"/>
          <w:sz w:val="24"/>
          <w:szCs w:val="24"/>
          <w:lang w:eastAsia="en-GB"/>
        </w:rPr>
      </w:pPr>
      <w:r w:rsidRPr="00D24E3F">
        <w:rPr>
          <w:rFonts w:eastAsia="Times New Roman" w:cs="Open Sans"/>
          <w:sz w:val="24"/>
          <w:szCs w:val="24"/>
          <w:lang w:eastAsia="en-GB"/>
        </w:rPr>
        <w:t>Don’t forget to list on your entry form the letter(s) which have inspired your story. </w:t>
      </w:r>
    </w:p>
    <w:p w:rsidR="00D24E3F" w:rsidRPr="00D24E3F" w:rsidRDefault="00D24E3F" w:rsidP="00D24E3F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eastAsia="Times New Roman" w:cs="Open Sans"/>
          <w:sz w:val="24"/>
          <w:szCs w:val="24"/>
          <w:lang w:eastAsia="en-GB"/>
        </w:rPr>
      </w:pPr>
      <w:r w:rsidRPr="00D24E3F">
        <w:rPr>
          <w:rFonts w:eastAsia="Times New Roman" w:cs="Open Sans"/>
          <w:sz w:val="24"/>
          <w:szCs w:val="24"/>
          <w:lang w:eastAsia="en-GB"/>
        </w:rPr>
        <w:t>Your entry can be illustrated. </w:t>
      </w:r>
    </w:p>
    <w:p w:rsidR="00D24E3F" w:rsidRPr="00D24E3F" w:rsidRDefault="00D24E3F" w:rsidP="00D24E3F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eastAsia="Times New Roman" w:cs="Open Sans"/>
          <w:sz w:val="24"/>
          <w:szCs w:val="24"/>
          <w:lang w:eastAsia="en-GB"/>
        </w:rPr>
      </w:pPr>
      <w:r w:rsidRPr="00D24E3F">
        <w:rPr>
          <w:rFonts w:eastAsia="Times New Roman" w:cs="Open Sans"/>
          <w:sz w:val="24"/>
          <w:szCs w:val="24"/>
          <w:lang w:eastAsia="en-GB"/>
        </w:rPr>
        <w:t>Results of the competition will be posted on The National Archives Website.  </w:t>
      </w:r>
    </w:p>
    <w:p w:rsidR="00D24E3F" w:rsidRPr="00D24E3F" w:rsidRDefault="00D24E3F" w:rsidP="00D24E3F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eastAsia="Times New Roman" w:cs="Open Sans"/>
          <w:sz w:val="24"/>
          <w:szCs w:val="24"/>
          <w:lang w:eastAsia="en-GB"/>
        </w:rPr>
      </w:pPr>
      <w:r w:rsidRPr="00D24E3F">
        <w:rPr>
          <w:rFonts w:eastAsia="Times New Roman" w:cs="Open Sans"/>
          <w:sz w:val="24"/>
          <w:szCs w:val="24"/>
          <w:lang w:eastAsia="en-GB"/>
        </w:rPr>
        <w:t>Winning entries will be showcased on the Education website with some of the letters that have inspired your writing. </w:t>
      </w:r>
    </w:p>
    <w:p w:rsidR="00D24E3F" w:rsidRDefault="00D24E3F" w:rsidP="00EE0069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eastAsia="Times New Roman" w:cs="Open Sans"/>
          <w:sz w:val="24"/>
          <w:szCs w:val="24"/>
          <w:lang w:eastAsia="en-GB"/>
        </w:rPr>
      </w:pPr>
      <w:r w:rsidRPr="00D24E3F">
        <w:rPr>
          <w:rFonts w:eastAsia="Times New Roman" w:cs="Open Sans"/>
          <w:sz w:val="24"/>
          <w:szCs w:val="24"/>
          <w:lang w:eastAsia="en-GB"/>
        </w:rPr>
        <w:t>Prize winners will be emailed</w:t>
      </w:r>
      <w:r w:rsidRPr="00D24E3F">
        <w:rPr>
          <w:rFonts w:ascii="Arial" w:eastAsia="Times New Roman" w:hAnsi="Arial" w:cs="Arial"/>
          <w:sz w:val="24"/>
          <w:szCs w:val="24"/>
          <w:lang w:eastAsia="en-GB"/>
        </w:rPr>
        <w:t> </w:t>
      </w:r>
      <w:r w:rsidRPr="00D24E3F">
        <w:rPr>
          <w:rFonts w:eastAsia="Times New Roman" w:cs="Open Sans"/>
          <w:b/>
          <w:bCs/>
          <w:sz w:val="24"/>
          <w:szCs w:val="24"/>
          <w:lang w:eastAsia="en-GB"/>
        </w:rPr>
        <w:t>in December 2020</w:t>
      </w:r>
      <w:r w:rsidRPr="00D24E3F">
        <w:rPr>
          <w:rFonts w:eastAsia="Times New Roman" w:cs="Open Sans"/>
          <w:sz w:val="24"/>
          <w:szCs w:val="24"/>
          <w:lang w:eastAsia="en-GB"/>
        </w:rPr>
        <w:t> and will receive their prizes via post. </w:t>
      </w:r>
    </w:p>
    <w:p w:rsidR="00A054A8" w:rsidRDefault="00A054A8" w:rsidP="00A054A8">
      <w:pPr>
        <w:widowControl/>
        <w:autoSpaceDE/>
        <w:autoSpaceDN/>
        <w:spacing w:before="100" w:beforeAutospacing="1" w:after="100" w:afterAutospacing="1"/>
        <w:rPr>
          <w:rFonts w:eastAsia="Times New Roman" w:cs="Open Sans"/>
          <w:sz w:val="24"/>
          <w:szCs w:val="24"/>
          <w:lang w:eastAsia="en-GB"/>
        </w:rPr>
        <w:sectPr w:rsidR="00A054A8" w:rsidSect="00955F06">
          <w:type w:val="continuous"/>
          <w:pgSz w:w="11910" w:h="16840"/>
          <w:pgMar w:top="2352" w:right="440" w:bottom="280" w:left="460" w:header="720" w:footer="196" w:gutter="0"/>
          <w:cols w:space="720"/>
        </w:sectPr>
      </w:pPr>
    </w:p>
    <w:p w:rsidR="00A054A8" w:rsidRDefault="00A054A8" w:rsidP="00A054A8">
      <w:pPr>
        <w:widowControl/>
        <w:autoSpaceDE/>
        <w:autoSpaceDN/>
        <w:spacing w:before="100" w:beforeAutospacing="1" w:after="100" w:afterAutospacing="1"/>
        <w:rPr>
          <w:rFonts w:eastAsia="Times New Roman" w:cs="Open Sans"/>
          <w:sz w:val="24"/>
          <w:szCs w:val="24"/>
          <w:lang w:eastAsia="en-GB"/>
        </w:rPr>
        <w:sectPr w:rsidR="00A054A8" w:rsidSect="00955F06">
          <w:type w:val="continuous"/>
          <w:pgSz w:w="11910" w:h="16840"/>
          <w:pgMar w:top="2352" w:right="440" w:bottom="280" w:left="460" w:header="720" w:footer="196" w:gutter="0"/>
          <w:cols w:space="720"/>
        </w:sectPr>
      </w:pPr>
    </w:p>
    <w:p w:rsidR="008367AE" w:rsidRPr="00273FEB" w:rsidRDefault="00273FEB" w:rsidP="004430BA">
      <w:pPr>
        <w:pStyle w:val="BodyText"/>
        <w:ind w:left="0"/>
        <w:rPr>
          <w:rFonts w:ascii="Supria Sans Light" w:hAnsi="Supria Sans Light"/>
        </w:rPr>
      </w:pPr>
      <w:r w:rsidRPr="00273FEB">
        <w:rPr>
          <w:rFonts w:ascii="Supria Sans Light" w:hAnsi="Supria Sans Light"/>
        </w:rPr>
        <w:lastRenderedPageBreak/>
        <w:t>Include your story here or attach it separately</w:t>
      </w:r>
      <w:r>
        <w:rPr>
          <w:rFonts w:ascii="Supria Sans Light" w:hAnsi="Supria Sans Light"/>
        </w:rPr>
        <w:t xml:space="preserve"> ensuring your name is in the document title</w:t>
      </w:r>
      <w:r w:rsidR="00C06E86" w:rsidRPr="00273FEB">
        <w:rPr>
          <w:rFonts w:ascii="Supria Sans Light" w:hAnsi="Supria Sans Light"/>
        </w:rPr>
        <w:t>:</w:t>
      </w:r>
    </w:p>
    <w:sectPr w:rsidR="008367AE" w:rsidRPr="00273FEB" w:rsidSect="00955F06">
      <w:headerReference w:type="default" r:id="rId11"/>
      <w:pgSz w:w="11910" w:h="16840"/>
      <w:pgMar w:top="1580" w:right="440" w:bottom="280" w:left="460" w:header="720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2D" w:rsidRDefault="00C65D2D" w:rsidP="00B80907">
      <w:r>
        <w:separator/>
      </w:r>
    </w:p>
  </w:endnote>
  <w:endnote w:type="continuationSeparator" w:id="0">
    <w:p w:rsidR="00C65D2D" w:rsidRDefault="00C65D2D" w:rsidP="00B8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">
    <w:altName w:val="Calibri"/>
    <w:charset w:val="00"/>
    <w:family w:val="swiss"/>
    <w:pitch w:val="variable"/>
    <w:sig w:usb0="00000243" w:usb1="02000000" w:usb2="00000000" w:usb3="00000000" w:csb0="00000001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Mono Light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upria Sans Light">
    <w:panose1 w:val="020B0303030203050203"/>
    <w:charset w:val="00"/>
    <w:family w:val="swiss"/>
    <w:notTrueType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907" w:rsidRPr="00955F06" w:rsidRDefault="004430BA" w:rsidP="00955F06">
    <w:pPr>
      <w:pStyle w:val="BodyText"/>
      <w:ind w:left="0"/>
      <w:rPr>
        <w:sz w:val="12"/>
      </w:rPr>
    </w:pPr>
    <w:r>
      <w:rPr>
        <w:noProof/>
        <w:lang w:eastAsia="en-GB"/>
      </w:rPr>
      <mc:AlternateContent>
        <mc:Choice Requires="wpg">
          <w:drawing>
            <wp:anchor distT="0" distB="0" distL="0" distR="0" simplePos="0" relativeHeight="251668480" behindDoc="1" locked="0" layoutInCell="1" allowOverlap="1" wp14:anchorId="24A39980" wp14:editId="33449134">
              <wp:simplePos x="0" y="0"/>
              <wp:positionH relativeFrom="page">
                <wp:posOffset>292100</wp:posOffset>
              </wp:positionH>
              <wp:positionV relativeFrom="paragraph">
                <wp:posOffset>230505</wp:posOffset>
              </wp:positionV>
              <wp:extent cx="6845300" cy="343535"/>
              <wp:effectExtent l="0" t="0" r="0" b="0"/>
              <wp:wrapTopAndBottom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5300" cy="343535"/>
                        <a:chOff x="567" y="420"/>
                        <a:chExt cx="10780" cy="541"/>
                      </a:xfrm>
                    </wpg:grpSpPr>
                    <wps:wsp>
                      <wps:cNvPr id="18" name="Line 7"/>
                      <wps:cNvCnPr>
                        <a:cxnSpLocks/>
                      </wps:cNvCnPr>
                      <wps:spPr bwMode="auto">
                        <a:xfrm>
                          <a:off x="567" y="951"/>
                          <a:ext cx="107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6"/>
                      <wps:cNvCnPr>
                        <a:cxnSpLocks/>
                      </wps:cNvCnPr>
                      <wps:spPr bwMode="auto">
                        <a:xfrm>
                          <a:off x="9790" y="430"/>
                          <a:ext cx="153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5"/>
                      <wps:cNvCnPr>
                        <a:cxnSpLocks/>
                      </wps:cNvCnPr>
                      <wps:spPr bwMode="auto">
                        <a:xfrm>
                          <a:off x="11337" y="420"/>
                          <a:ext cx="0" cy="52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4"/>
                      <wps:cNvCnPr>
                        <a:cxnSpLocks/>
                      </wps:cNvCnPr>
                      <wps:spPr bwMode="auto">
                        <a:xfrm>
                          <a:off x="9800" y="420"/>
                          <a:ext cx="0" cy="52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3"/>
                      <wps:cNvCnPr>
                        <a:cxnSpLocks/>
                      </wps:cNvCnPr>
                      <wps:spPr bwMode="auto">
                        <a:xfrm>
                          <a:off x="10573" y="430"/>
                          <a:ext cx="0" cy="51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25F2EA" id="Group 17" o:spid="_x0000_s1026" style="position:absolute;margin-left:23pt;margin-top:18.15pt;width:539pt;height:27.05pt;z-index:-251648000;mso-wrap-distance-left:0;mso-wrap-distance-right:0;mso-position-horizontal-relative:page" coordorigin="567,420" coordsize="10780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">
              <v:line id="Line 7" o:spid="_x0000_s1027" style="position:absolute;visibility:visible;mso-wrap-style:square" from="567,951" to="11347,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pO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9g5RcZQC//AQAA//8DAFBLAQItABQABgAIAAAAIQDb4fbL7gAAAIUBAAATAAAAAAAAAAAA&#10;AAAAAAAAAABbQ29udGVudF9UeXBlc10ueG1sUEsBAi0AFAAGAAgAAAAhAFr0LFu/AAAAFQEAAAsA&#10;AAAAAAAAAAAAAAAAHwEAAF9yZWxzLy5yZWxzUEsBAi0AFAAGAAgAAAAhADMo6k7EAAAA2wAAAA8A&#10;AAAAAAAAAAAAAAAABwIAAGRycy9kb3ducmV2LnhtbFBLBQYAAAAAAwADALcAAAD4AgAAAAA=&#10;" strokeweight="1pt">
                <o:lock v:ext="edit" shapetype="f"/>
              </v:line>
              <v:line id="Line 6" o:spid="_x0000_s1028" style="position:absolute;visibility:visible;mso-wrap-style:square" from="9790,430" to="11327,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" strokeweight="1pt">
                <o:lock v:ext="edit" shapetype="f"/>
              </v:line>
              <v:line id="Line 5" o:spid="_x0000_s1029" style="position:absolute;visibility:visible;mso-wrap-style:square" from="11337,420" to="11337,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z1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69CX9ALn+BQAA//8DAFBLAQItABQABgAIAAAAIQDb4fbL7gAAAIUBAAATAAAAAAAAAAAAAAAA&#10;AAAAAABbQ29udGVudF9UeXBlc10ueG1sUEsBAi0AFAAGAAgAAAAhAFr0LFu/AAAAFQEAAAsAAAAA&#10;AAAAAAAAAAAAHwEAAF9yZWxzLy5yZWxzUEsBAi0AFAAGAAgAAAAhAAMyLPXBAAAA2wAAAA8AAAAA&#10;AAAAAAAAAAAABwIAAGRycy9kb3ducmV2LnhtbFBLBQYAAAAAAwADALcAAAD1AgAAAAA=&#10;" strokeweight="1pt">
                <o:lock v:ext="edit" shapetype="f"/>
              </v:line>
              <v:line id="Line 4" o:spid="_x0000_s1030" style="position:absolute;visibility:visible;mso-wrap-style:square" from="9800,420" to="9800,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" strokeweight="1pt">
                <o:lock v:ext="edit" shapetype="f"/>
              </v:line>
              <v:line id="Line 3" o:spid="_x0000_s1031" style="position:absolute;visibility:visible;mso-wrap-style:square" from="10573,430" to="10573,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cZwwAAANs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If7l/QD5PQfAAD//wMAUEsBAi0AFAAGAAgAAAAhANvh9svuAAAAhQEAABMAAAAAAAAAAAAA&#10;AAAAAAAAAFtDb250ZW50X1R5cGVzXS54bWxQSwECLQAUAAYACAAAACEAWvQsW78AAAAVAQAACwAA&#10;AAAAAAAAAAAAAAAfAQAAX3JlbHMvLnJlbHNQSwECLQAUAAYACAAAACEAnKwXGcMAAADbAAAADwAA&#10;AAAAAAAAAAAAAAAHAgAAZHJzL2Rvd25yZXYueG1sUEsFBgAAAAADAAMAtwAAAPcCAAAAAA==&#10;" strokeweight="1pt">
                <o:lock v:ext="edit" shapetype="f"/>
              </v:line>
              <w10:wrap type="topAndBottom" anchorx="page"/>
            </v:group>
          </w:pict>
        </mc:Fallback>
      </mc:AlternateContent>
    </w:r>
    <w:r w:rsidR="00B80907">
      <w:rPr>
        <w:noProof/>
        <w:lang w:eastAsia="en-GB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1CE82D1B" wp14:editId="164C6683">
              <wp:simplePos x="0" y="0"/>
              <wp:positionH relativeFrom="page">
                <wp:posOffset>360045</wp:posOffset>
              </wp:positionH>
              <wp:positionV relativeFrom="paragraph">
                <wp:posOffset>1186815</wp:posOffset>
              </wp:positionV>
              <wp:extent cx="6827520" cy="1270"/>
              <wp:effectExtent l="0" t="0" r="5080" b="0"/>
              <wp:wrapTopAndBottom/>
              <wp:docPr id="12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27520" cy="1270"/>
                      </a:xfrm>
                      <a:custGeom>
                        <a:avLst/>
                        <a:gdLst>
                          <a:gd name="T0" fmla="+- 0 567 567"/>
                          <a:gd name="T1" fmla="*/ T0 w 10752"/>
                          <a:gd name="T2" fmla="+- 0 11319 567"/>
                          <a:gd name="T3" fmla="*/ T2 w 10752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10752">
                            <a:moveTo>
                              <a:pt x="0" y="0"/>
                            </a:moveTo>
                            <a:lnTo>
                              <a:pt x="10752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9EAF96" id="Freeform 9" o:spid="_x0000_s1026" style="position:absolute;margin-left:28.35pt;margin-top:93.45pt;width:537.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" path="m,l10752,e" filled="f" strokeweight="1pt">
              <v:path arrowok="t" o:connecttype="custom" o:connectlocs="0,0;6827520,0" o:connectangles="0,0"/>
              <w10:wrap type="topAndBottom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D54" w:rsidRPr="00955F06" w:rsidRDefault="006C7D54" w:rsidP="00955F06">
    <w:pPr>
      <w:pStyle w:val="BodyText"/>
      <w:ind w:left="0"/>
      <w:rPr>
        <w:sz w:val="27"/>
      </w:rPr>
    </w:pPr>
    <w:r>
      <w:rPr>
        <w:noProof/>
        <w:lang w:eastAsia="en-GB"/>
      </w:rPr>
      <mc:AlternateContent>
        <mc:Choice Requires="wpg">
          <w:drawing>
            <wp:anchor distT="0" distB="0" distL="0" distR="0" simplePos="0" relativeHeight="251666432" behindDoc="1" locked="0" layoutInCell="1" allowOverlap="1" wp14:anchorId="35D3B1D8" wp14:editId="155A8131">
              <wp:simplePos x="0" y="0"/>
              <wp:positionH relativeFrom="page">
                <wp:posOffset>360045</wp:posOffset>
              </wp:positionH>
              <wp:positionV relativeFrom="paragraph">
                <wp:posOffset>266700</wp:posOffset>
              </wp:positionV>
              <wp:extent cx="6845300" cy="343535"/>
              <wp:effectExtent l="0" t="0" r="0" b="0"/>
              <wp:wrapTopAndBottom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5300" cy="343535"/>
                        <a:chOff x="567" y="420"/>
                        <a:chExt cx="10780" cy="541"/>
                      </a:xfrm>
                    </wpg:grpSpPr>
                    <wps:wsp>
                      <wps:cNvPr id="4" name="Line 7"/>
                      <wps:cNvCnPr>
                        <a:cxnSpLocks/>
                      </wps:cNvCnPr>
                      <wps:spPr bwMode="auto">
                        <a:xfrm>
                          <a:off x="567" y="951"/>
                          <a:ext cx="107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6"/>
                      <wps:cNvCnPr>
                        <a:cxnSpLocks/>
                      </wps:cNvCnPr>
                      <wps:spPr bwMode="auto">
                        <a:xfrm>
                          <a:off x="9790" y="430"/>
                          <a:ext cx="153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5"/>
                      <wps:cNvCnPr>
                        <a:cxnSpLocks/>
                      </wps:cNvCnPr>
                      <wps:spPr bwMode="auto">
                        <a:xfrm>
                          <a:off x="11337" y="420"/>
                          <a:ext cx="0" cy="52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4"/>
                      <wps:cNvCnPr>
                        <a:cxnSpLocks/>
                      </wps:cNvCnPr>
                      <wps:spPr bwMode="auto">
                        <a:xfrm>
                          <a:off x="9800" y="420"/>
                          <a:ext cx="0" cy="52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3"/>
                      <wps:cNvCnPr>
                        <a:cxnSpLocks/>
                      </wps:cNvCnPr>
                      <wps:spPr bwMode="auto">
                        <a:xfrm>
                          <a:off x="10573" y="430"/>
                          <a:ext cx="0" cy="51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ECE3BB" id="Group 2" o:spid="_x0000_s1026" style="position:absolute;margin-left:28.35pt;margin-top:21pt;width:539pt;height:27.05pt;z-index:-251650048;mso-wrap-distance-left:0;mso-wrap-distance-right:0;mso-position-horizontal-relative:page" coordorigin="567,420" coordsize="10780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">
              <v:line id="Line 7" o:spid="_x0000_s1027" style="position:absolute;visibility:visible;mso-wrap-style:square" from="567,951" to="11347,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>
                <o:lock v:ext="edit" shapetype="f"/>
              </v:line>
              <v:line id="Line 6" o:spid="_x0000_s1028" style="position:absolute;visibility:visible;mso-wrap-style:square" from="9790,430" to="11327,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>
                <o:lock v:ext="edit" shapetype="f"/>
              </v:line>
              <v:line id="Line 5" o:spid="_x0000_s1029" style="position:absolute;visibility:visible;mso-wrap-style:square" from="11337,420" to="11337,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" strokeweight="1pt">
                <o:lock v:ext="edit" shapetype="f"/>
              </v:line>
              <v:line id="Line 4" o:spid="_x0000_s1030" style="position:absolute;visibility:visible;mso-wrap-style:square" from="9800,420" to="9800,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>
                <o:lock v:ext="edit" shapetype="f"/>
              </v:line>
              <v:line id="Line 3" o:spid="_x0000_s1031" style="position:absolute;visibility:visible;mso-wrap-style:square" from="10573,430" to="10573,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>
                <o:lock v:ext="edit" shapetype="f"/>
              </v:line>
              <w10:wrap type="topAndBottom"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2D" w:rsidRDefault="00C65D2D" w:rsidP="00B80907">
      <w:r>
        <w:separator/>
      </w:r>
    </w:p>
  </w:footnote>
  <w:footnote w:type="continuationSeparator" w:id="0">
    <w:p w:rsidR="00C65D2D" w:rsidRDefault="00C65D2D" w:rsidP="00B80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26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810"/>
      <w:gridCol w:w="2414"/>
      <w:gridCol w:w="765"/>
      <w:gridCol w:w="765"/>
    </w:tblGrid>
    <w:tr w:rsidR="00B80907" w:rsidTr="00650EA5">
      <w:trPr>
        <w:trHeight w:val="489"/>
      </w:trPr>
      <w:tc>
        <w:tcPr>
          <w:tcW w:w="6810" w:type="dxa"/>
        </w:tcPr>
        <w:p w:rsidR="00B80907" w:rsidRPr="00650EA5" w:rsidRDefault="00C65D2D" w:rsidP="004430BA">
          <w:pPr>
            <w:pStyle w:val="TableParagraph"/>
            <w:rPr>
              <w:sz w:val="28"/>
            </w:rPr>
          </w:pPr>
          <w:r w:rsidRPr="00650EA5">
            <w:rPr>
              <w:sz w:val="28"/>
            </w:rPr>
            <w:t>Workhouse Voices</w:t>
          </w:r>
        </w:p>
      </w:tc>
      <w:tc>
        <w:tcPr>
          <w:tcW w:w="2414" w:type="dxa"/>
          <w:vMerge w:val="restart"/>
        </w:tcPr>
        <w:p w:rsidR="00B80907" w:rsidRDefault="00B80907" w:rsidP="00B80907">
          <w:pPr>
            <w:pStyle w:val="TableParagraph"/>
          </w:pPr>
        </w:p>
      </w:tc>
      <w:tc>
        <w:tcPr>
          <w:tcW w:w="765" w:type="dxa"/>
        </w:tcPr>
        <w:p w:rsidR="00B80907" w:rsidRDefault="00B80907" w:rsidP="00B80907">
          <w:pPr>
            <w:pStyle w:val="TableParagraph"/>
          </w:pPr>
        </w:p>
      </w:tc>
      <w:tc>
        <w:tcPr>
          <w:tcW w:w="765" w:type="dxa"/>
        </w:tcPr>
        <w:p w:rsidR="00B80907" w:rsidRDefault="00B80907" w:rsidP="00B80907">
          <w:pPr>
            <w:pStyle w:val="TableParagraph"/>
          </w:pPr>
          <w:r w:rsidRPr="00B80907">
            <w:rPr>
              <w:rFonts w:ascii="Open Sans" w:hAnsi="Open Sans" w:cs="Open Sans"/>
              <w:noProof/>
              <w:lang w:eastAsia="en-GB"/>
            </w:rPr>
            <w:drawing>
              <wp:anchor distT="0" distB="0" distL="0" distR="0" simplePos="0" relativeHeight="251657216" behindDoc="1" locked="0" layoutInCell="1" allowOverlap="1" wp14:anchorId="3C7FD683" wp14:editId="0A5BBCE2">
                <wp:simplePos x="0" y="0"/>
                <wp:positionH relativeFrom="page">
                  <wp:posOffset>-409931</wp:posOffset>
                </wp:positionH>
                <wp:positionV relativeFrom="paragraph">
                  <wp:posOffset>90424</wp:posOffset>
                </wp:positionV>
                <wp:extent cx="774843" cy="783335"/>
                <wp:effectExtent l="0" t="0" r="0" b="0"/>
                <wp:wrapNone/>
                <wp:docPr id="3" name="image1.png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843" cy="783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B80907" w:rsidTr="00650EA5">
      <w:trPr>
        <w:trHeight w:val="489"/>
      </w:trPr>
      <w:tc>
        <w:tcPr>
          <w:tcW w:w="6810" w:type="dxa"/>
        </w:tcPr>
        <w:p w:rsidR="00B80907" w:rsidRPr="00650EA5" w:rsidRDefault="00C65D2D" w:rsidP="00B80907">
          <w:pPr>
            <w:pStyle w:val="TableParagraph"/>
            <w:rPr>
              <w:sz w:val="28"/>
            </w:rPr>
          </w:pPr>
          <w:r w:rsidRPr="00650EA5">
            <w:rPr>
              <w:sz w:val="28"/>
            </w:rPr>
            <w:t>Creative Writing Competition</w:t>
          </w:r>
        </w:p>
      </w:tc>
      <w:tc>
        <w:tcPr>
          <w:tcW w:w="2414" w:type="dxa"/>
          <w:vMerge/>
          <w:tcBorders>
            <w:top w:val="nil"/>
          </w:tcBorders>
        </w:tcPr>
        <w:p w:rsidR="00B80907" w:rsidRDefault="00B80907" w:rsidP="00B80907">
          <w:pPr>
            <w:rPr>
              <w:sz w:val="2"/>
              <w:szCs w:val="2"/>
            </w:rPr>
          </w:pPr>
        </w:p>
      </w:tc>
      <w:tc>
        <w:tcPr>
          <w:tcW w:w="1530" w:type="dxa"/>
          <w:gridSpan w:val="2"/>
        </w:tcPr>
        <w:p w:rsidR="00B80907" w:rsidRDefault="00B80907" w:rsidP="00B80907">
          <w:pPr>
            <w:pStyle w:val="TableParagraph"/>
          </w:pPr>
        </w:p>
      </w:tc>
    </w:tr>
    <w:tr w:rsidR="00B80907" w:rsidTr="00650EA5">
      <w:trPr>
        <w:trHeight w:val="489"/>
      </w:trPr>
      <w:tc>
        <w:tcPr>
          <w:tcW w:w="6810" w:type="dxa"/>
        </w:tcPr>
        <w:p w:rsidR="00B80907" w:rsidRPr="00650EA5" w:rsidRDefault="00650EA5" w:rsidP="00B80907">
          <w:pPr>
            <w:pStyle w:val="TableParagraph"/>
            <w:rPr>
              <w:sz w:val="28"/>
            </w:rPr>
          </w:pPr>
          <w:r>
            <w:rPr>
              <w:sz w:val="28"/>
            </w:rPr>
            <w:t>Entry Form</w:t>
          </w:r>
        </w:p>
      </w:tc>
      <w:tc>
        <w:tcPr>
          <w:tcW w:w="2414" w:type="dxa"/>
          <w:vMerge/>
          <w:tcBorders>
            <w:top w:val="nil"/>
          </w:tcBorders>
        </w:tcPr>
        <w:p w:rsidR="00B80907" w:rsidRDefault="00B80907" w:rsidP="00B80907">
          <w:pPr>
            <w:rPr>
              <w:sz w:val="2"/>
              <w:szCs w:val="2"/>
            </w:rPr>
          </w:pPr>
        </w:p>
      </w:tc>
      <w:tc>
        <w:tcPr>
          <w:tcW w:w="1530" w:type="dxa"/>
          <w:gridSpan w:val="2"/>
        </w:tcPr>
        <w:p w:rsidR="00B80907" w:rsidRDefault="00B80907" w:rsidP="00B80907">
          <w:pPr>
            <w:pStyle w:val="TableParagraph"/>
          </w:pPr>
        </w:p>
      </w:tc>
    </w:tr>
  </w:tbl>
  <w:p w:rsidR="00B80907" w:rsidRDefault="00B80907" w:rsidP="00C65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26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68"/>
      <w:gridCol w:w="6156"/>
      <w:gridCol w:w="765"/>
      <w:gridCol w:w="765"/>
    </w:tblGrid>
    <w:tr w:rsidR="00B80907" w:rsidTr="00936500">
      <w:trPr>
        <w:trHeight w:val="489"/>
      </w:trPr>
      <w:tc>
        <w:tcPr>
          <w:tcW w:w="3068" w:type="dxa"/>
        </w:tcPr>
        <w:p w:rsidR="00B80907" w:rsidRPr="00B80907" w:rsidRDefault="00B80907" w:rsidP="00B80907">
          <w:pPr>
            <w:pStyle w:val="TableParagraph"/>
          </w:pPr>
          <w:r>
            <w:fldChar w:fldCharType="begin"/>
          </w:r>
          <w:r>
            <w:instrText xml:space="preserve"> DATE \@ "dd.MM.yyyy" </w:instrText>
          </w:r>
          <w:r>
            <w:fldChar w:fldCharType="separate"/>
          </w:r>
          <w:r w:rsidR="0007144A">
            <w:rPr>
              <w:noProof/>
            </w:rPr>
            <w:t>14.07.2020</w:t>
          </w:r>
          <w:r>
            <w:fldChar w:fldCharType="end"/>
          </w:r>
        </w:p>
      </w:tc>
      <w:tc>
        <w:tcPr>
          <w:tcW w:w="6156" w:type="dxa"/>
          <w:vMerge w:val="restart"/>
        </w:tcPr>
        <w:p w:rsidR="00B80907" w:rsidRDefault="00B80907" w:rsidP="00B80907">
          <w:pPr>
            <w:pStyle w:val="TableParagraph"/>
          </w:pPr>
          <w:r>
            <w:t xml:space="preserve">The National Archives, Kew, </w:t>
          </w:r>
          <w:r>
            <w:br/>
            <w:t>Richmond, Surrey TW9 4DU</w:t>
          </w:r>
        </w:p>
      </w:tc>
      <w:tc>
        <w:tcPr>
          <w:tcW w:w="765" w:type="dxa"/>
        </w:tcPr>
        <w:p w:rsidR="00B80907" w:rsidRDefault="00B80907" w:rsidP="00B80907">
          <w:pPr>
            <w:pStyle w:val="TableParagraph"/>
          </w:pPr>
        </w:p>
      </w:tc>
      <w:tc>
        <w:tcPr>
          <w:tcW w:w="765" w:type="dxa"/>
        </w:tcPr>
        <w:p w:rsidR="00B80907" w:rsidRDefault="00B80907" w:rsidP="00B80907">
          <w:pPr>
            <w:pStyle w:val="TableParagraph"/>
          </w:pPr>
        </w:p>
      </w:tc>
    </w:tr>
    <w:tr w:rsidR="00B80907" w:rsidTr="00936500">
      <w:trPr>
        <w:trHeight w:val="489"/>
      </w:trPr>
      <w:tc>
        <w:tcPr>
          <w:tcW w:w="3068" w:type="dxa"/>
        </w:tcPr>
        <w:p w:rsidR="00B80907" w:rsidRPr="00B80907" w:rsidRDefault="00B80907" w:rsidP="00B80907">
          <w:pPr>
            <w:pStyle w:val="TableParagraph"/>
          </w:pPr>
          <w:r w:rsidRPr="00B80907">
            <w:t>Your Name</w:t>
          </w:r>
        </w:p>
      </w:tc>
      <w:tc>
        <w:tcPr>
          <w:tcW w:w="6156" w:type="dxa"/>
          <w:vMerge/>
          <w:tcBorders>
            <w:top w:val="nil"/>
          </w:tcBorders>
        </w:tcPr>
        <w:p w:rsidR="00B80907" w:rsidRDefault="00B80907" w:rsidP="00B80907">
          <w:pPr>
            <w:rPr>
              <w:sz w:val="2"/>
              <w:szCs w:val="2"/>
            </w:rPr>
          </w:pPr>
        </w:p>
      </w:tc>
      <w:tc>
        <w:tcPr>
          <w:tcW w:w="1530" w:type="dxa"/>
          <w:gridSpan w:val="2"/>
        </w:tcPr>
        <w:p w:rsidR="00B80907" w:rsidRDefault="00B80907" w:rsidP="00B80907">
          <w:pPr>
            <w:pStyle w:val="TableParagraph"/>
          </w:pPr>
        </w:p>
      </w:tc>
    </w:tr>
    <w:tr w:rsidR="00B80907" w:rsidTr="00936500">
      <w:trPr>
        <w:trHeight w:val="489"/>
      </w:trPr>
      <w:tc>
        <w:tcPr>
          <w:tcW w:w="3068" w:type="dxa"/>
        </w:tcPr>
        <w:p w:rsidR="00B80907" w:rsidRPr="00B80907" w:rsidRDefault="00B80907" w:rsidP="00B80907">
          <w:pPr>
            <w:pStyle w:val="TableParagraph"/>
          </w:pPr>
          <w:r w:rsidRPr="00B80907">
            <w:t>Info</w:t>
          </w:r>
        </w:p>
      </w:tc>
      <w:tc>
        <w:tcPr>
          <w:tcW w:w="6156" w:type="dxa"/>
          <w:vMerge/>
          <w:tcBorders>
            <w:top w:val="nil"/>
          </w:tcBorders>
        </w:tcPr>
        <w:p w:rsidR="00B80907" w:rsidRDefault="00B80907" w:rsidP="00B80907">
          <w:pPr>
            <w:rPr>
              <w:sz w:val="2"/>
              <w:szCs w:val="2"/>
            </w:rPr>
          </w:pPr>
        </w:p>
      </w:tc>
      <w:tc>
        <w:tcPr>
          <w:tcW w:w="1530" w:type="dxa"/>
          <w:gridSpan w:val="2"/>
        </w:tcPr>
        <w:p w:rsidR="00B80907" w:rsidRDefault="00B80907" w:rsidP="00B80907">
          <w:pPr>
            <w:pStyle w:val="TableParagraph"/>
          </w:pPr>
        </w:p>
      </w:tc>
    </w:tr>
  </w:tbl>
  <w:p w:rsidR="00B80907" w:rsidRDefault="00B80907" w:rsidP="00323CB5">
    <w:pPr>
      <w:pStyle w:val="BodyText"/>
    </w:pPr>
  </w:p>
  <w:p w:rsidR="00B80907" w:rsidRDefault="00B80907" w:rsidP="00323CB5">
    <w:pPr>
      <w:pStyle w:val="BodyText"/>
    </w:pPr>
  </w:p>
  <w:p w:rsidR="00B80907" w:rsidRDefault="00B80907" w:rsidP="00323CB5">
    <w:pPr>
      <w:pStyle w:val="BodyText"/>
    </w:pPr>
  </w:p>
  <w:p w:rsidR="00B80907" w:rsidRDefault="00B80907" w:rsidP="00323CB5">
    <w:pPr>
      <w:pStyle w:val="BodyText"/>
    </w:pPr>
  </w:p>
  <w:p w:rsidR="00B80907" w:rsidRDefault="00B80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6A36B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226FB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EE45D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E6E6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10B9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90FDC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CA53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2C2F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0634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DEDA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550BD"/>
    <w:multiLevelType w:val="hybridMultilevel"/>
    <w:tmpl w:val="3E18867E"/>
    <w:lvl w:ilvl="0" w:tplc="08090001">
      <w:start w:val="1"/>
      <w:numFmt w:val="bullet"/>
      <w:lvlText w:val=""/>
      <w:lvlJc w:val="left"/>
      <w:pPr>
        <w:ind w:left="17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11" w15:restartNumberingAfterBreak="0">
    <w:nsid w:val="11CC6825"/>
    <w:multiLevelType w:val="hybridMultilevel"/>
    <w:tmpl w:val="324E47D4"/>
    <w:lvl w:ilvl="0" w:tplc="FACCF032">
      <w:numFmt w:val="bullet"/>
      <w:pStyle w:val="ListParagraph"/>
      <w:lvlText w:val="■"/>
      <w:lvlJc w:val="left"/>
      <w:pPr>
        <w:ind w:left="1793" w:hanging="360"/>
      </w:pPr>
      <w:rPr>
        <w:rFonts w:ascii="Arial" w:eastAsia="Arial" w:hAnsi="Arial" w:cs="Arial" w:hint="default"/>
        <w:w w:val="126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12" w15:restartNumberingAfterBreak="0">
    <w:nsid w:val="11FA69C3"/>
    <w:multiLevelType w:val="hybridMultilevel"/>
    <w:tmpl w:val="5B124966"/>
    <w:lvl w:ilvl="0" w:tplc="08090005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13" w15:restartNumberingAfterBreak="0">
    <w:nsid w:val="20EA6B58"/>
    <w:multiLevelType w:val="hybridMultilevel"/>
    <w:tmpl w:val="BBC026F2"/>
    <w:lvl w:ilvl="0" w:tplc="5EEE65CA">
      <w:numFmt w:val="bullet"/>
      <w:lvlText w:val="■"/>
      <w:lvlJc w:val="left"/>
      <w:pPr>
        <w:ind w:left="1433" w:hanging="360"/>
      </w:pPr>
      <w:rPr>
        <w:rFonts w:ascii="Arial" w:eastAsia="Arial" w:hAnsi="Arial" w:cs="Arial" w:hint="default"/>
        <w:w w:val="126"/>
        <w:sz w:val="22"/>
        <w:szCs w:val="22"/>
        <w:lang w:val="en-US" w:eastAsia="en-US" w:bidi="ar-SA"/>
      </w:rPr>
    </w:lvl>
    <w:lvl w:ilvl="1" w:tplc="8C7AD10E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2" w:tplc="B0621004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3" w:tplc="AEB85A70">
      <w:numFmt w:val="bullet"/>
      <w:lvlText w:val="•"/>
      <w:lvlJc w:val="left"/>
      <w:pPr>
        <w:ind w:left="4309" w:hanging="360"/>
      </w:pPr>
      <w:rPr>
        <w:rFonts w:hint="default"/>
        <w:lang w:val="en-US" w:eastAsia="en-US" w:bidi="ar-SA"/>
      </w:rPr>
    </w:lvl>
    <w:lvl w:ilvl="4" w:tplc="EC10D65A">
      <w:numFmt w:val="bullet"/>
      <w:lvlText w:val="•"/>
      <w:lvlJc w:val="left"/>
      <w:pPr>
        <w:ind w:left="5266" w:hanging="360"/>
      </w:pPr>
      <w:rPr>
        <w:rFonts w:hint="default"/>
        <w:lang w:val="en-US" w:eastAsia="en-US" w:bidi="ar-SA"/>
      </w:rPr>
    </w:lvl>
    <w:lvl w:ilvl="5" w:tplc="F85A2EF4">
      <w:numFmt w:val="bullet"/>
      <w:lvlText w:val="•"/>
      <w:lvlJc w:val="left"/>
      <w:pPr>
        <w:ind w:left="6222" w:hanging="360"/>
      </w:pPr>
      <w:rPr>
        <w:rFonts w:hint="default"/>
        <w:lang w:val="en-US" w:eastAsia="en-US" w:bidi="ar-SA"/>
      </w:rPr>
    </w:lvl>
    <w:lvl w:ilvl="6" w:tplc="98C417EE">
      <w:numFmt w:val="bullet"/>
      <w:lvlText w:val="•"/>
      <w:lvlJc w:val="left"/>
      <w:pPr>
        <w:ind w:left="7179" w:hanging="360"/>
      </w:pPr>
      <w:rPr>
        <w:rFonts w:hint="default"/>
        <w:lang w:val="en-US" w:eastAsia="en-US" w:bidi="ar-SA"/>
      </w:rPr>
    </w:lvl>
    <w:lvl w:ilvl="7" w:tplc="64E66946">
      <w:numFmt w:val="bullet"/>
      <w:lvlText w:val="•"/>
      <w:lvlJc w:val="left"/>
      <w:pPr>
        <w:ind w:left="8135" w:hanging="360"/>
      </w:pPr>
      <w:rPr>
        <w:rFonts w:hint="default"/>
        <w:lang w:val="en-US" w:eastAsia="en-US" w:bidi="ar-SA"/>
      </w:rPr>
    </w:lvl>
    <w:lvl w:ilvl="8" w:tplc="02028416">
      <w:numFmt w:val="bullet"/>
      <w:lvlText w:val="•"/>
      <w:lvlJc w:val="left"/>
      <w:pPr>
        <w:ind w:left="909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F787126"/>
    <w:multiLevelType w:val="multilevel"/>
    <w:tmpl w:val="175C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5A52F9"/>
    <w:multiLevelType w:val="hybridMultilevel"/>
    <w:tmpl w:val="6C84A010"/>
    <w:lvl w:ilvl="0" w:tplc="334A0284">
      <w:numFmt w:val="bullet"/>
      <w:lvlText w:val="■"/>
      <w:lvlJc w:val="left"/>
      <w:pPr>
        <w:ind w:left="1433" w:hanging="360"/>
      </w:pPr>
      <w:rPr>
        <w:rFonts w:ascii="Arial" w:eastAsia="Arial" w:hAnsi="Arial" w:cs="Arial" w:hint="default"/>
        <w:w w:val="126"/>
        <w:sz w:val="22"/>
        <w:szCs w:val="22"/>
        <w:lang w:val="en-US" w:eastAsia="en-US" w:bidi="ar-SA"/>
      </w:rPr>
    </w:lvl>
    <w:lvl w:ilvl="1" w:tplc="F43062B6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2" w:tplc="41BC3748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3" w:tplc="39889C7A">
      <w:numFmt w:val="bullet"/>
      <w:lvlText w:val="•"/>
      <w:lvlJc w:val="left"/>
      <w:pPr>
        <w:ind w:left="4309" w:hanging="360"/>
      </w:pPr>
      <w:rPr>
        <w:rFonts w:hint="default"/>
        <w:lang w:val="en-US" w:eastAsia="en-US" w:bidi="ar-SA"/>
      </w:rPr>
    </w:lvl>
    <w:lvl w:ilvl="4" w:tplc="6FDCEB7A">
      <w:numFmt w:val="bullet"/>
      <w:lvlText w:val="•"/>
      <w:lvlJc w:val="left"/>
      <w:pPr>
        <w:ind w:left="5266" w:hanging="360"/>
      </w:pPr>
      <w:rPr>
        <w:rFonts w:hint="default"/>
        <w:lang w:val="en-US" w:eastAsia="en-US" w:bidi="ar-SA"/>
      </w:rPr>
    </w:lvl>
    <w:lvl w:ilvl="5" w:tplc="42D2BEFE">
      <w:numFmt w:val="bullet"/>
      <w:lvlText w:val="•"/>
      <w:lvlJc w:val="left"/>
      <w:pPr>
        <w:ind w:left="6222" w:hanging="360"/>
      </w:pPr>
      <w:rPr>
        <w:rFonts w:hint="default"/>
        <w:lang w:val="en-US" w:eastAsia="en-US" w:bidi="ar-SA"/>
      </w:rPr>
    </w:lvl>
    <w:lvl w:ilvl="6" w:tplc="924CDC20">
      <w:numFmt w:val="bullet"/>
      <w:lvlText w:val="•"/>
      <w:lvlJc w:val="left"/>
      <w:pPr>
        <w:ind w:left="7179" w:hanging="360"/>
      </w:pPr>
      <w:rPr>
        <w:rFonts w:hint="default"/>
        <w:lang w:val="en-US" w:eastAsia="en-US" w:bidi="ar-SA"/>
      </w:rPr>
    </w:lvl>
    <w:lvl w:ilvl="7" w:tplc="5246B25E">
      <w:numFmt w:val="bullet"/>
      <w:lvlText w:val="•"/>
      <w:lvlJc w:val="left"/>
      <w:pPr>
        <w:ind w:left="8135" w:hanging="360"/>
      </w:pPr>
      <w:rPr>
        <w:rFonts w:hint="default"/>
        <w:lang w:val="en-US" w:eastAsia="en-US" w:bidi="ar-SA"/>
      </w:rPr>
    </w:lvl>
    <w:lvl w:ilvl="8" w:tplc="55564C3C">
      <w:numFmt w:val="bullet"/>
      <w:lvlText w:val="•"/>
      <w:lvlJc w:val="left"/>
      <w:pPr>
        <w:ind w:left="9092" w:hanging="360"/>
      </w:pPr>
      <w:rPr>
        <w:rFonts w:hint="default"/>
        <w:lang w:val="en-US" w:eastAsia="en-US" w:bidi="ar-SA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uolWKLWT+E43kcQ/pq2i2+bh1fRA/YBW61ZJwTT+x5LZMLceZoni0yM+6oFLt0unNV61dx01jHm3f4Nz/yRPw==" w:salt="Wz+0GC/fkGSJVBBgUy3DmA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2D"/>
    <w:rsid w:val="00053A4F"/>
    <w:rsid w:val="0007144A"/>
    <w:rsid w:val="00084D58"/>
    <w:rsid w:val="00273FEB"/>
    <w:rsid w:val="00291290"/>
    <w:rsid w:val="00323CB5"/>
    <w:rsid w:val="00435CC9"/>
    <w:rsid w:val="00442C4B"/>
    <w:rsid w:val="004430BA"/>
    <w:rsid w:val="00455D28"/>
    <w:rsid w:val="005A6019"/>
    <w:rsid w:val="005D24E1"/>
    <w:rsid w:val="00650EA5"/>
    <w:rsid w:val="006C7D54"/>
    <w:rsid w:val="006D3122"/>
    <w:rsid w:val="0073789A"/>
    <w:rsid w:val="008367AE"/>
    <w:rsid w:val="00955F06"/>
    <w:rsid w:val="009F0FAE"/>
    <w:rsid w:val="00A054A8"/>
    <w:rsid w:val="00AF03EA"/>
    <w:rsid w:val="00B2626A"/>
    <w:rsid w:val="00B80907"/>
    <w:rsid w:val="00C06E86"/>
    <w:rsid w:val="00C13B7C"/>
    <w:rsid w:val="00C352FA"/>
    <w:rsid w:val="00C65D2D"/>
    <w:rsid w:val="00D24E3F"/>
    <w:rsid w:val="00EE0069"/>
    <w:rsid w:val="00FC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80ABA2"/>
  <w15:docId w15:val="{7D2C45F0-0DC6-4A37-A576-57FA4DF4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CB5"/>
    <w:rPr>
      <w:rFonts w:ascii="Open Sans" w:eastAsia="Noto Sans" w:hAnsi="Open Sans" w:cs="Noto Sans"/>
      <w:lang w:val="en-GB"/>
    </w:rPr>
  </w:style>
  <w:style w:type="paragraph" w:styleId="Heading1">
    <w:name w:val="heading 1"/>
    <w:basedOn w:val="Normal"/>
    <w:uiPriority w:val="9"/>
    <w:qFormat/>
    <w:rsid w:val="00323CB5"/>
    <w:pPr>
      <w:ind w:left="866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3CB5"/>
    <w:pPr>
      <w:keepNext/>
      <w:keepLines/>
      <w:spacing w:before="40"/>
      <w:outlineLvl w:val="1"/>
    </w:pPr>
    <w:rPr>
      <w:rFonts w:ascii="Roboto Mono" w:eastAsiaTheme="majorEastAsia" w:hAnsi="Roboto Mono" w:cstheme="majorBidi"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54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CD800C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D24E3F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54A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F4B45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54A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CD80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54A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CD80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54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54A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23CB5"/>
    <w:pPr>
      <w:spacing w:before="220" w:line="211" w:lineRule="auto"/>
      <w:ind w:left="866" w:right="1025"/>
    </w:pPr>
    <w:rPr>
      <w:rFonts w:cs="Open Sans"/>
    </w:rPr>
  </w:style>
  <w:style w:type="paragraph" w:styleId="ListParagraph">
    <w:name w:val="List Paragraph"/>
    <w:basedOn w:val="Normal"/>
    <w:uiPriority w:val="1"/>
    <w:qFormat/>
    <w:rsid w:val="00053A4F"/>
    <w:pPr>
      <w:numPr>
        <w:numId w:val="5"/>
      </w:numPr>
      <w:spacing w:before="170"/>
      <w:ind w:right="1067"/>
    </w:pPr>
  </w:style>
  <w:style w:type="paragraph" w:customStyle="1" w:styleId="TableParagraph">
    <w:name w:val="Table Paragraph"/>
    <w:basedOn w:val="Normal"/>
    <w:uiPriority w:val="1"/>
    <w:qFormat/>
    <w:rsid w:val="00B80907"/>
    <w:pPr>
      <w:spacing w:before="60"/>
      <w:ind w:left="136"/>
    </w:pPr>
    <w:rPr>
      <w:rFonts w:ascii="Roboto Mono Light" w:eastAsia="Courier New" w:hAnsi="Roboto Mono Light" w:cs="Courier New"/>
    </w:rPr>
  </w:style>
  <w:style w:type="paragraph" w:styleId="Header">
    <w:name w:val="header"/>
    <w:basedOn w:val="Normal"/>
    <w:link w:val="HeaderChar"/>
    <w:uiPriority w:val="99"/>
    <w:unhideWhenUsed/>
    <w:rsid w:val="00B809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907"/>
    <w:rPr>
      <w:rFonts w:ascii="Noto Sans" w:eastAsia="Noto Sans" w:hAnsi="Noto Sans" w:cs="Noto Sans"/>
    </w:rPr>
  </w:style>
  <w:style w:type="paragraph" w:styleId="Footer">
    <w:name w:val="footer"/>
    <w:basedOn w:val="Normal"/>
    <w:link w:val="FooterChar"/>
    <w:uiPriority w:val="99"/>
    <w:unhideWhenUsed/>
    <w:rsid w:val="00B809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907"/>
    <w:rPr>
      <w:rFonts w:ascii="Noto Sans" w:eastAsia="Noto Sans" w:hAnsi="Noto Sans" w:cs="Noto Sans"/>
    </w:rPr>
  </w:style>
  <w:style w:type="paragraph" w:customStyle="1" w:styleId="Address">
    <w:name w:val="Address"/>
    <w:basedOn w:val="BodyText"/>
    <w:qFormat/>
    <w:rsid w:val="00323CB5"/>
    <w:pPr>
      <w:spacing w:before="0"/>
    </w:pPr>
  </w:style>
  <w:style w:type="paragraph" w:customStyle="1" w:styleId="DearName-heading">
    <w:name w:val="Dear Name-heading"/>
    <w:basedOn w:val="Heading1"/>
    <w:qFormat/>
    <w:rsid w:val="005A6019"/>
    <w:pPr>
      <w:spacing w:before="600"/>
      <w:ind w:left="868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23CB5"/>
    <w:rPr>
      <w:rFonts w:ascii="Roboto Mono" w:eastAsiaTheme="majorEastAsia" w:hAnsi="Roboto Mono" w:cstheme="majorBidi"/>
      <w:color w:val="262626" w:themeColor="text1" w:themeTint="D9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23CB5"/>
    <w:pPr>
      <w:contextualSpacing/>
    </w:pPr>
    <w:rPr>
      <w:rFonts w:ascii="Roboto Mono" w:eastAsiaTheme="majorEastAsia" w:hAnsi="Roboto Mono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3CB5"/>
    <w:rPr>
      <w:rFonts w:ascii="Roboto Mono" w:eastAsiaTheme="majorEastAsia" w:hAnsi="Roboto Mono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3CB5"/>
    <w:pPr>
      <w:numPr>
        <w:ilvl w:val="1"/>
      </w:numPr>
      <w:spacing w:after="160"/>
    </w:pPr>
    <w:rPr>
      <w:rFonts w:ascii="Roboto Mono Light" w:eastAsiaTheme="minorEastAsia" w:hAnsi="Roboto Mono Light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23CB5"/>
    <w:rPr>
      <w:rFonts w:ascii="Roboto Mono Light" w:eastAsiaTheme="minorEastAsia" w:hAnsi="Roboto Mono Light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C65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24E3F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D24E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4A8"/>
    <w:rPr>
      <w:rFonts w:ascii="Segoe UI" w:eastAsia="Noto Sans" w:hAnsi="Segoe UI" w:cs="Segoe UI"/>
      <w:sz w:val="18"/>
      <w:szCs w:val="18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A054A8"/>
  </w:style>
  <w:style w:type="paragraph" w:styleId="BlockText">
    <w:name w:val="Block Text"/>
    <w:basedOn w:val="Normal"/>
    <w:uiPriority w:val="99"/>
    <w:semiHidden/>
    <w:unhideWhenUsed/>
    <w:rsid w:val="00A054A8"/>
    <w:pPr>
      <w:pBdr>
        <w:top w:val="single" w:sz="2" w:space="10" w:color="FBE2BC" w:themeColor="accent1"/>
        <w:left w:val="single" w:sz="2" w:space="10" w:color="FBE2BC" w:themeColor="accent1"/>
        <w:bottom w:val="single" w:sz="2" w:space="10" w:color="FBE2BC" w:themeColor="accent1"/>
        <w:right w:val="single" w:sz="2" w:space="10" w:color="FBE2BC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BE2BC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54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54A8"/>
    <w:rPr>
      <w:rFonts w:ascii="Open Sans" w:eastAsia="Noto Sans" w:hAnsi="Open Sans" w:cs="Noto Sans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054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54A8"/>
    <w:rPr>
      <w:rFonts w:ascii="Open Sans" w:eastAsia="Noto Sans" w:hAnsi="Open Sans" w:cs="Noto Sans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054A8"/>
    <w:pPr>
      <w:spacing w:before="0" w:line="240" w:lineRule="auto"/>
      <w:ind w:left="0" w:right="0" w:firstLine="360"/>
    </w:pPr>
    <w:rPr>
      <w:rFonts w:cs="Noto Sans"/>
    </w:rPr>
  </w:style>
  <w:style w:type="character" w:customStyle="1" w:styleId="BodyTextChar">
    <w:name w:val="Body Text Char"/>
    <w:basedOn w:val="DefaultParagraphFont"/>
    <w:link w:val="BodyText"/>
    <w:uiPriority w:val="1"/>
    <w:rsid w:val="00A054A8"/>
    <w:rPr>
      <w:rFonts w:ascii="Open Sans" w:eastAsia="Noto Sans" w:hAnsi="Open Sans" w:cs="Open Sans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054A8"/>
    <w:rPr>
      <w:rFonts w:ascii="Open Sans" w:eastAsia="Noto Sans" w:hAnsi="Open Sans" w:cs="Noto Sans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54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54A8"/>
    <w:rPr>
      <w:rFonts w:ascii="Open Sans" w:eastAsia="Noto Sans" w:hAnsi="Open Sans" w:cs="Noto Sans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054A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054A8"/>
    <w:rPr>
      <w:rFonts w:ascii="Open Sans" w:eastAsia="Noto Sans" w:hAnsi="Open Sans" w:cs="Noto Sans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54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54A8"/>
    <w:rPr>
      <w:rFonts w:ascii="Open Sans" w:eastAsia="Noto Sans" w:hAnsi="Open Sans" w:cs="Noto Sans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54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54A8"/>
    <w:rPr>
      <w:rFonts w:ascii="Open Sans" w:eastAsia="Noto Sans" w:hAnsi="Open Sans" w:cs="Noto Sans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54A8"/>
    <w:pPr>
      <w:spacing w:after="200"/>
    </w:pPr>
    <w:rPr>
      <w:i/>
      <w:iCs/>
      <w:color w:val="26262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054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054A8"/>
    <w:rPr>
      <w:rFonts w:ascii="Open Sans" w:eastAsia="Noto Sans" w:hAnsi="Open Sans" w:cs="Noto Sans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4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4A8"/>
    <w:rPr>
      <w:rFonts w:ascii="Open Sans" w:eastAsia="Noto Sans" w:hAnsi="Open Sans" w:cs="Noto Sans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4A8"/>
    <w:rPr>
      <w:rFonts w:ascii="Open Sans" w:eastAsia="Noto Sans" w:hAnsi="Open Sans" w:cs="Noto Sans"/>
      <w:b/>
      <w:bCs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054A8"/>
  </w:style>
  <w:style w:type="character" w:customStyle="1" w:styleId="DateChar">
    <w:name w:val="Date Char"/>
    <w:basedOn w:val="DefaultParagraphFont"/>
    <w:link w:val="Date"/>
    <w:uiPriority w:val="99"/>
    <w:semiHidden/>
    <w:rsid w:val="00A054A8"/>
    <w:rPr>
      <w:rFonts w:ascii="Open Sans" w:eastAsia="Noto Sans" w:hAnsi="Open Sans" w:cs="Noto Sans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54A8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54A8"/>
    <w:rPr>
      <w:rFonts w:ascii="Segoe UI" w:eastAsia="Noto Sans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054A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054A8"/>
    <w:rPr>
      <w:rFonts w:ascii="Open Sans" w:eastAsia="Noto Sans" w:hAnsi="Open Sans" w:cs="Noto Sans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54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54A8"/>
    <w:rPr>
      <w:rFonts w:ascii="Open Sans" w:eastAsia="Noto Sans" w:hAnsi="Open Sans" w:cs="Noto Sans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A054A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054A8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54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54A8"/>
    <w:rPr>
      <w:rFonts w:ascii="Open Sans" w:eastAsia="Noto Sans" w:hAnsi="Open Sans" w:cs="Noto Sans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54A8"/>
    <w:rPr>
      <w:rFonts w:asciiTheme="majorHAnsi" w:eastAsiaTheme="majorEastAsia" w:hAnsiTheme="majorHAnsi" w:cstheme="majorBidi"/>
      <w:color w:val="CD800C" w:themeColor="accent1" w:themeShade="7F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54A8"/>
    <w:rPr>
      <w:rFonts w:asciiTheme="majorHAnsi" w:eastAsiaTheme="majorEastAsia" w:hAnsiTheme="majorHAnsi" w:cstheme="majorBidi"/>
      <w:color w:val="F4B453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54A8"/>
    <w:rPr>
      <w:rFonts w:asciiTheme="majorHAnsi" w:eastAsiaTheme="majorEastAsia" w:hAnsiTheme="majorHAnsi" w:cstheme="majorBidi"/>
      <w:color w:val="CD800C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54A8"/>
    <w:rPr>
      <w:rFonts w:asciiTheme="majorHAnsi" w:eastAsiaTheme="majorEastAsia" w:hAnsiTheme="majorHAnsi" w:cstheme="majorBidi"/>
      <w:i/>
      <w:iCs/>
      <w:color w:val="CD800C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54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54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054A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054A8"/>
    <w:rPr>
      <w:rFonts w:ascii="Open Sans" w:eastAsia="Noto Sans" w:hAnsi="Open Sans" w:cs="Noto Sans"/>
      <w:i/>
      <w:iCs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54A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54A8"/>
    <w:rPr>
      <w:rFonts w:ascii="Consolas" w:eastAsia="Noto Sans" w:hAnsi="Consolas" w:cs="Noto Sans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054A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054A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054A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054A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054A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054A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054A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054A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054A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054A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54A8"/>
    <w:pPr>
      <w:pBdr>
        <w:top w:val="single" w:sz="4" w:space="10" w:color="FBE2BC" w:themeColor="accent1"/>
        <w:bottom w:val="single" w:sz="4" w:space="10" w:color="FBE2BC" w:themeColor="accent1"/>
      </w:pBdr>
      <w:spacing w:before="360" w:after="360"/>
      <w:ind w:left="864" w:right="864"/>
      <w:jc w:val="center"/>
    </w:pPr>
    <w:rPr>
      <w:i/>
      <w:iCs/>
      <w:color w:val="FBE2B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54A8"/>
    <w:rPr>
      <w:rFonts w:ascii="Open Sans" w:eastAsia="Noto Sans" w:hAnsi="Open Sans" w:cs="Noto Sans"/>
      <w:i/>
      <w:iCs/>
      <w:color w:val="FBE2BC" w:themeColor="accent1"/>
      <w:lang w:val="en-GB"/>
    </w:rPr>
  </w:style>
  <w:style w:type="paragraph" w:styleId="List">
    <w:name w:val="List"/>
    <w:basedOn w:val="Normal"/>
    <w:uiPriority w:val="99"/>
    <w:semiHidden/>
    <w:unhideWhenUsed/>
    <w:rsid w:val="00A054A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054A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054A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054A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054A8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054A8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054A8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054A8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054A8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054A8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054A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054A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054A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054A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054A8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054A8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054A8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054A8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054A8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054A8"/>
    <w:pPr>
      <w:numPr>
        <w:numId w:val="1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054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Noto Sans" w:hAnsi="Consolas" w:cs="Noto San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054A8"/>
    <w:rPr>
      <w:rFonts w:ascii="Consolas" w:eastAsia="Noto Sans" w:hAnsi="Consolas" w:cs="Noto Sans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054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054A8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A054A8"/>
    <w:rPr>
      <w:rFonts w:ascii="Open Sans" w:eastAsia="Noto Sans" w:hAnsi="Open Sans" w:cs="Noto Sans"/>
      <w:lang w:val="en-GB"/>
    </w:rPr>
  </w:style>
  <w:style w:type="paragraph" w:styleId="NormalWeb">
    <w:name w:val="Normal (Web)"/>
    <w:basedOn w:val="Normal"/>
    <w:uiPriority w:val="99"/>
    <w:semiHidden/>
    <w:unhideWhenUsed/>
    <w:rsid w:val="00A054A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054A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054A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54A8"/>
    <w:rPr>
      <w:rFonts w:ascii="Open Sans" w:eastAsia="Noto Sans" w:hAnsi="Open Sans" w:cs="Noto Sans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54A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54A8"/>
    <w:rPr>
      <w:rFonts w:ascii="Consolas" w:eastAsia="Noto Sans" w:hAnsi="Consolas" w:cs="Noto San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A054A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54A8"/>
    <w:rPr>
      <w:rFonts w:ascii="Open Sans" w:eastAsia="Noto Sans" w:hAnsi="Open Sans" w:cs="Noto Sans"/>
      <w:i/>
      <w:iCs/>
      <w:color w:val="404040" w:themeColor="text1" w:themeTint="BF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054A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54A8"/>
    <w:rPr>
      <w:rFonts w:ascii="Open Sans" w:eastAsia="Noto Sans" w:hAnsi="Open Sans" w:cs="Noto Sans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054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054A8"/>
    <w:rPr>
      <w:rFonts w:ascii="Open Sans" w:eastAsia="Noto Sans" w:hAnsi="Open Sans" w:cs="Noto Sans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054A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054A8"/>
  </w:style>
  <w:style w:type="paragraph" w:styleId="TOAHeading">
    <w:name w:val="toa heading"/>
    <w:basedOn w:val="Normal"/>
    <w:next w:val="Normal"/>
    <w:uiPriority w:val="99"/>
    <w:semiHidden/>
    <w:unhideWhenUsed/>
    <w:rsid w:val="00A054A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054A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054A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054A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054A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054A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054A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054A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054A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054A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54A8"/>
    <w:pPr>
      <w:keepNext/>
      <w:keepLines/>
      <w:spacing w:before="240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F4B453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education@nationalarchives.gov.u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orris\Downloads\A4_Sheet-blank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6262A"/>
      </a:dk2>
      <a:lt2>
        <a:srgbClr val="E7E6E6"/>
      </a:lt2>
      <a:accent1>
        <a:srgbClr val="FBE2BC"/>
      </a:accent1>
      <a:accent2>
        <a:srgbClr val="DDE5D5"/>
      </a:accent2>
      <a:accent3>
        <a:srgbClr val="FAD3D4"/>
      </a:accent3>
      <a:accent4>
        <a:srgbClr val="F9F7E2"/>
      </a:accent4>
      <a:accent5>
        <a:srgbClr val="EDEDED"/>
      </a:accent5>
      <a:accent6>
        <a:srgbClr val="D7B5C6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A4_Sheet-blank.dotx</Template>
  <TotalTime>143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Workhouse Voices Creative Writing Competition</vt:lpstr>
    </vt:vector>
  </TitlesOfParts>
  <Company>The National Archives Education Service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Workhouse Voices Creative Writing Competition</dc:title>
  <dc:subject>Creative Writing Competition Entry Form</dc:subject>
  <dc:creator>The National Archives Education Service</dc:creator>
  <cp:keywords>The National Archives, Creative Writing, KS2, KS3, KS4, Victorians, Workhouse</cp:keywords>
  <cp:lastModifiedBy>Morris, Rosalind</cp:lastModifiedBy>
  <cp:revision>9</cp:revision>
  <cp:lastPrinted>2020-07-14T11:41:00Z</cp:lastPrinted>
  <dcterms:created xsi:type="dcterms:W3CDTF">2020-07-13T14:06:00Z</dcterms:created>
  <dcterms:modified xsi:type="dcterms:W3CDTF">2020-07-14T11:48:00Z</dcterms:modified>
  <cp:category>Creative Writing Competition Entry 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2020-01-23T00:00:00Z</vt:filetime>
  </property>
</Properties>
</file>