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7513"/>
      </w:tblGrid>
      <w:tr w:rsidR="00AB6ACA" w14:paraId="45B26A7E" w14:textId="77777777" w:rsidTr="00AB6ACA">
        <w:trPr>
          <w:trHeight w:val="454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728CB2F" w14:textId="77777777" w:rsidR="00AB6ACA" w:rsidRPr="00D24E3F" w:rsidRDefault="00AB6ACA" w:rsidP="00DF35B4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Name:</w:t>
            </w:r>
          </w:p>
        </w:tc>
        <w:tc>
          <w:tcPr>
            <w:tcW w:w="7513" w:type="dxa"/>
          </w:tcPr>
          <w:p w14:paraId="33079A2C" w14:textId="77777777" w:rsidR="00AB6ACA" w:rsidRDefault="00AB6ACA" w:rsidP="00DF35B4">
            <w:pPr>
              <w:pStyle w:val="BodyText"/>
              <w:spacing w:before="0" w:line="276" w:lineRule="auto"/>
              <w:ind w:left="0"/>
            </w:pPr>
          </w:p>
        </w:tc>
      </w:tr>
      <w:tr w:rsidR="00AB6ACA" w14:paraId="6116E8C4" w14:textId="77777777" w:rsidTr="00AB6ACA">
        <w:trPr>
          <w:trHeight w:val="454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8AC3BD0" w14:textId="77777777" w:rsidR="00AB6ACA" w:rsidRPr="00D24E3F" w:rsidRDefault="00AB6ACA" w:rsidP="00DF35B4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Name of Parent/Guardian:</w:t>
            </w:r>
          </w:p>
        </w:tc>
        <w:tc>
          <w:tcPr>
            <w:tcW w:w="7513" w:type="dxa"/>
          </w:tcPr>
          <w:p w14:paraId="327F84D0" w14:textId="77777777" w:rsidR="00AB6ACA" w:rsidRDefault="00AB6ACA" w:rsidP="00DF35B4">
            <w:pPr>
              <w:pStyle w:val="BodyText"/>
              <w:spacing w:before="0" w:line="276" w:lineRule="auto"/>
              <w:ind w:left="0" w:right="29"/>
            </w:pPr>
          </w:p>
        </w:tc>
      </w:tr>
      <w:tr w:rsidR="00AB6ACA" w14:paraId="36300599" w14:textId="77777777" w:rsidTr="00AB6ACA">
        <w:trPr>
          <w:trHeight w:val="454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6EC92CD" w14:textId="77777777" w:rsidR="00AB6ACA" w:rsidRPr="00D24E3F" w:rsidRDefault="00AB6ACA" w:rsidP="00DF35B4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Email Address:</w:t>
            </w:r>
          </w:p>
        </w:tc>
        <w:tc>
          <w:tcPr>
            <w:tcW w:w="7513" w:type="dxa"/>
          </w:tcPr>
          <w:p w14:paraId="7CC89604" w14:textId="77777777" w:rsidR="00AB6ACA" w:rsidRDefault="00AB6ACA" w:rsidP="00DF35B4">
            <w:pPr>
              <w:pStyle w:val="BodyText"/>
              <w:spacing w:before="0" w:line="276" w:lineRule="auto"/>
              <w:ind w:left="0" w:right="29"/>
            </w:pPr>
          </w:p>
        </w:tc>
      </w:tr>
    </w:tbl>
    <w:p w14:paraId="6B539905" w14:textId="77777777" w:rsidR="008367AE" w:rsidRDefault="008367AE" w:rsidP="004430BA">
      <w:pPr>
        <w:pStyle w:val="BodyText"/>
      </w:pPr>
    </w:p>
    <w:p w14:paraId="012237E0" w14:textId="1E4ACA63" w:rsidR="00522048" w:rsidRPr="00522048" w:rsidRDefault="00522048" w:rsidP="00522048">
      <w:pPr>
        <w:rPr>
          <w:rFonts w:cs="Open Sans"/>
          <w:bCs/>
          <w:sz w:val="24"/>
          <w:szCs w:val="24"/>
        </w:rPr>
      </w:pPr>
      <w:r w:rsidRPr="00522048">
        <w:rPr>
          <w:rFonts w:cs="Open Sans"/>
          <w:bCs/>
          <w:sz w:val="24"/>
          <w:szCs w:val="24"/>
        </w:rPr>
        <w:t xml:space="preserve">Part </w:t>
      </w:r>
      <w:r w:rsidR="00A60C7C">
        <w:rPr>
          <w:rFonts w:cs="Open Sans"/>
          <w:bCs/>
          <w:sz w:val="24"/>
          <w:szCs w:val="24"/>
        </w:rPr>
        <w:t>4</w:t>
      </w:r>
      <w:r w:rsidRPr="00522048">
        <w:rPr>
          <w:rFonts w:cs="Open Sans"/>
          <w:bCs/>
          <w:sz w:val="24"/>
          <w:szCs w:val="24"/>
        </w:rPr>
        <w:t xml:space="preserve">: </w:t>
      </w:r>
      <w:r w:rsidR="00A60C7C">
        <w:rPr>
          <w:rFonts w:cs="Open Sans"/>
          <w:bCs/>
          <w:sz w:val="24"/>
          <w:szCs w:val="24"/>
        </w:rPr>
        <w:t>Share</w:t>
      </w:r>
      <w:r w:rsidRPr="00522048">
        <w:rPr>
          <w:rFonts w:cs="Open Sans"/>
          <w:bCs/>
          <w:sz w:val="24"/>
          <w:szCs w:val="24"/>
        </w:rPr>
        <w:t xml:space="preserve"> – </w:t>
      </w:r>
      <w:r w:rsidR="00A60C7C">
        <w:rPr>
          <w:rFonts w:cs="Open Sans"/>
          <w:bCs/>
          <w:sz w:val="24"/>
          <w:szCs w:val="24"/>
        </w:rPr>
        <w:t>9</w:t>
      </w:r>
      <w:r w:rsidR="00A60C7C" w:rsidRPr="00A60C7C">
        <w:rPr>
          <w:rFonts w:cs="Open Sans"/>
          <w:bCs/>
          <w:sz w:val="24"/>
          <w:szCs w:val="24"/>
          <w:vertAlign w:val="superscript"/>
        </w:rPr>
        <w:t>th</w:t>
      </w:r>
      <w:r w:rsidR="00A60C7C">
        <w:rPr>
          <w:rFonts w:cs="Open Sans"/>
          <w:bCs/>
          <w:sz w:val="24"/>
          <w:szCs w:val="24"/>
        </w:rPr>
        <w:t xml:space="preserve"> March</w:t>
      </w:r>
    </w:p>
    <w:p w14:paraId="18C644F3" w14:textId="77777777" w:rsidR="00522048" w:rsidRPr="00522048" w:rsidRDefault="00522048" w:rsidP="00522048">
      <w:pPr>
        <w:rPr>
          <w:rFonts w:cs="Open Sans"/>
          <w:bCs/>
          <w:sz w:val="24"/>
          <w:szCs w:val="24"/>
        </w:rPr>
      </w:pPr>
    </w:p>
    <w:p w14:paraId="195F96A8" w14:textId="6CD5C34A" w:rsidR="00FE627F" w:rsidRDefault="00A60C7C" w:rsidP="00A60C7C">
      <w:pPr>
        <w:spacing w:before="220" w:line="211" w:lineRule="auto"/>
        <w:ind w:right="1025"/>
        <w:rPr>
          <w:sz w:val="24"/>
          <w:szCs w:val="24"/>
        </w:rPr>
      </w:pPr>
      <w:r>
        <w:rPr>
          <w:rFonts w:cs="Open Sans"/>
          <w:bCs/>
          <w:sz w:val="24"/>
          <w:szCs w:val="24"/>
        </w:rPr>
        <w:t>R</w:t>
      </w:r>
      <w:r w:rsidRPr="00A60C7C">
        <w:rPr>
          <w:rFonts w:cs="Open Sans"/>
          <w:bCs/>
          <w:sz w:val="24"/>
          <w:szCs w:val="24"/>
        </w:rPr>
        <w:t>ead the information on the webpage and answer the questions.  Record your answers for each building in the spaces below.</w:t>
      </w:r>
    </w:p>
    <w:p w14:paraId="03235D3D" w14:textId="7AB391FB" w:rsidR="00522048" w:rsidRDefault="00A60C7C" w:rsidP="00FE627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Great Exhibition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30D9A" w14:paraId="23B0B2CF" w14:textId="77777777" w:rsidTr="006C4241">
        <w:trPr>
          <w:trHeight w:val="3151"/>
        </w:trPr>
        <w:tc>
          <w:tcPr>
            <w:tcW w:w="11052" w:type="dxa"/>
          </w:tcPr>
          <w:p w14:paraId="7EBC9518" w14:textId="77777777" w:rsidR="00030D9A" w:rsidRDefault="00030D9A" w:rsidP="00FE627F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</w:tbl>
    <w:p w14:paraId="551620CD" w14:textId="6E552667" w:rsidR="00916C6A" w:rsidRDefault="00A60C7C" w:rsidP="00FE627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Dome of Discovery and </w:t>
      </w:r>
      <w:proofErr w:type="spellStart"/>
      <w:r>
        <w:rPr>
          <w:sz w:val="24"/>
          <w:szCs w:val="24"/>
        </w:rPr>
        <w:t>Skylon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0"/>
      </w:tblGrid>
      <w:tr w:rsidR="00916C6A" w14:paraId="787D975D" w14:textId="77777777" w:rsidTr="006C4241">
        <w:trPr>
          <w:trHeight w:val="3869"/>
        </w:trPr>
        <w:tc>
          <w:tcPr>
            <w:tcW w:w="11000" w:type="dxa"/>
          </w:tcPr>
          <w:p w14:paraId="4CF545A5" w14:textId="77777777" w:rsidR="00916C6A" w:rsidRDefault="00916C6A" w:rsidP="00FE627F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</w:tbl>
    <w:p w14:paraId="3FF73099" w14:textId="1B3624B1" w:rsidR="006C4241" w:rsidRDefault="006C4241" w:rsidP="00FE627F">
      <w:pPr>
        <w:pStyle w:val="BodyText"/>
        <w:ind w:left="0"/>
        <w:rPr>
          <w:sz w:val="24"/>
          <w:szCs w:val="24"/>
        </w:rPr>
      </w:pPr>
    </w:p>
    <w:p w14:paraId="233BCE78" w14:textId="072A5C64" w:rsidR="008A4107" w:rsidRPr="00442851" w:rsidRDefault="008A4107" w:rsidP="008A4107">
      <w:pPr>
        <w:rPr>
          <w:sz w:val="24"/>
          <w:szCs w:val="24"/>
        </w:rPr>
      </w:pPr>
      <w:r w:rsidRPr="00442851">
        <w:rPr>
          <w:sz w:val="24"/>
          <w:szCs w:val="24"/>
        </w:rPr>
        <w:t>Getting ready to exhibit your work for the online display.</w:t>
      </w:r>
    </w:p>
    <w:p w14:paraId="7F2723BE" w14:textId="77777777" w:rsidR="006C4241" w:rsidRPr="00442851" w:rsidRDefault="006C4241" w:rsidP="008A4107">
      <w:pPr>
        <w:rPr>
          <w:sz w:val="24"/>
          <w:szCs w:val="24"/>
        </w:rPr>
      </w:pPr>
    </w:p>
    <w:p w14:paraId="486C9986" w14:textId="3BB7CB61" w:rsidR="008A4107" w:rsidRPr="00442851" w:rsidRDefault="008A4107" w:rsidP="008A4107">
      <w:pPr>
        <w:rPr>
          <w:sz w:val="24"/>
          <w:szCs w:val="24"/>
        </w:rPr>
      </w:pPr>
      <w:r w:rsidRPr="00442851">
        <w:rPr>
          <w:sz w:val="24"/>
          <w:szCs w:val="24"/>
        </w:rPr>
        <w:t>Read the instructions on the webpage and use the next pages to plan your exhibition. You can add more pages if you like! Remember to think about:</w:t>
      </w:r>
    </w:p>
    <w:p w14:paraId="15022839" w14:textId="77777777" w:rsidR="008A4107" w:rsidRPr="00442851" w:rsidRDefault="008A4107" w:rsidP="008A4107">
      <w:pPr>
        <w:rPr>
          <w:sz w:val="24"/>
          <w:szCs w:val="24"/>
        </w:rPr>
      </w:pPr>
    </w:p>
    <w:p w14:paraId="094A91E9" w14:textId="77777777" w:rsidR="008A4107" w:rsidRPr="00442851" w:rsidRDefault="008A4107" w:rsidP="008A410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right="0"/>
        <w:contextualSpacing/>
        <w:rPr>
          <w:sz w:val="24"/>
          <w:szCs w:val="24"/>
        </w:rPr>
      </w:pPr>
      <w:r w:rsidRPr="00442851">
        <w:rPr>
          <w:b/>
          <w:sz w:val="24"/>
          <w:szCs w:val="24"/>
        </w:rPr>
        <w:t>Photographs</w:t>
      </w:r>
    </w:p>
    <w:p w14:paraId="0CCC3E29" w14:textId="77777777" w:rsidR="008A4107" w:rsidRPr="00442851" w:rsidRDefault="008A4107" w:rsidP="008A410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right="0"/>
        <w:contextualSpacing/>
        <w:rPr>
          <w:sz w:val="24"/>
          <w:szCs w:val="24"/>
        </w:rPr>
      </w:pPr>
      <w:r w:rsidRPr="00442851">
        <w:rPr>
          <w:b/>
          <w:sz w:val="24"/>
          <w:szCs w:val="24"/>
        </w:rPr>
        <w:t>Supporting documents</w:t>
      </w:r>
    </w:p>
    <w:p w14:paraId="12796C4F" w14:textId="77777777" w:rsidR="008A4107" w:rsidRPr="00442851" w:rsidRDefault="008A4107" w:rsidP="008A410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right="0"/>
        <w:contextualSpacing/>
        <w:rPr>
          <w:sz w:val="24"/>
          <w:szCs w:val="24"/>
        </w:rPr>
      </w:pPr>
      <w:r w:rsidRPr="00442851">
        <w:rPr>
          <w:b/>
          <w:sz w:val="24"/>
          <w:szCs w:val="24"/>
        </w:rPr>
        <w:t>Captions</w:t>
      </w:r>
    </w:p>
    <w:p w14:paraId="3BDC7F15" w14:textId="77881C6F" w:rsidR="00CC409C" w:rsidRPr="00442851" w:rsidRDefault="008A4107" w:rsidP="008A410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right="0"/>
        <w:contextualSpacing/>
        <w:rPr>
          <w:sz w:val="24"/>
          <w:szCs w:val="24"/>
        </w:rPr>
      </w:pPr>
      <w:r w:rsidRPr="00442851">
        <w:rPr>
          <w:b/>
          <w:sz w:val="24"/>
          <w:szCs w:val="24"/>
        </w:rPr>
        <w:t>Inspiration</w:t>
      </w:r>
    </w:p>
    <w:p w14:paraId="150420F9" w14:textId="77777777" w:rsidR="00CC409C" w:rsidRPr="00442851" w:rsidRDefault="00CC409C" w:rsidP="00FE627F">
      <w:pPr>
        <w:pStyle w:val="BodyText"/>
        <w:ind w:left="0"/>
        <w:rPr>
          <w:sz w:val="24"/>
          <w:szCs w:val="24"/>
        </w:rPr>
      </w:pPr>
    </w:p>
    <w:p w14:paraId="5A71A9DA" w14:textId="77777777" w:rsidR="00CC409C" w:rsidRDefault="00CC409C" w:rsidP="00FE627F">
      <w:pPr>
        <w:pStyle w:val="BodyText"/>
        <w:ind w:left="0"/>
        <w:rPr>
          <w:sz w:val="24"/>
          <w:szCs w:val="24"/>
        </w:rPr>
      </w:pPr>
      <w:bookmarkStart w:id="0" w:name="_GoBack"/>
      <w:bookmarkEnd w:id="0"/>
    </w:p>
    <w:p w14:paraId="558DEF47" w14:textId="77777777" w:rsidR="00CC409C" w:rsidRDefault="00CC409C" w:rsidP="00FE627F">
      <w:pPr>
        <w:pStyle w:val="BodyText"/>
        <w:ind w:left="0"/>
        <w:rPr>
          <w:sz w:val="24"/>
          <w:szCs w:val="24"/>
        </w:rPr>
      </w:pPr>
    </w:p>
    <w:p w14:paraId="412163E4" w14:textId="77777777" w:rsidR="001444FD" w:rsidRDefault="001444FD" w:rsidP="00FE627F">
      <w:pPr>
        <w:pStyle w:val="BodyText"/>
        <w:ind w:left="0"/>
        <w:rPr>
          <w:sz w:val="24"/>
          <w:szCs w:val="24"/>
        </w:rPr>
      </w:pPr>
    </w:p>
    <w:p w14:paraId="7FF4E2DF" w14:textId="27BCE4FA" w:rsidR="00B92C66" w:rsidRDefault="00B92C66" w:rsidP="00FE627F">
      <w:pPr>
        <w:pStyle w:val="BodyText"/>
        <w:ind w:left="0"/>
        <w:rPr>
          <w:sz w:val="24"/>
          <w:szCs w:val="24"/>
        </w:rPr>
      </w:pPr>
    </w:p>
    <w:p w14:paraId="70B086C9" w14:textId="77777777" w:rsidR="00B92C66" w:rsidRDefault="00B92C66" w:rsidP="00FE627F">
      <w:pPr>
        <w:pStyle w:val="BodyText"/>
        <w:ind w:left="0"/>
        <w:rPr>
          <w:sz w:val="24"/>
          <w:szCs w:val="24"/>
        </w:rPr>
      </w:pPr>
    </w:p>
    <w:p w14:paraId="174D41CE" w14:textId="77777777" w:rsidR="00B92C66" w:rsidRDefault="00B92C66" w:rsidP="00FE627F">
      <w:pPr>
        <w:pStyle w:val="BodyText"/>
        <w:ind w:left="0"/>
        <w:rPr>
          <w:sz w:val="24"/>
          <w:szCs w:val="24"/>
        </w:rPr>
      </w:pPr>
    </w:p>
    <w:p w14:paraId="09E2463E" w14:textId="77777777" w:rsidR="00B92C66" w:rsidRDefault="00B92C66" w:rsidP="00FE627F">
      <w:pPr>
        <w:pStyle w:val="BodyText"/>
        <w:ind w:left="0"/>
        <w:rPr>
          <w:sz w:val="24"/>
          <w:szCs w:val="24"/>
        </w:rPr>
      </w:pPr>
    </w:p>
    <w:p w14:paraId="48AD7A29" w14:textId="77777777" w:rsidR="00B92C66" w:rsidRDefault="00B92C66" w:rsidP="00FE627F">
      <w:pPr>
        <w:pStyle w:val="BodyText"/>
        <w:ind w:left="0"/>
        <w:rPr>
          <w:sz w:val="24"/>
          <w:szCs w:val="24"/>
        </w:rPr>
      </w:pPr>
    </w:p>
    <w:p w14:paraId="31478DED" w14:textId="77777777" w:rsidR="00123280" w:rsidRDefault="00123280" w:rsidP="00FE627F">
      <w:pPr>
        <w:pStyle w:val="BodyText"/>
        <w:ind w:left="0"/>
        <w:rPr>
          <w:sz w:val="24"/>
          <w:szCs w:val="24"/>
        </w:rPr>
      </w:pPr>
    </w:p>
    <w:p w14:paraId="151ADB55" w14:textId="77777777" w:rsidR="00123280" w:rsidRPr="00AB6ACA" w:rsidRDefault="00123280" w:rsidP="00FE627F">
      <w:pPr>
        <w:pStyle w:val="BodyText"/>
        <w:ind w:left="0"/>
        <w:rPr>
          <w:sz w:val="24"/>
          <w:szCs w:val="24"/>
        </w:rPr>
        <w:sectPr w:rsidR="00123280" w:rsidRPr="00AB6ACA" w:rsidSect="00955F06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2352" w:right="440" w:bottom="280" w:left="460" w:header="720" w:footer="196" w:gutter="0"/>
          <w:cols w:space="720"/>
        </w:sectPr>
      </w:pPr>
    </w:p>
    <w:p w14:paraId="425D0413" w14:textId="77777777" w:rsidR="00030D9A" w:rsidRDefault="00030D9A" w:rsidP="004430BA">
      <w:pPr>
        <w:pStyle w:val="BodyText"/>
        <w:ind w:left="0"/>
      </w:pPr>
    </w:p>
    <w:p w14:paraId="05722F96" w14:textId="77777777" w:rsidR="00030D9A" w:rsidRDefault="00030D9A" w:rsidP="004430BA">
      <w:pPr>
        <w:pStyle w:val="BodyText"/>
        <w:ind w:left="0"/>
      </w:pPr>
    </w:p>
    <w:p w14:paraId="08984970" w14:textId="77777777" w:rsidR="00030D9A" w:rsidRPr="00323CB5" w:rsidRDefault="00030D9A" w:rsidP="004430BA">
      <w:pPr>
        <w:pStyle w:val="BodyText"/>
        <w:ind w:left="0"/>
      </w:pPr>
    </w:p>
    <w:sectPr w:rsidR="00030D9A" w:rsidRPr="00323CB5" w:rsidSect="00955F06">
      <w:headerReference w:type="default" r:id="rId11"/>
      <w:pgSz w:w="11910" w:h="16840"/>
      <w:pgMar w:top="1580" w:right="440" w:bottom="280" w:left="46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6B12" w14:textId="77777777" w:rsidR="002F4291" w:rsidRDefault="002F4291" w:rsidP="00B80907">
      <w:r>
        <w:separator/>
      </w:r>
    </w:p>
  </w:endnote>
  <w:endnote w:type="continuationSeparator" w:id="0">
    <w:p w14:paraId="2D8D2C68" w14:textId="77777777" w:rsidR="002F4291" w:rsidRDefault="002F4291" w:rsidP="00B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ono Light">
    <w:altName w:val="RobotoMono-Light"/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upria Sans Light">
    <w:altName w:val="Corbel Light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31A6" w14:textId="77777777" w:rsidR="00B80907" w:rsidRPr="00955F06" w:rsidRDefault="004430BA" w:rsidP="00955F06">
    <w:pPr>
      <w:pStyle w:val="BodyText"/>
      <w:ind w:left="0"/>
      <w:rPr>
        <w:sz w:val="12"/>
      </w:rPr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68480" behindDoc="1" locked="0" layoutInCell="1" allowOverlap="1" wp14:anchorId="26CD2B38" wp14:editId="27FFD205">
              <wp:simplePos x="0" y="0"/>
              <wp:positionH relativeFrom="page">
                <wp:posOffset>292100</wp:posOffset>
              </wp:positionH>
              <wp:positionV relativeFrom="paragraph">
                <wp:posOffset>230505</wp:posOffset>
              </wp:positionV>
              <wp:extent cx="6845300" cy="343535"/>
              <wp:effectExtent l="0" t="0" r="0" b="0"/>
              <wp:wrapTopAndBottom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343535"/>
                        <a:chOff x="567" y="420"/>
                        <a:chExt cx="10780" cy="541"/>
                      </a:xfrm>
                    </wpg:grpSpPr>
                    <wps:wsp>
                      <wps:cNvPr id="18" name="Line 7"/>
                      <wps:cNvCnPr>
                        <a:cxnSpLocks/>
                      </wps:cNvCnPr>
                      <wps:spPr bwMode="auto">
                        <a:xfrm>
                          <a:off x="567" y="951"/>
                          <a:ext cx="10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6"/>
                      <wps:cNvCnPr>
                        <a:cxnSpLocks/>
                      </wps:cNvCnPr>
                      <wps:spPr bwMode="auto">
                        <a:xfrm>
                          <a:off x="9790" y="430"/>
                          <a:ext cx="15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5"/>
                      <wps:cNvCnPr>
                        <a:cxnSpLocks/>
                      </wps:cNvCnPr>
                      <wps:spPr bwMode="auto">
                        <a:xfrm>
                          <a:off x="11337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"/>
                      <wps:cNvCnPr>
                        <a:cxnSpLocks/>
                      </wps:cNvCnPr>
                      <wps:spPr bwMode="auto">
                        <a:xfrm>
                          <a:off x="9800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3"/>
                      <wps:cNvCnPr>
                        <a:cxnSpLocks/>
                      </wps:cNvCnPr>
                      <wps:spPr bwMode="auto">
                        <a:xfrm>
                          <a:off x="10573" y="430"/>
                          <a:ext cx="0" cy="51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E92B0" id="Group 17" o:spid="_x0000_s1026" style="position:absolute;margin-left:23pt;margin-top:18.15pt;width:539pt;height:27.05pt;z-index:-251648000;mso-wrap-distance-left:0;mso-wrap-distance-right:0;mso-position-horizontal-relative:page" coordorigin="567,420" coordsize="107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">
              <v:line id="Line 7" o:spid="_x0000_s1027" style="position:absolute;visibility:visible;mso-wrap-style:square" from="567,951" to="1134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>
                <o:lock v:ext="edit" shapetype="f"/>
              </v:line>
              <v:line id="Line 6" o:spid="_x0000_s1028" style="position:absolute;visibility:visible;mso-wrap-style:square" from="9790,430" to="1132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>
                <o:lock v:ext="edit" shapetype="f"/>
              </v:line>
              <v:line id="Line 5" o:spid="_x0000_s1029" style="position:absolute;visibility:visible;mso-wrap-style:square" from="11337,420" to="113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>
                <o:lock v:ext="edit" shapetype="f"/>
              </v:line>
              <v:line id="Line 4" o:spid="_x0000_s1030" style="position:absolute;visibility:visible;mso-wrap-style:square" from="9800,420" to="9800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>
                <o:lock v:ext="edit" shapetype="f"/>
              </v:line>
              <v:line id="Line 3" o:spid="_x0000_s1031" style="position:absolute;visibility:visible;mso-wrap-style:square" from="10573,430" to="1057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>
                <o:lock v:ext="edit" shapetype="f"/>
              </v:line>
              <w10:wrap type="topAndBottom" anchorx="page"/>
            </v:group>
          </w:pict>
        </mc:Fallback>
      </mc:AlternateContent>
    </w:r>
    <w:r w:rsidR="00B80907">
      <w:rPr>
        <w:noProof/>
        <w:lang w:eastAsia="en-GB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C28D905" wp14:editId="661A4811">
              <wp:simplePos x="0" y="0"/>
              <wp:positionH relativeFrom="page">
                <wp:posOffset>360045</wp:posOffset>
              </wp:positionH>
              <wp:positionV relativeFrom="paragraph">
                <wp:posOffset>1186815</wp:posOffset>
              </wp:positionV>
              <wp:extent cx="6827520" cy="1270"/>
              <wp:effectExtent l="0" t="0" r="5080" b="0"/>
              <wp:wrapTopAndBottom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27520" cy="1270"/>
                      </a:xfrm>
                      <a:custGeom>
                        <a:avLst/>
                        <a:gdLst>
                          <a:gd name="T0" fmla="+- 0 567 567"/>
                          <a:gd name="T1" fmla="*/ T0 w 10752"/>
                          <a:gd name="T2" fmla="+- 0 11319 567"/>
                          <a:gd name="T3" fmla="*/ T2 w 1075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52">
                            <a:moveTo>
                              <a:pt x="0" y="0"/>
                            </a:moveTo>
                            <a:lnTo>
                              <a:pt x="10752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4E6DA" id="Freeform 9" o:spid="_x0000_s1026" style="position:absolute;margin-left:28.35pt;margin-top:93.45pt;width:53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" path="m,l10752,e" filled="f" strokeweight="1pt">
              <v:path arrowok="t" o:connecttype="custom" o:connectlocs="0,0;6827520,0" o:connectangles="0,0"/>
              <w10:wrap type="topAndBottom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61" w14:textId="77777777" w:rsidR="006C7D54" w:rsidRPr="00955F06" w:rsidRDefault="006C7D54" w:rsidP="00955F06">
    <w:pPr>
      <w:pStyle w:val="BodyText"/>
      <w:ind w:left="0"/>
      <w:rPr>
        <w:sz w:val="27"/>
      </w:rPr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66432" behindDoc="1" locked="0" layoutInCell="1" allowOverlap="1" wp14:anchorId="194B974F" wp14:editId="03F87118">
              <wp:simplePos x="0" y="0"/>
              <wp:positionH relativeFrom="page">
                <wp:posOffset>360045</wp:posOffset>
              </wp:positionH>
              <wp:positionV relativeFrom="paragraph">
                <wp:posOffset>266700</wp:posOffset>
              </wp:positionV>
              <wp:extent cx="6845300" cy="343535"/>
              <wp:effectExtent l="0" t="0" r="0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343535"/>
                        <a:chOff x="567" y="420"/>
                        <a:chExt cx="10780" cy="541"/>
                      </a:xfrm>
                    </wpg:grpSpPr>
                    <wps:wsp>
                      <wps:cNvPr id="4" name="Line 7"/>
                      <wps:cNvCnPr>
                        <a:cxnSpLocks/>
                      </wps:cNvCnPr>
                      <wps:spPr bwMode="auto">
                        <a:xfrm>
                          <a:off x="567" y="951"/>
                          <a:ext cx="10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/>
                      </wps:cNvCnPr>
                      <wps:spPr bwMode="auto">
                        <a:xfrm>
                          <a:off x="9790" y="430"/>
                          <a:ext cx="15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/>
                      </wps:cNvCnPr>
                      <wps:spPr bwMode="auto">
                        <a:xfrm>
                          <a:off x="11337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/>
                      </wps:cNvCnPr>
                      <wps:spPr bwMode="auto">
                        <a:xfrm>
                          <a:off x="9800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/>
                      </wps:cNvCnPr>
                      <wps:spPr bwMode="auto">
                        <a:xfrm>
                          <a:off x="10573" y="430"/>
                          <a:ext cx="0" cy="51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0A5BF" id="Group 2" o:spid="_x0000_s1026" style="position:absolute;margin-left:28.35pt;margin-top:21pt;width:539pt;height:27.05pt;z-index:-251650048;mso-wrap-distance-left:0;mso-wrap-distance-right:0;mso-position-horizontal-relative:page" coordorigin="567,420" coordsize="107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">
              <v:line id="Line 7" o:spid="_x0000_s1027" style="position:absolute;visibility:visible;mso-wrap-style:square" from="567,951" to="1134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>
                <o:lock v:ext="edit" shapetype="f"/>
              </v:line>
              <v:line id="Line 6" o:spid="_x0000_s1028" style="position:absolute;visibility:visible;mso-wrap-style:square" from="9790,430" to="1132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>
                <o:lock v:ext="edit" shapetype="f"/>
              </v:line>
              <v:line id="Line 5" o:spid="_x0000_s1029" style="position:absolute;visibility:visible;mso-wrap-style:square" from="11337,420" to="113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>
                <o:lock v:ext="edit" shapetype="f"/>
              </v:line>
              <v:line id="Line 4" o:spid="_x0000_s1030" style="position:absolute;visibility:visible;mso-wrap-style:square" from="9800,420" to="9800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>
                <o:lock v:ext="edit" shapetype="f"/>
              </v:line>
              <v:line id="Line 3" o:spid="_x0000_s1031" style="position:absolute;visibility:visible;mso-wrap-style:square" from="10573,430" to="1057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>
                <o:lock v:ext="edit" shapetype="f"/>
              </v:lin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D1E8" w14:textId="77777777" w:rsidR="002F4291" w:rsidRDefault="002F4291" w:rsidP="00B80907">
      <w:r>
        <w:separator/>
      </w:r>
    </w:p>
  </w:footnote>
  <w:footnote w:type="continuationSeparator" w:id="0">
    <w:p w14:paraId="19DCBF2D" w14:textId="77777777" w:rsidR="002F4291" w:rsidRDefault="002F4291" w:rsidP="00B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8"/>
      <w:gridCol w:w="6156"/>
      <w:gridCol w:w="765"/>
      <w:gridCol w:w="765"/>
    </w:tblGrid>
    <w:tr w:rsidR="00B80907" w14:paraId="0310C378" w14:textId="77777777" w:rsidTr="00936500">
      <w:trPr>
        <w:trHeight w:val="489"/>
      </w:trPr>
      <w:tc>
        <w:tcPr>
          <w:tcW w:w="3068" w:type="dxa"/>
        </w:tcPr>
        <w:p w14:paraId="5A4135F5" w14:textId="510EDD92" w:rsidR="00B80907" w:rsidRPr="00AB6ACA" w:rsidRDefault="00AB6ACA" w:rsidP="00A60C7C">
          <w:pPr>
            <w:pStyle w:val="TableParagraph"/>
            <w:rPr>
              <w:sz w:val="24"/>
              <w:szCs w:val="24"/>
            </w:rPr>
          </w:pPr>
          <w:r w:rsidRPr="00AB6ACA">
            <w:rPr>
              <w:sz w:val="24"/>
              <w:szCs w:val="24"/>
            </w:rPr>
            <w:t xml:space="preserve">Arts Award Week </w:t>
          </w:r>
          <w:r w:rsidR="00A60C7C">
            <w:rPr>
              <w:sz w:val="24"/>
              <w:szCs w:val="24"/>
            </w:rPr>
            <w:t>4</w:t>
          </w:r>
        </w:p>
      </w:tc>
      <w:tc>
        <w:tcPr>
          <w:tcW w:w="6156" w:type="dxa"/>
          <w:vMerge w:val="restart"/>
        </w:tcPr>
        <w:p w14:paraId="12BFCCC1" w14:textId="77777777" w:rsidR="00B80907" w:rsidRDefault="00AB6ACA" w:rsidP="00B80907">
          <w:pPr>
            <w:pStyle w:val="TableParagraph"/>
          </w:pPr>
          <w:r>
            <w:rPr>
              <w:noProof/>
              <w:lang w:eastAsia="en-GB"/>
            </w:rPr>
            <w:drawing>
              <wp:inline distT="0" distB="0" distL="0" distR="0" wp14:anchorId="5789862A" wp14:editId="51ECDC03">
                <wp:extent cx="3896360" cy="1024255"/>
                <wp:effectExtent l="0" t="0" r="889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rts-Award-featured-image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6360" cy="102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</w:tcPr>
        <w:p w14:paraId="631EBCF0" w14:textId="77777777" w:rsidR="00B80907" w:rsidRDefault="00B80907" w:rsidP="00B80907">
          <w:pPr>
            <w:pStyle w:val="TableParagraph"/>
          </w:pPr>
        </w:p>
      </w:tc>
      <w:tc>
        <w:tcPr>
          <w:tcW w:w="765" w:type="dxa"/>
        </w:tcPr>
        <w:p w14:paraId="2D431F33" w14:textId="77777777" w:rsidR="00B80907" w:rsidRDefault="00B80907" w:rsidP="00B80907">
          <w:pPr>
            <w:pStyle w:val="TableParagraph"/>
          </w:pPr>
          <w:r w:rsidRPr="00B80907">
            <w:rPr>
              <w:rFonts w:ascii="Open Sans" w:hAnsi="Open Sans" w:cs="Open Sans"/>
              <w:noProof/>
              <w:lang w:eastAsia="en-GB"/>
            </w:rPr>
            <w:drawing>
              <wp:anchor distT="0" distB="0" distL="0" distR="0" simplePos="0" relativeHeight="251657216" behindDoc="1" locked="0" layoutInCell="1" allowOverlap="1" wp14:anchorId="06C1485E" wp14:editId="4001F97E">
                <wp:simplePos x="0" y="0"/>
                <wp:positionH relativeFrom="page">
                  <wp:posOffset>-409931</wp:posOffset>
                </wp:positionH>
                <wp:positionV relativeFrom="paragraph">
                  <wp:posOffset>90424</wp:posOffset>
                </wp:positionV>
                <wp:extent cx="774843" cy="783335"/>
                <wp:effectExtent l="0" t="0" r="0" b="0"/>
                <wp:wrapNone/>
                <wp:docPr id="13" name="image1.png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843" cy="783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80907" w14:paraId="46990512" w14:textId="77777777" w:rsidTr="00936500">
      <w:trPr>
        <w:trHeight w:val="489"/>
      </w:trPr>
      <w:tc>
        <w:tcPr>
          <w:tcW w:w="3068" w:type="dxa"/>
        </w:tcPr>
        <w:p w14:paraId="35278133" w14:textId="77777777" w:rsidR="00B80907" w:rsidRPr="00AB6ACA" w:rsidRDefault="00AB6ACA" w:rsidP="00B80907">
          <w:pPr>
            <w:pStyle w:val="TableParagraph"/>
            <w:rPr>
              <w:sz w:val="24"/>
              <w:szCs w:val="24"/>
            </w:rPr>
          </w:pPr>
          <w:r w:rsidRPr="00AB6ACA">
            <w:rPr>
              <w:sz w:val="24"/>
              <w:szCs w:val="24"/>
            </w:rPr>
            <w:t>Worksheet</w:t>
          </w:r>
        </w:p>
      </w:tc>
      <w:tc>
        <w:tcPr>
          <w:tcW w:w="6156" w:type="dxa"/>
          <w:vMerge/>
          <w:tcBorders>
            <w:top w:val="nil"/>
          </w:tcBorders>
        </w:tcPr>
        <w:p w14:paraId="47945A9F" w14:textId="77777777"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21654F1E" w14:textId="77777777" w:rsidR="00B80907" w:rsidRDefault="00B80907" w:rsidP="00B80907">
          <w:pPr>
            <w:pStyle w:val="TableParagraph"/>
          </w:pPr>
        </w:p>
      </w:tc>
    </w:tr>
    <w:tr w:rsidR="00B80907" w14:paraId="17350F29" w14:textId="77777777" w:rsidTr="00936500">
      <w:trPr>
        <w:trHeight w:val="489"/>
      </w:trPr>
      <w:tc>
        <w:tcPr>
          <w:tcW w:w="3068" w:type="dxa"/>
        </w:tcPr>
        <w:p w14:paraId="77644ED7" w14:textId="77777777" w:rsidR="00B80907" w:rsidRPr="00B80907" w:rsidRDefault="00B80907" w:rsidP="00B80907">
          <w:pPr>
            <w:pStyle w:val="TableParagraph"/>
          </w:pPr>
        </w:p>
      </w:tc>
      <w:tc>
        <w:tcPr>
          <w:tcW w:w="6156" w:type="dxa"/>
          <w:vMerge/>
          <w:tcBorders>
            <w:top w:val="nil"/>
          </w:tcBorders>
        </w:tcPr>
        <w:p w14:paraId="5E317CFF" w14:textId="77777777"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2B953C3F" w14:textId="77777777" w:rsidR="00B80907" w:rsidRDefault="00B80907" w:rsidP="00B80907">
          <w:pPr>
            <w:pStyle w:val="TableParagraph"/>
          </w:pPr>
        </w:p>
      </w:tc>
    </w:tr>
  </w:tbl>
  <w:p w14:paraId="69935C4D" w14:textId="77777777" w:rsidR="00B80907" w:rsidRDefault="00B80907" w:rsidP="00323CB5">
    <w:pPr>
      <w:pStyle w:val="BodyText"/>
    </w:pPr>
  </w:p>
  <w:p w14:paraId="5548EFF4" w14:textId="77777777" w:rsidR="00B80907" w:rsidRDefault="00B80907" w:rsidP="00323CB5">
    <w:pPr>
      <w:pStyle w:val="BodyText"/>
    </w:pPr>
  </w:p>
  <w:p w14:paraId="6A2A58C0" w14:textId="77777777" w:rsidR="00B80907" w:rsidRDefault="00B80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8"/>
      <w:gridCol w:w="6156"/>
      <w:gridCol w:w="765"/>
      <w:gridCol w:w="765"/>
    </w:tblGrid>
    <w:tr w:rsidR="00B80907" w14:paraId="71813E99" w14:textId="77777777" w:rsidTr="00936500">
      <w:trPr>
        <w:trHeight w:val="489"/>
      </w:trPr>
      <w:tc>
        <w:tcPr>
          <w:tcW w:w="3068" w:type="dxa"/>
        </w:tcPr>
        <w:p w14:paraId="43E1EB93" w14:textId="12CC923A" w:rsidR="00B80907" w:rsidRPr="00B80907" w:rsidRDefault="00B80907" w:rsidP="00B80907">
          <w:pPr>
            <w:pStyle w:val="TableParagraph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123161">
            <w:rPr>
              <w:noProof/>
            </w:rPr>
            <w:t>04.03.2021</w:t>
          </w:r>
          <w:r>
            <w:fldChar w:fldCharType="end"/>
          </w:r>
        </w:p>
      </w:tc>
      <w:tc>
        <w:tcPr>
          <w:tcW w:w="6156" w:type="dxa"/>
          <w:vMerge w:val="restart"/>
        </w:tcPr>
        <w:p w14:paraId="4D173514" w14:textId="77777777" w:rsidR="00B80907" w:rsidRDefault="00B80907" w:rsidP="00B80907">
          <w:pPr>
            <w:pStyle w:val="TableParagraph"/>
          </w:pPr>
          <w:r>
            <w:t xml:space="preserve">The National Archives, Kew, </w:t>
          </w:r>
          <w:r>
            <w:br/>
            <w:t>Richmond, Surrey TW9 4DU</w:t>
          </w:r>
        </w:p>
      </w:tc>
      <w:tc>
        <w:tcPr>
          <w:tcW w:w="765" w:type="dxa"/>
        </w:tcPr>
        <w:p w14:paraId="0E5C0F78" w14:textId="77777777" w:rsidR="00B80907" w:rsidRDefault="00B80907" w:rsidP="00B80907">
          <w:pPr>
            <w:pStyle w:val="TableParagraph"/>
          </w:pPr>
        </w:p>
      </w:tc>
      <w:tc>
        <w:tcPr>
          <w:tcW w:w="765" w:type="dxa"/>
        </w:tcPr>
        <w:p w14:paraId="7CCA21D7" w14:textId="77777777" w:rsidR="00B80907" w:rsidRDefault="00B80907" w:rsidP="00B80907">
          <w:pPr>
            <w:pStyle w:val="TableParagraph"/>
          </w:pPr>
        </w:p>
      </w:tc>
    </w:tr>
    <w:tr w:rsidR="00B80907" w14:paraId="281EA90B" w14:textId="77777777" w:rsidTr="00936500">
      <w:trPr>
        <w:trHeight w:val="489"/>
      </w:trPr>
      <w:tc>
        <w:tcPr>
          <w:tcW w:w="3068" w:type="dxa"/>
        </w:tcPr>
        <w:p w14:paraId="064B596A" w14:textId="77777777" w:rsidR="00B80907" w:rsidRPr="00B80907" w:rsidRDefault="00B80907" w:rsidP="00B80907">
          <w:pPr>
            <w:pStyle w:val="TableParagraph"/>
          </w:pPr>
          <w:r w:rsidRPr="00B80907">
            <w:t>Your Name</w:t>
          </w:r>
        </w:p>
      </w:tc>
      <w:tc>
        <w:tcPr>
          <w:tcW w:w="6156" w:type="dxa"/>
          <w:vMerge/>
          <w:tcBorders>
            <w:top w:val="nil"/>
          </w:tcBorders>
        </w:tcPr>
        <w:p w14:paraId="13B1E54B" w14:textId="77777777"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2AB6210D" w14:textId="77777777" w:rsidR="00B80907" w:rsidRDefault="00B80907" w:rsidP="00B80907">
          <w:pPr>
            <w:pStyle w:val="TableParagraph"/>
          </w:pPr>
        </w:p>
      </w:tc>
    </w:tr>
    <w:tr w:rsidR="00B80907" w14:paraId="01E2AF1F" w14:textId="77777777" w:rsidTr="00936500">
      <w:trPr>
        <w:trHeight w:val="489"/>
      </w:trPr>
      <w:tc>
        <w:tcPr>
          <w:tcW w:w="3068" w:type="dxa"/>
        </w:tcPr>
        <w:p w14:paraId="3B47E31D" w14:textId="77777777" w:rsidR="00B80907" w:rsidRPr="00B80907" w:rsidRDefault="00B80907" w:rsidP="00B80907">
          <w:pPr>
            <w:pStyle w:val="TableParagraph"/>
          </w:pPr>
          <w:r w:rsidRPr="00B80907">
            <w:t>Info</w:t>
          </w:r>
        </w:p>
      </w:tc>
      <w:tc>
        <w:tcPr>
          <w:tcW w:w="6156" w:type="dxa"/>
          <w:vMerge/>
          <w:tcBorders>
            <w:top w:val="nil"/>
          </w:tcBorders>
        </w:tcPr>
        <w:p w14:paraId="4FE09A63" w14:textId="77777777"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768FB369" w14:textId="77777777" w:rsidR="00B80907" w:rsidRDefault="00B80907" w:rsidP="00B80907">
          <w:pPr>
            <w:pStyle w:val="TableParagraph"/>
          </w:pPr>
        </w:p>
      </w:tc>
    </w:tr>
  </w:tbl>
  <w:p w14:paraId="7064E1FF" w14:textId="77777777" w:rsidR="00B80907" w:rsidRDefault="00B80907" w:rsidP="00323CB5">
    <w:pPr>
      <w:pStyle w:val="BodyText"/>
    </w:pPr>
  </w:p>
  <w:p w14:paraId="693ED425" w14:textId="77777777" w:rsidR="00B80907" w:rsidRDefault="00B80907" w:rsidP="00323CB5">
    <w:pPr>
      <w:pStyle w:val="BodyText"/>
    </w:pPr>
  </w:p>
  <w:p w14:paraId="2A5D7E90" w14:textId="77777777" w:rsidR="00B80907" w:rsidRDefault="00B80907" w:rsidP="00323CB5">
    <w:pPr>
      <w:pStyle w:val="BodyText"/>
    </w:pPr>
  </w:p>
  <w:p w14:paraId="5FCD1C19" w14:textId="77777777" w:rsidR="00B80907" w:rsidRDefault="00B80907" w:rsidP="00323CB5">
    <w:pPr>
      <w:pStyle w:val="BodyText"/>
    </w:pPr>
  </w:p>
  <w:p w14:paraId="5ABBD75A" w14:textId="77777777" w:rsidR="00B80907" w:rsidRDefault="00B80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0BD"/>
    <w:multiLevelType w:val="hybridMultilevel"/>
    <w:tmpl w:val="3E18867E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11CC6825"/>
    <w:multiLevelType w:val="hybridMultilevel"/>
    <w:tmpl w:val="324E47D4"/>
    <w:lvl w:ilvl="0" w:tplc="FACCF032">
      <w:numFmt w:val="bullet"/>
      <w:pStyle w:val="ListParagraph"/>
      <w:lvlText w:val="■"/>
      <w:lvlJc w:val="left"/>
      <w:pPr>
        <w:ind w:left="179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1FA69C3"/>
    <w:multiLevelType w:val="hybridMultilevel"/>
    <w:tmpl w:val="5B124966"/>
    <w:lvl w:ilvl="0" w:tplc="08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 w15:restartNumberingAfterBreak="0">
    <w:nsid w:val="20EA6B58"/>
    <w:multiLevelType w:val="hybridMultilevel"/>
    <w:tmpl w:val="BBC026F2"/>
    <w:lvl w:ilvl="0" w:tplc="5EEE65CA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8C7AD10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B062100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AEB85A7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EC10D65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F85A2EF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8C417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64E66946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0202841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5A52F9"/>
    <w:multiLevelType w:val="hybridMultilevel"/>
    <w:tmpl w:val="6C84A010"/>
    <w:lvl w:ilvl="0" w:tplc="334A0284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F43062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41BC37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39889C7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6FDCEB7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2D2BEFE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24CDC20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5246B25E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55564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06360E"/>
    <w:multiLevelType w:val="hybridMultilevel"/>
    <w:tmpl w:val="F888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D"/>
    <w:rsid w:val="00030D9A"/>
    <w:rsid w:val="00034701"/>
    <w:rsid w:val="00053A4F"/>
    <w:rsid w:val="00084D58"/>
    <w:rsid w:val="00123161"/>
    <w:rsid w:val="00123280"/>
    <w:rsid w:val="001444FD"/>
    <w:rsid w:val="002558A5"/>
    <w:rsid w:val="002E4059"/>
    <w:rsid w:val="002F4291"/>
    <w:rsid w:val="003045AB"/>
    <w:rsid w:val="00323CB5"/>
    <w:rsid w:val="00442851"/>
    <w:rsid w:val="00442C4B"/>
    <w:rsid w:val="004430BA"/>
    <w:rsid w:val="00455D28"/>
    <w:rsid w:val="00522048"/>
    <w:rsid w:val="005A6019"/>
    <w:rsid w:val="005D24E1"/>
    <w:rsid w:val="006C4241"/>
    <w:rsid w:val="006C7D54"/>
    <w:rsid w:val="006D3122"/>
    <w:rsid w:val="007358BD"/>
    <w:rsid w:val="00781C0D"/>
    <w:rsid w:val="008367AE"/>
    <w:rsid w:val="008A4107"/>
    <w:rsid w:val="00916C6A"/>
    <w:rsid w:val="00955F06"/>
    <w:rsid w:val="009C01FB"/>
    <w:rsid w:val="009F0FAE"/>
    <w:rsid w:val="00A60825"/>
    <w:rsid w:val="00A60C7C"/>
    <w:rsid w:val="00AB6ACA"/>
    <w:rsid w:val="00B2626A"/>
    <w:rsid w:val="00B80907"/>
    <w:rsid w:val="00B85369"/>
    <w:rsid w:val="00B92C66"/>
    <w:rsid w:val="00CA72B2"/>
    <w:rsid w:val="00CC409C"/>
    <w:rsid w:val="00CD23CD"/>
    <w:rsid w:val="00DC6A47"/>
    <w:rsid w:val="00FC0DD2"/>
    <w:rsid w:val="00FC4535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CFAD3"/>
  <w15:docId w15:val="{B86D03B7-D3C1-40DA-92E5-62BE3325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69"/>
    <w:rPr>
      <w:rFonts w:ascii="Open Sans" w:eastAsia="Noto Sans" w:hAnsi="Open Sans" w:cs="Noto Sans"/>
      <w:lang w:val="en-GB"/>
    </w:rPr>
  </w:style>
  <w:style w:type="paragraph" w:styleId="Heading1">
    <w:name w:val="heading 1"/>
    <w:basedOn w:val="Normal"/>
    <w:uiPriority w:val="9"/>
    <w:qFormat/>
    <w:rsid w:val="00323CB5"/>
    <w:pPr>
      <w:ind w:left="86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B5"/>
    <w:pPr>
      <w:keepNext/>
      <w:keepLines/>
      <w:spacing w:before="40"/>
      <w:outlineLvl w:val="1"/>
    </w:pPr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CB5"/>
    <w:pPr>
      <w:spacing w:before="220" w:line="211" w:lineRule="auto"/>
      <w:ind w:left="866" w:right="1025"/>
    </w:pPr>
    <w:rPr>
      <w:rFonts w:cs="Open Sans"/>
    </w:rPr>
  </w:style>
  <w:style w:type="paragraph" w:styleId="ListParagraph">
    <w:name w:val="List Paragraph"/>
    <w:basedOn w:val="Normal"/>
    <w:uiPriority w:val="34"/>
    <w:qFormat/>
    <w:rsid w:val="00053A4F"/>
    <w:pPr>
      <w:numPr>
        <w:numId w:val="5"/>
      </w:numPr>
      <w:spacing w:before="170"/>
      <w:ind w:right="1067"/>
    </w:pPr>
  </w:style>
  <w:style w:type="paragraph" w:customStyle="1" w:styleId="TableParagraph">
    <w:name w:val="Table Paragraph"/>
    <w:basedOn w:val="Normal"/>
    <w:uiPriority w:val="1"/>
    <w:qFormat/>
    <w:rsid w:val="00B80907"/>
    <w:pPr>
      <w:spacing w:before="60"/>
      <w:ind w:left="136"/>
    </w:pPr>
    <w:rPr>
      <w:rFonts w:ascii="Roboto Mono Light" w:eastAsia="Courier New" w:hAnsi="Roboto Mono Light" w:cs="Courier New"/>
    </w:rPr>
  </w:style>
  <w:style w:type="paragraph" w:styleId="Header">
    <w:name w:val="header"/>
    <w:basedOn w:val="Normal"/>
    <w:link w:val="Head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07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07"/>
    <w:rPr>
      <w:rFonts w:ascii="Noto Sans" w:eastAsia="Noto Sans" w:hAnsi="Noto Sans" w:cs="Noto Sans"/>
    </w:rPr>
  </w:style>
  <w:style w:type="paragraph" w:customStyle="1" w:styleId="Address">
    <w:name w:val="Address"/>
    <w:basedOn w:val="BodyText"/>
    <w:qFormat/>
    <w:rsid w:val="00323CB5"/>
    <w:pPr>
      <w:spacing w:before="0"/>
    </w:pPr>
  </w:style>
  <w:style w:type="paragraph" w:customStyle="1" w:styleId="DearName-heading">
    <w:name w:val="Dear Name-heading"/>
    <w:basedOn w:val="Heading1"/>
    <w:qFormat/>
    <w:rsid w:val="005A6019"/>
    <w:pPr>
      <w:spacing w:before="600"/>
      <w:ind w:left="86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B5"/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3CB5"/>
    <w:pPr>
      <w:contextualSpacing/>
    </w:pPr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B5"/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B5"/>
    <w:pPr>
      <w:numPr>
        <w:ilvl w:val="1"/>
      </w:numPr>
      <w:spacing w:after="160"/>
    </w:pPr>
    <w:rPr>
      <w:rFonts w:ascii="Roboto Mono Light" w:eastAsiaTheme="minorEastAsia" w:hAnsi="Roboto Mono Ligh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CB5"/>
    <w:rPr>
      <w:rFonts w:ascii="Roboto Mono Light" w:eastAsiaTheme="minorEastAsia" w:hAnsi="Roboto Mono Light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B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B6ACA"/>
    <w:rPr>
      <w:rFonts w:ascii="Open Sans" w:eastAsia="Noto Sans" w:hAnsi="Open Sans" w:cs="Open San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FD"/>
    <w:rPr>
      <w:rFonts w:ascii="Lucida Grande" w:eastAsia="Noto San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wery\C%20DRIVE%20DOCUMENTS%20NOT%20NETWORKED\_C%20drive%20Arts%20Award%20pages\A4_Sheet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8053-A598-4C38-A325-35B5471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A4_Sheet-blank.dotx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Bowery, Annette</dc:creator>
  <cp:lastModifiedBy>Bowery, Annette</cp:lastModifiedBy>
  <cp:revision>8</cp:revision>
  <cp:lastPrinted>2021-03-04T16:53:00Z</cp:lastPrinted>
  <dcterms:created xsi:type="dcterms:W3CDTF">2021-03-04T16:44:00Z</dcterms:created>
  <dcterms:modified xsi:type="dcterms:W3CDTF">2021-03-04T16:53:00Z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</Properties>
</file>