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Layout w:type="fixed"/>
        <w:tblLook w:val="04A0" w:firstRow="1" w:lastRow="0" w:firstColumn="1" w:lastColumn="0" w:noHBand="0" w:noVBand="1"/>
      </w:tblPr>
      <w:tblGrid>
        <w:gridCol w:w="3260"/>
        <w:gridCol w:w="7513"/>
      </w:tblGrid>
      <w:tr w:rsidR="00AB6ACA" w14:paraId="45B26A7E" w14:textId="77777777" w:rsidTr="00AB6ACA">
        <w:trPr>
          <w:trHeight w:val="454"/>
        </w:trPr>
        <w:tc>
          <w:tcPr>
            <w:tcW w:w="3260" w:type="dxa"/>
            <w:shd w:val="clear" w:color="auto" w:fill="D9D9D9" w:themeFill="background1" w:themeFillShade="D9"/>
            <w:vAlign w:val="center"/>
          </w:tcPr>
          <w:p w14:paraId="3728CB2F" w14:textId="77777777" w:rsidR="00AB6ACA" w:rsidRPr="00D24E3F" w:rsidRDefault="00AB6ACA" w:rsidP="00DF35B4">
            <w:pPr>
              <w:pStyle w:val="BodyText"/>
              <w:spacing w:before="0" w:line="276" w:lineRule="auto"/>
              <w:ind w:left="0"/>
              <w:rPr>
                <w:rFonts w:ascii="Supria Sans Light" w:hAnsi="Supria Sans Light"/>
                <w:sz w:val="24"/>
              </w:rPr>
            </w:pPr>
            <w:r w:rsidRPr="00D24E3F">
              <w:rPr>
                <w:rFonts w:ascii="Supria Sans Light" w:hAnsi="Supria Sans Light"/>
                <w:sz w:val="24"/>
              </w:rPr>
              <w:t>Name:</w:t>
            </w:r>
          </w:p>
        </w:tc>
        <w:tc>
          <w:tcPr>
            <w:tcW w:w="7513" w:type="dxa"/>
          </w:tcPr>
          <w:p w14:paraId="33079A2C" w14:textId="77777777" w:rsidR="00AB6ACA" w:rsidRDefault="00AB6ACA" w:rsidP="00DF35B4">
            <w:pPr>
              <w:pStyle w:val="BodyText"/>
              <w:spacing w:before="0" w:line="276" w:lineRule="auto"/>
              <w:ind w:left="0"/>
            </w:pPr>
          </w:p>
        </w:tc>
      </w:tr>
      <w:tr w:rsidR="00AB6ACA" w14:paraId="6116E8C4" w14:textId="77777777" w:rsidTr="00AB6ACA">
        <w:trPr>
          <w:trHeight w:val="454"/>
        </w:trPr>
        <w:tc>
          <w:tcPr>
            <w:tcW w:w="3260" w:type="dxa"/>
            <w:shd w:val="clear" w:color="auto" w:fill="D9D9D9" w:themeFill="background1" w:themeFillShade="D9"/>
            <w:vAlign w:val="center"/>
          </w:tcPr>
          <w:p w14:paraId="68AC3BD0" w14:textId="77777777" w:rsidR="00AB6ACA" w:rsidRPr="00D24E3F" w:rsidRDefault="00AB6ACA" w:rsidP="00DF35B4">
            <w:pPr>
              <w:pStyle w:val="BodyText"/>
              <w:spacing w:before="0" w:line="276" w:lineRule="auto"/>
              <w:ind w:left="0" w:right="29"/>
              <w:rPr>
                <w:rFonts w:ascii="Supria Sans Light" w:hAnsi="Supria Sans Light"/>
                <w:sz w:val="24"/>
              </w:rPr>
            </w:pPr>
            <w:r w:rsidRPr="00D24E3F">
              <w:rPr>
                <w:rFonts w:ascii="Supria Sans Light" w:hAnsi="Supria Sans Light"/>
                <w:sz w:val="24"/>
              </w:rPr>
              <w:t>Name of Parent/Guardian:</w:t>
            </w:r>
          </w:p>
        </w:tc>
        <w:tc>
          <w:tcPr>
            <w:tcW w:w="7513" w:type="dxa"/>
          </w:tcPr>
          <w:p w14:paraId="327F84D0" w14:textId="77777777" w:rsidR="00AB6ACA" w:rsidRDefault="00AB6ACA" w:rsidP="00DF35B4">
            <w:pPr>
              <w:pStyle w:val="BodyText"/>
              <w:spacing w:before="0" w:line="276" w:lineRule="auto"/>
              <w:ind w:left="0" w:right="29"/>
            </w:pPr>
          </w:p>
        </w:tc>
      </w:tr>
      <w:tr w:rsidR="00AB6ACA" w14:paraId="36300599" w14:textId="77777777" w:rsidTr="00AB6ACA">
        <w:trPr>
          <w:trHeight w:val="454"/>
        </w:trPr>
        <w:tc>
          <w:tcPr>
            <w:tcW w:w="3260" w:type="dxa"/>
            <w:shd w:val="clear" w:color="auto" w:fill="D9D9D9" w:themeFill="background1" w:themeFillShade="D9"/>
            <w:vAlign w:val="center"/>
          </w:tcPr>
          <w:p w14:paraId="46EC92CD" w14:textId="77777777" w:rsidR="00AB6ACA" w:rsidRPr="00D24E3F" w:rsidRDefault="00AB6ACA" w:rsidP="00DF35B4">
            <w:pPr>
              <w:pStyle w:val="BodyText"/>
              <w:spacing w:before="0" w:line="276" w:lineRule="auto"/>
              <w:ind w:left="0" w:right="29"/>
              <w:rPr>
                <w:rFonts w:ascii="Supria Sans Light" w:hAnsi="Supria Sans Light"/>
                <w:sz w:val="24"/>
              </w:rPr>
            </w:pPr>
            <w:r w:rsidRPr="00D24E3F">
              <w:rPr>
                <w:rFonts w:ascii="Supria Sans Light" w:hAnsi="Supria Sans Light"/>
                <w:sz w:val="24"/>
              </w:rPr>
              <w:t>Email Address:</w:t>
            </w:r>
          </w:p>
        </w:tc>
        <w:tc>
          <w:tcPr>
            <w:tcW w:w="7513" w:type="dxa"/>
          </w:tcPr>
          <w:p w14:paraId="7CC89604" w14:textId="77777777" w:rsidR="00AB6ACA" w:rsidRDefault="00AB6ACA" w:rsidP="00DF35B4">
            <w:pPr>
              <w:pStyle w:val="BodyText"/>
              <w:spacing w:before="0" w:line="276" w:lineRule="auto"/>
              <w:ind w:left="0" w:right="29"/>
            </w:pPr>
          </w:p>
        </w:tc>
      </w:tr>
    </w:tbl>
    <w:p w14:paraId="74012091" w14:textId="77777777" w:rsidR="00877330" w:rsidRDefault="00877330" w:rsidP="00877330">
      <w:pPr>
        <w:pStyle w:val="BodyText"/>
        <w:ind w:left="0"/>
      </w:pPr>
    </w:p>
    <w:p w14:paraId="4F20D538" w14:textId="105DA7F5" w:rsidR="00877330" w:rsidRPr="00877330" w:rsidRDefault="00877330" w:rsidP="00877330">
      <w:pPr>
        <w:pStyle w:val="BodyText"/>
        <w:ind w:left="0"/>
        <w:rPr>
          <w:bCs/>
          <w:sz w:val="24"/>
          <w:szCs w:val="24"/>
        </w:rPr>
      </w:pPr>
      <w:r w:rsidRPr="00877330">
        <w:rPr>
          <w:bCs/>
          <w:sz w:val="24"/>
          <w:szCs w:val="24"/>
        </w:rPr>
        <w:t>Part 2: Create – 2nd March</w:t>
      </w:r>
    </w:p>
    <w:p w14:paraId="03235D3D" w14:textId="537FDCC1" w:rsidR="00522048" w:rsidRDefault="00877330" w:rsidP="00FE627F">
      <w:pPr>
        <w:pStyle w:val="BodyText"/>
        <w:ind w:left="0"/>
        <w:rPr>
          <w:sz w:val="24"/>
          <w:szCs w:val="24"/>
        </w:rPr>
      </w:pPr>
      <w:r w:rsidRPr="00877330">
        <w:rPr>
          <w:bCs/>
          <w:sz w:val="24"/>
          <w:szCs w:val="24"/>
        </w:rPr>
        <w:t>Watch Gemma’s videos to help you design, plan and create your building! Use the space provided below to sketch or draw your plans of the exterior (outside) and interior (inside) of your building.</w:t>
      </w:r>
    </w:p>
    <w:p w14:paraId="551620CD" w14:textId="77777777" w:rsidR="00916C6A" w:rsidRDefault="00916C6A" w:rsidP="00FE627F">
      <w:pPr>
        <w:pStyle w:val="BodyText"/>
        <w:ind w:left="0"/>
        <w:rPr>
          <w:sz w:val="24"/>
          <w:szCs w:val="24"/>
        </w:rPr>
      </w:pPr>
    </w:p>
    <w:p w14:paraId="151ADB55" w14:textId="3CF7736F" w:rsidR="00123280" w:rsidRPr="00AB6ACA" w:rsidRDefault="00123280" w:rsidP="00FE627F">
      <w:pPr>
        <w:pStyle w:val="BodyText"/>
        <w:ind w:left="0"/>
        <w:rPr>
          <w:sz w:val="24"/>
          <w:szCs w:val="24"/>
        </w:rPr>
        <w:sectPr w:rsidR="00123280" w:rsidRPr="00AB6ACA" w:rsidSect="00955F06">
          <w:headerReference w:type="default" r:id="rId8"/>
          <w:footerReference w:type="default" r:id="rId9"/>
          <w:footerReference w:type="first" r:id="rId10"/>
          <w:type w:val="continuous"/>
          <w:pgSz w:w="11910" w:h="16840"/>
          <w:pgMar w:top="2352" w:right="440" w:bottom="280" w:left="460" w:header="720" w:footer="196" w:gutter="0"/>
          <w:cols w:space="720"/>
        </w:sectPr>
      </w:pPr>
      <w:bookmarkStart w:id="0" w:name="_GoBack"/>
      <w:bookmarkEnd w:id="0"/>
    </w:p>
    <w:p w14:paraId="08984970" w14:textId="77777777" w:rsidR="00030D9A" w:rsidRPr="00323CB5" w:rsidRDefault="00030D9A" w:rsidP="004430BA">
      <w:pPr>
        <w:pStyle w:val="BodyText"/>
        <w:ind w:left="0"/>
      </w:pPr>
    </w:p>
    <w:sectPr w:rsidR="00030D9A" w:rsidRPr="00323CB5" w:rsidSect="00955F06">
      <w:headerReference w:type="default" r:id="rId11"/>
      <w:pgSz w:w="11910" w:h="16840"/>
      <w:pgMar w:top="1580" w:right="440" w:bottom="280" w:left="46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9C24" w14:textId="77777777" w:rsidR="009A42CD" w:rsidRDefault="009A42CD" w:rsidP="00B80907">
      <w:r>
        <w:separator/>
      </w:r>
    </w:p>
  </w:endnote>
  <w:endnote w:type="continuationSeparator" w:id="0">
    <w:p w14:paraId="0809EFFA" w14:textId="77777777" w:rsidR="009A42CD" w:rsidRDefault="009A42CD" w:rsidP="00B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oto Sans">
    <w:altName w:val="Calibri"/>
    <w:charset w:val="00"/>
    <w:family w:val="swiss"/>
    <w:pitch w:val="variable"/>
    <w:sig w:usb0="00000243" w:usb1="02000000" w:usb2="00000000" w:usb3="00000000" w:csb0="00000001" w:csb1="00000000"/>
  </w:font>
  <w:font w:name="Roboto Mono">
    <w:panose1 w:val="00000000000000000000"/>
    <w:charset w:val="00"/>
    <w:family w:val="auto"/>
    <w:pitch w:val="variable"/>
    <w:sig w:usb0="E00002FF" w:usb1="1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ono Light">
    <w:altName w:val="RobotoMono-Light"/>
    <w:panose1 w:val="00000000000000000000"/>
    <w:charset w:val="00"/>
    <w:family w:val="auto"/>
    <w:pitch w:val="variable"/>
    <w:sig w:usb0="E00002FF" w:usb1="1000205B" w:usb2="0000002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upria Sans Light">
    <w:altName w:val="Corbel Light"/>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31A6" w14:textId="77777777" w:rsidR="00B80907" w:rsidRPr="00955F06" w:rsidRDefault="004430BA" w:rsidP="00955F06">
    <w:pPr>
      <w:pStyle w:val="BodyText"/>
      <w:ind w:left="0"/>
      <w:rPr>
        <w:sz w:val="12"/>
      </w:rPr>
    </w:pPr>
    <w:r>
      <w:rPr>
        <w:noProof/>
        <w:lang w:eastAsia="en-GB"/>
      </w:rPr>
      <mc:AlternateContent>
        <mc:Choice Requires="wpg">
          <w:drawing>
            <wp:anchor distT="0" distB="0" distL="0" distR="0" simplePos="0" relativeHeight="251668480" behindDoc="1" locked="0" layoutInCell="1" allowOverlap="1" wp14:anchorId="26CD2B38" wp14:editId="27FFD205">
              <wp:simplePos x="0" y="0"/>
              <wp:positionH relativeFrom="page">
                <wp:posOffset>292100</wp:posOffset>
              </wp:positionH>
              <wp:positionV relativeFrom="paragraph">
                <wp:posOffset>230505</wp:posOffset>
              </wp:positionV>
              <wp:extent cx="6845300" cy="34353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343535"/>
                        <a:chOff x="567" y="420"/>
                        <a:chExt cx="10780" cy="541"/>
                      </a:xfrm>
                    </wpg:grpSpPr>
                    <wps:wsp>
                      <wps:cNvPr id="18" name="Line 7"/>
                      <wps:cNvCnPr>
                        <a:cxnSpLocks/>
                      </wps:cNvCnPr>
                      <wps:spPr bwMode="auto">
                        <a:xfrm>
                          <a:off x="567" y="951"/>
                          <a:ext cx="1078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6"/>
                      <wps:cNvCnPr>
                        <a:cxnSpLocks/>
                      </wps:cNvCnPr>
                      <wps:spPr bwMode="auto">
                        <a:xfrm>
                          <a:off x="9790" y="430"/>
                          <a:ext cx="1537"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5"/>
                      <wps:cNvCnPr>
                        <a:cxnSpLocks/>
                      </wps:cNvCnPr>
                      <wps:spPr bwMode="auto">
                        <a:xfrm>
                          <a:off x="11337" y="420"/>
                          <a:ext cx="0" cy="52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4"/>
                      <wps:cNvCnPr>
                        <a:cxnSpLocks/>
                      </wps:cNvCnPr>
                      <wps:spPr bwMode="auto">
                        <a:xfrm>
                          <a:off x="9800" y="420"/>
                          <a:ext cx="0" cy="52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3"/>
                      <wps:cNvCnPr>
                        <a:cxnSpLocks/>
                      </wps:cNvCnPr>
                      <wps:spPr bwMode="auto">
                        <a:xfrm>
                          <a:off x="10573" y="430"/>
                          <a:ext cx="0" cy="51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93BD6" id="Group 17" o:spid="_x0000_s1026" style="position:absolute;margin-left:23pt;margin-top:18.15pt;width:539pt;height:27.05pt;z-index:-251648000;mso-wrap-distance-left:0;mso-wrap-distance-right:0;mso-position-horizontal-relative:page" coordorigin="567,420" coordsize="1078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">
              <v:line id="Line 7" o:spid="_x0000_s1027" style="position:absolute;visibility:visible;mso-wrap-style:square" from="567,951" to="1134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o:lock v:ext="edit" shapetype="f"/>
              </v:line>
              <v:line id="Line 6" o:spid="_x0000_s1028" style="position:absolute;visibility:visible;mso-wrap-style:square" from="9790,430" to="1132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o:lock v:ext="edit" shapetype="f"/>
              </v:line>
              <v:line id="Line 5" o:spid="_x0000_s1029" style="position:absolute;visibility:visible;mso-wrap-style:square" from="11337,420" to="113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o:lock v:ext="edit" shapetype="f"/>
              </v:line>
              <v:line id="Line 4" o:spid="_x0000_s1030" style="position:absolute;visibility:visible;mso-wrap-style:square" from="9800,420" to="980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o:lock v:ext="edit" shapetype="f"/>
              </v:line>
              <v:line id="Line 3" o:spid="_x0000_s1031" style="position:absolute;visibility:visible;mso-wrap-style:square" from="10573,430" to="1057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o:lock v:ext="edit" shapetype="f"/>
              </v:line>
              <w10:wrap type="topAndBottom" anchorx="page"/>
            </v:group>
          </w:pict>
        </mc:Fallback>
      </mc:AlternateContent>
    </w:r>
    <w:r w:rsidR="00B80907">
      <w:rPr>
        <w:noProof/>
        <w:lang w:eastAsia="en-GB"/>
      </w:rPr>
      <mc:AlternateContent>
        <mc:Choice Requires="wps">
          <w:drawing>
            <wp:anchor distT="0" distB="0" distL="0" distR="0" simplePos="0" relativeHeight="251664384" behindDoc="1" locked="0" layoutInCell="1" allowOverlap="1" wp14:anchorId="1C28D905" wp14:editId="661A4811">
              <wp:simplePos x="0" y="0"/>
              <wp:positionH relativeFrom="page">
                <wp:posOffset>360045</wp:posOffset>
              </wp:positionH>
              <wp:positionV relativeFrom="paragraph">
                <wp:posOffset>1186815</wp:posOffset>
              </wp:positionV>
              <wp:extent cx="6827520" cy="1270"/>
              <wp:effectExtent l="0" t="0" r="508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567 567"/>
                          <a:gd name="T1" fmla="*/ T0 w 10752"/>
                          <a:gd name="T2" fmla="+- 0 11319 567"/>
                          <a:gd name="T3" fmla="*/ T2 w 10752"/>
                        </a:gdLst>
                        <a:ahLst/>
                        <a:cxnLst>
                          <a:cxn ang="0">
                            <a:pos x="T1" y="0"/>
                          </a:cxn>
                          <a:cxn ang="0">
                            <a:pos x="T3" y="0"/>
                          </a:cxn>
                        </a:cxnLst>
                        <a:rect l="0" t="0" r="r" b="b"/>
                        <a:pathLst>
                          <a:path w="10752">
                            <a:moveTo>
                              <a:pt x="0" y="0"/>
                            </a:moveTo>
                            <a:lnTo>
                              <a:pt x="10752" y="0"/>
                            </a:lnTo>
                          </a:path>
                        </a:pathLst>
                      </a:cu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B6EF" id="Freeform 9" o:spid="_x0000_s1026" style="position:absolute;margin-left:28.35pt;margin-top:93.45pt;width:537.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" path="m,l10752,e" filled="f" strokeweight="1pt">
              <v:path arrowok="t" o:connecttype="custom" o:connectlocs="0,0;6827520,0" o:connectangles="0,0"/>
              <w10:wrap type="topAndBottom"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1761" w14:textId="77777777" w:rsidR="006C7D54" w:rsidRPr="00955F06" w:rsidRDefault="006C7D54" w:rsidP="00955F06">
    <w:pPr>
      <w:pStyle w:val="BodyText"/>
      <w:ind w:left="0"/>
      <w:rPr>
        <w:sz w:val="27"/>
      </w:rPr>
    </w:pPr>
    <w:r>
      <w:rPr>
        <w:noProof/>
        <w:lang w:eastAsia="en-GB"/>
      </w:rPr>
      <mc:AlternateContent>
        <mc:Choice Requires="wpg">
          <w:drawing>
            <wp:anchor distT="0" distB="0" distL="0" distR="0" simplePos="0" relativeHeight="251666432" behindDoc="1" locked="0" layoutInCell="1" allowOverlap="1" wp14:anchorId="194B974F" wp14:editId="03F87118">
              <wp:simplePos x="0" y="0"/>
              <wp:positionH relativeFrom="page">
                <wp:posOffset>360045</wp:posOffset>
              </wp:positionH>
              <wp:positionV relativeFrom="paragraph">
                <wp:posOffset>266700</wp:posOffset>
              </wp:positionV>
              <wp:extent cx="6845300" cy="3435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343535"/>
                        <a:chOff x="567" y="420"/>
                        <a:chExt cx="10780" cy="541"/>
                      </a:xfrm>
                    </wpg:grpSpPr>
                    <wps:wsp>
                      <wps:cNvPr id="4" name="Line 7"/>
                      <wps:cNvCnPr>
                        <a:cxnSpLocks/>
                      </wps:cNvCnPr>
                      <wps:spPr bwMode="auto">
                        <a:xfrm>
                          <a:off x="567" y="951"/>
                          <a:ext cx="1078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6"/>
                      <wps:cNvCnPr>
                        <a:cxnSpLocks/>
                      </wps:cNvCnPr>
                      <wps:spPr bwMode="auto">
                        <a:xfrm>
                          <a:off x="9790" y="430"/>
                          <a:ext cx="1537"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5"/>
                      <wps:cNvCnPr>
                        <a:cxnSpLocks/>
                      </wps:cNvCnPr>
                      <wps:spPr bwMode="auto">
                        <a:xfrm>
                          <a:off x="11337" y="420"/>
                          <a:ext cx="0" cy="52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4"/>
                      <wps:cNvCnPr>
                        <a:cxnSpLocks/>
                      </wps:cNvCnPr>
                      <wps:spPr bwMode="auto">
                        <a:xfrm>
                          <a:off x="9800" y="420"/>
                          <a:ext cx="0" cy="52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3"/>
                      <wps:cNvCnPr>
                        <a:cxnSpLocks/>
                      </wps:cNvCnPr>
                      <wps:spPr bwMode="auto">
                        <a:xfrm>
                          <a:off x="10573" y="430"/>
                          <a:ext cx="0" cy="51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E71B1" id="Group 2" o:spid="_x0000_s1026" style="position:absolute;margin-left:28.35pt;margin-top:21pt;width:539pt;height:27.05pt;z-index:-251650048;mso-wrap-distance-left:0;mso-wrap-distance-right:0;mso-position-horizontal-relative:page" coordorigin="567,420" coordsize="1078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">
              <v:line id="Line 7" o:spid="_x0000_s1027" style="position:absolute;visibility:visible;mso-wrap-style:square" from="567,951" to="1134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o:lock v:ext="edit" shapetype="f"/>
              </v:line>
              <v:line id="Line 6" o:spid="_x0000_s1028" style="position:absolute;visibility:visible;mso-wrap-style:square" from="9790,430" to="1132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o:lock v:ext="edit" shapetype="f"/>
              </v:line>
              <v:line id="Line 5" o:spid="_x0000_s1029" style="position:absolute;visibility:visible;mso-wrap-style:square" from="11337,420" to="113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o:lock v:ext="edit" shapetype="f"/>
              </v:line>
              <v:line id="Line 4" o:spid="_x0000_s1030" style="position:absolute;visibility:visible;mso-wrap-style:square" from="9800,420" to="980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o:lock v:ext="edit" shapetype="f"/>
              </v:line>
              <v:line id="Line 3" o:spid="_x0000_s1031" style="position:absolute;visibility:visible;mso-wrap-style:square" from="10573,430" to="1057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o:lock v:ext="edit" shapetype="f"/>
              </v:lin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76182" w14:textId="77777777" w:rsidR="009A42CD" w:rsidRDefault="009A42CD" w:rsidP="00B80907">
      <w:r>
        <w:separator/>
      </w:r>
    </w:p>
  </w:footnote>
  <w:footnote w:type="continuationSeparator" w:id="0">
    <w:p w14:paraId="5F3A068E" w14:textId="77777777" w:rsidR="009A42CD" w:rsidRDefault="009A42CD" w:rsidP="00B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8"/>
      <w:gridCol w:w="6156"/>
      <w:gridCol w:w="765"/>
      <w:gridCol w:w="765"/>
    </w:tblGrid>
    <w:tr w:rsidR="00B80907" w14:paraId="0310C378" w14:textId="77777777" w:rsidTr="00936500">
      <w:trPr>
        <w:trHeight w:val="489"/>
      </w:trPr>
      <w:tc>
        <w:tcPr>
          <w:tcW w:w="3068" w:type="dxa"/>
        </w:tcPr>
        <w:p w14:paraId="5A4135F5" w14:textId="095E8E38" w:rsidR="00B80907" w:rsidRPr="00AB6ACA" w:rsidRDefault="00AB6ACA" w:rsidP="00877330">
          <w:pPr>
            <w:pStyle w:val="TableParagraph"/>
            <w:rPr>
              <w:sz w:val="24"/>
              <w:szCs w:val="24"/>
            </w:rPr>
          </w:pPr>
          <w:r w:rsidRPr="00AB6ACA">
            <w:rPr>
              <w:sz w:val="24"/>
              <w:szCs w:val="24"/>
            </w:rPr>
            <w:t xml:space="preserve">Arts Award Week </w:t>
          </w:r>
          <w:r w:rsidR="00877330">
            <w:rPr>
              <w:sz w:val="24"/>
              <w:szCs w:val="24"/>
            </w:rPr>
            <w:t>3</w:t>
          </w:r>
        </w:p>
      </w:tc>
      <w:tc>
        <w:tcPr>
          <w:tcW w:w="6156" w:type="dxa"/>
          <w:vMerge w:val="restart"/>
        </w:tcPr>
        <w:p w14:paraId="12BFCCC1" w14:textId="77777777" w:rsidR="00B80907" w:rsidRDefault="00AB6ACA" w:rsidP="00B80907">
          <w:pPr>
            <w:pStyle w:val="TableParagraph"/>
          </w:pPr>
          <w:r>
            <w:rPr>
              <w:noProof/>
              <w:lang w:eastAsia="en-GB"/>
            </w:rPr>
            <w:drawing>
              <wp:inline distT="0" distB="0" distL="0" distR="0" wp14:anchorId="5789862A" wp14:editId="51ECDC03">
                <wp:extent cx="3896360" cy="10242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Award-featured-image-small.jpg"/>
                        <pic:cNvPicPr/>
                      </pic:nvPicPr>
                      <pic:blipFill>
                        <a:blip r:embed="rId1">
                          <a:extLst>
                            <a:ext uri="{28A0092B-C50C-407E-A947-70E740481C1C}">
                              <a14:useLocalDpi xmlns:a14="http://schemas.microsoft.com/office/drawing/2010/main" val="0"/>
                            </a:ext>
                          </a:extLst>
                        </a:blip>
                        <a:stretch>
                          <a:fillRect/>
                        </a:stretch>
                      </pic:blipFill>
                      <pic:spPr>
                        <a:xfrm>
                          <a:off x="0" y="0"/>
                          <a:ext cx="3896360" cy="1024255"/>
                        </a:xfrm>
                        <a:prstGeom prst="rect">
                          <a:avLst/>
                        </a:prstGeom>
                      </pic:spPr>
                    </pic:pic>
                  </a:graphicData>
                </a:graphic>
              </wp:inline>
            </w:drawing>
          </w:r>
        </w:p>
      </w:tc>
      <w:tc>
        <w:tcPr>
          <w:tcW w:w="765" w:type="dxa"/>
        </w:tcPr>
        <w:p w14:paraId="631EBCF0" w14:textId="77777777" w:rsidR="00B80907" w:rsidRDefault="00B80907" w:rsidP="00B80907">
          <w:pPr>
            <w:pStyle w:val="TableParagraph"/>
          </w:pPr>
        </w:p>
      </w:tc>
      <w:tc>
        <w:tcPr>
          <w:tcW w:w="765" w:type="dxa"/>
        </w:tcPr>
        <w:p w14:paraId="2D431F33" w14:textId="77777777" w:rsidR="00B80907" w:rsidRDefault="00B80907" w:rsidP="00B80907">
          <w:pPr>
            <w:pStyle w:val="TableParagraph"/>
          </w:pPr>
          <w:r w:rsidRPr="00B80907">
            <w:rPr>
              <w:rFonts w:ascii="Open Sans" w:hAnsi="Open Sans" w:cs="Open Sans"/>
              <w:noProof/>
              <w:lang w:eastAsia="en-GB"/>
            </w:rPr>
            <w:drawing>
              <wp:anchor distT="0" distB="0" distL="0" distR="0" simplePos="0" relativeHeight="251657216" behindDoc="1" locked="0" layoutInCell="1" allowOverlap="1" wp14:anchorId="06C1485E" wp14:editId="4001F97E">
                <wp:simplePos x="0" y="0"/>
                <wp:positionH relativeFrom="page">
                  <wp:posOffset>-409931</wp:posOffset>
                </wp:positionH>
                <wp:positionV relativeFrom="paragraph">
                  <wp:posOffset>90424</wp:posOffset>
                </wp:positionV>
                <wp:extent cx="774843" cy="783335"/>
                <wp:effectExtent l="0" t="0" r="0" b="0"/>
                <wp:wrapNone/>
                <wp:docPr id="13"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74843" cy="783335"/>
                        </a:xfrm>
                        <a:prstGeom prst="rect">
                          <a:avLst/>
                        </a:prstGeom>
                      </pic:spPr>
                    </pic:pic>
                  </a:graphicData>
                </a:graphic>
              </wp:anchor>
            </w:drawing>
          </w:r>
        </w:p>
      </w:tc>
    </w:tr>
    <w:tr w:rsidR="00B80907" w14:paraId="46990512" w14:textId="77777777" w:rsidTr="00936500">
      <w:trPr>
        <w:trHeight w:val="489"/>
      </w:trPr>
      <w:tc>
        <w:tcPr>
          <w:tcW w:w="3068" w:type="dxa"/>
        </w:tcPr>
        <w:p w14:paraId="35278133" w14:textId="77777777" w:rsidR="00B80907" w:rsidRPr="00AB6ACA" w:rsidRDefault="00AB6ACA" w:rsidP="00B80907">
          <w:pPr>
            <w:pStyle w:val="TableParagraph"/>
            <w:rPr>
              <w:sz w:val="24"/>
              <w:szCs w:val="24"/>
            </w:rPr>
          </w:pPr>
          <w:r w:rsidRPr="00AB6ACA">
            <w:rPr>
              <w:sz w:val="24"/>
              <w:szCs w:val="24"/>
            </w:rPr>
            <w:t>Worksheet</w:t>
          </w:r>
        </w:p>
      </w:tc>
      <w:tc>
        <w:tcPr>
          <w:tcW w:w="6156" w:type="dxa"/>
          <w:vMerge/>
          <w:tcBorders>
            <w:top w:val="nil"/>
          </w:tcBorders>
        </w:tcPr>
        <w:p w14:paraId="47945A9F" w14:textId="77777777" w:rsidR="00B80907" w:rsidRDefault="00B80907" w:rsidP="00B80907">
          <w:pPr>
            <w:rPr>
              <w:sz w:val="2"/>
              <w:szCs w:val="2"/>
            </w:rPr>
          </w:pPr>
        </w:p>
      </w:tc>
      <w:tc>
        <w:tcPr>
          <w:tcW w:w="1530" w:type="dxa"/>
          <w:gridSpan w:val="2"/>
        </w:tcPr>
        <w:p w14:paraId="21654F1E" w14:textId="77777777" w:rsidR="00B80907" w:rsidRDefault="00B80907" w:rsidP="00B80907">
          <w:pPr>
            <w:pStyle w:val="TableParagraph"/>
          </w:pPr>
        </w:p>
      </w:tc>
    </w:tr>
    <w:tr w:rsidR="00B80907" w14:paraId="17350F29" w14:textId="77777777" w:rsidTr="00936500">
      <w:trPr>
        <w:trHeight w:val="489"/>
      </w:trPr>
      <w:tc>
        <w:tcPr>
          <w:tcW w:w="3068" w:type="dxa"/>
        </w:tcPr>
        <w:p w14:paraId="77644ED7" w14:textId="77777777" w:rsidR="00B80907" w:rsidRPr="00B80907" w:rsidRDefault="00B80907" w:rsidP="00B80907">
          <w:pPr>
            <w:pStyle w:val="TableParagraph"/>
          </w:pPr>
        </w:p>
      </w:tc>
      <w:tc>
        <w:tcPr>
          <w:tcW w:w="6156" w:type="dxa"/>
          <w:vMerge/>
          <w:tcBorders>
            <w:top w:val="nil"/>
          </w:tcBorders>
        </w:tcPr>
        <w:p w14:paraId="5E317CFF" w14:textId="77777777" w:rsidR="00B80907" w:rsidRDefault="00B80907" w:rsidP="00B80907">
          <w:pPr>
            <w:rPr>
              <w:sz w:val="2"/>
              <w:szCs w:val="2"/>
            </w:rPr>
          </w:pPr>
        </w:p>
      </w:tc>
      <w:tc>
        <w:tcPr>
          <w:tcW w:w="1530" w:type="dxa"/>
          <w:gridSpan w:val="2"/>
        </w:tcPr>
        <w:p w14:paraId="2B953C3F" w14:textId="77777777" w:rsidR="00B80907" w:rsidRDefault="00B80907" w:rsidP="00B80907">
          <w:pPr>
            <w:pStyle w:val="TableParagraph"/>
          </w:pPr>
        </w:p>
      </w:tc>
    </w:tr>
  </w:tbl>
  <w:p w14:paraId="69935C4D" w14:textId="77777777" w:rsidR="00B80907" w:rsidRDefault="00B80907" w:rsidP="00323CB5">
    <w:pPr>
      <w:pStyle w:val="BodyText"/>
    </w:pPr>
  </w:p>
  <w:p w14:paraId="5548EFF4" w14:textId="77777777" w:rsidR="00B80907" w:rsidRDefault="00B80907" w:rsidP="00323CB5">
    <w:pPr>
      <w:pStyle w:val="BodyText"/>
    </w:pPr>
  </w:p>
  <w:p w14:paraId="6A2A58C0" w14:textId="77777777" w:rsidR="00B80907" w:rsidRDefault="00B8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8"/>
      <w:gridCol w:w="6156"/>
      <w:gridCol w:w="765"/>
      <w:gridCol w:w="765"/>
    </w:tblGrid>
    <w:tr w:rsidR="00B80907" w14:paraId="71813E99" w14:textId="77777777" w:rsidTr="00936500">
      <w:trPr>
        <w:trHeight w:val="489"/>
      </w:trPr>
      <w:tc>
        <w:tcPr>
          <w:tcW w:w="3068" w:type="dxa"/>
        </w:tcPr>
        <w:p w14:paraId="43E1EB93" w14:textId="253907C0" w:rsidR="00B80907" w:rsidRPr="00B80907" w:rsidRDefault="00B80907" w:rsidP="00B80907">
          <w:pPr>
            <w:pStyle w:val="TableParagraph"/>
          </w:pPr>
          <w:r>
            <w:fldChar w:fldCharType="begin"/>
          </w:r>
          <w:r>
            <w:instrText xml:space="preserve"> DATE \@ "dd.MM.yyyy" </w:instrText>
          </w:r>
          <w:r>
            <w:fldChar w:fldCharType="separate"/>
          </w:r>
          <w:r w:rsidR="00A170F0">
            <w:rPr>
              <w:noProof/>
            </w:rPr>
            <w:t>24.02.2021</w:t>
          </w:r>
          <w:r>
            <w:fldChar w:fldCharType="end"/>
          </w:r>
        </w:p>
      </w:tc>
      <w:tc>
        <w:tcPr>
          <w:tcW w:w="6156" w:type="dxa"/>
          <w:vMerge w:val="restart"/>
        </w:tcPr>
        <w:p w14:paraId="4D173514" w14:textId="77777777" w:rsidR="00B80907" w:rsidRDefault="00B80907" w:rsidP="00B80907">
          <w:pPr>
            <w:pStyle w:val="TableParagraph"/>
          </w:pPr>
          <w:r>
            <w:t xml:space="preserve">The National Archives, Kew, </w:t>
          </w:r>
          <w:r>
            <w:br/>
            <w:t>Richmond, Surrey TW9 4DU</w:t>
          </w:r>
        </w:p>
      </w:tc>
      <w:tc>
        <w:tcPr>
          <w:tcW w:w="765" w:type="dxa"/>
        </w:tcPr>
        <w:p w14:paraId="0E5C0F78" w14:textId="77777777" w:rsidR="00B80907" w:rsidRDefault="00B80907" w:rsidP="00B80907">
          <w:pPr>
            <w:pStyle w:val="TableParagraph"/>
          </w:pPr>
        </w:p>
      </w:tc>
      <w:tc>
        <w:tcPr>
          <w:tcW w:w="765" w:type="dxa"/>
        </w:tcPr>
        <w:p w14:paraId="7CCA21D7" w14:textId="77777777" w:rsidR="00B80907" w:rsidRDefault="00B80907" w:rsidP="00B80907">
          <w:pPr>
            <w:pStyle w:val="TableParagraph"/>
          </w:pPr>
        </w:p>
      </w:tc>
    </w:tr>
    <w:tr w:rsidR="00B80907" w14:paraId="281EA90B" w14:textId="77777777" w:rsidTr="00936500">
      <w:trPr>
        <w:trHeight w:val="489"/>
      </w:trPr>
      <w:tc>
        <w:tcPr>
          <w:tcW w:w="3068" w:type="dxa"/>
        </w:tcPr>
        <w:p w14:paraId="064B596A" w14:textId="77777777" w:rsidR="00B80907" w:rsidRPr="00B80907" w:rsidRDefault="00B80907" w:rsidP="00B80907">
          <w:pPr>
            <w:pStyle w:val="TableParagraph"/>
          </w:pPr>
          <w:r w:rsidRPr="00B80907">
            <w:t>Your Name</w:t>
          </w:r>
        </w:p>
      </w:tc>
      <w:tc>
        <w:tcPr>
          <w:tcW w:w="6156" w:type="dxa"/>
          <w:vMerge/>
          <w:tcBorders>
            <w:top w:val="nil"/>
          </w:tcBorders>
        </w:tcPr>
        <w:p w14:paraId="13B1E54B" w14:textId="77777777" w:rsidR="00B80907" w:rsidRDefault="00B80907" w:rsidP="00B80907">
          <w:pPr>
            <w:rPr>
              <w:sz w:val="2"/>
              <w:szCs w:val="2"/>
            </w:rPr>
          </w:pPr>
        </w:p>
      </w:tc>
      <w:tc>
        <w:tcPr>
          <w:tcW w:w="1530" w:type="dxa"/>
          <w:gridSpan w:val="2"/>
        </w:tcPr>
        <w:p w14:paraId="2AB6210D" w14:textId="77777777" w:rsidR="00B80907" w:rsidRDefault="00B80907" w:rsidP="00B80907">
          <w:pPr>
            <w:pStyle w:val="TableParagraph"/>
          </w:pPr>
        </w:p>
      </w:tc>
    </w:tr>
    <w:tr w:rsidR="00B80907" w14:paraId="01E2AF1F" w14:textId="77777777" w:rsidTr="00936500">
      <w:trPr>
        <w:trHeight w:val="489"/>
      </w:trPr>
      <w:tc>
        <w:tcPr>
          <w:tcW w:w="3068" w:type="dxa"/>
        </w:tcPr>
        <w:p w14:paraId="3B47E31D" w14:textId="77777777" w:rsidR="00B80907" w:rsidRPr="00B80907" w:rsidRDefault="00B80907" w:rsidP="00B80907">
          <w:pPr>
            <w:pStyle w:val="TableParagraph"/>
          </w:pPr>
          <w:r w:rsidRPr="00B80907">
            <w:t>Info</w:t>
          </w:r>
        </w:p>
      </w:tc>
      <w:tc>
        <w:tcPr>
          <w:tcW w:w="6156" w:type="dxa"/>
          <w:vMerge/>
          <w:tcBorders>
            <w:top w:val="nil"/>
          </w:tcBorders>
        </w:tcPr>
        <w:p w14:paraId="4FE09A63" w14:textId="77777777" w:rsidR="00B80907" w:rsidRDefault="00B80907" w:rsidP="00B80907">
          <w:pPr>
            <w:rPr>
              <w:sz w:val="2"/>
              <w:szCs w:val="2"/>
            </w:rPr>
          </w:pPr>
        </w:p>
      </w:tc>
      <w:tc>
        <w:tcPr>
          <w:tcW w:w="1530" w:type="dxa"/>
          <w:gridSpan w:val="2"/>
        </w:tcPr>
        <w:p w14:paraId="768FB369" w14:textId="77777777" w:rsidR="00B80907" w:rsidRDefault="00B80907" w:rsidP="00B80907">
          <w:pPr>
            <w:pStyle w:val="TableParagraph"/>
          </w:pPr>
        </w:p>
      </w:tc>
    </w:tr>
  </w:tbl>
  <w:p w14:paraId="7064E1FF" w14:textId="77777777" w:rsidR="00B80907" w:rsidRDefault="00B80907" w:rsidP="00323CB5">
    <w:pPr>
      <w:pStyle w:val="BodyText"/>
    </w:pPr>
  </w:p>
  <w:p w14:paraId="693ED425" w14:textId="77777777" w:rsidR="00B80907" w:rsidRDefault="00B80907" w:rsidP="00323CB5">
    <w:pPr>
      <w:pStyle w:val="BodyText"/>
    </w:pPr>
  </w:p>
  <w:p w14:paraId="2A5D7E90" w14:textId="77777777" w:rsidR="00B80907" w:rsidRDefault="00B80907" w:rsidP="00323CB5">
    <w:pPr>
      <w:pStyle w:val="BodyText"/>
    </w:pPr>
  </w:p>
  <w:p w14:paraId="5FCD1C19" w14:textId="77777777" w:rsidR="00B80907" w:rsidRDefault="00B80907" w:rsidP="00323CB5">
    <w:pPr>
      <w:pStyle w:val="BodyText"/>
    </w:pPr>
  </w:p>
  <w:p w14:paraId="5ABBD75A" w14:textId="77777777" w:rsidR="00B80907" w:rsidRDefault="00B8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0BD"/>
    <w:multiLevelType w:val="hybridMultilevel"/>
    <w:tmpl w:val="3E18867E"/>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1" w15:restartNumberingAfterBreak="0">
    <w:nsid w:val="11CC6825"/>
    <w:multiLevelType w:val="hybridMultilevel"/>
    <w:tmpl w:val="324E47D4"/>
    <w:lvl w:ilvl="0" w:tplc="FACCF032">
      <w:numFmt w:val="bullet"/>
      <w:pStyle w:val="ListParagraph"/>
      <w:lvlText w:val="■"/>
      <w:lvlJc w:val="left"/>
      <w:pPr>
        <w:ind w:left="1793" w:hanging="360"/>
      </w:pPr>
      <w:rPr>
        <w:rFonts w:ascii="Arial" w:eastAsia="Arial" w:hAnsi="Arial" w:cs="Arial" w:hint="default"/>
        <w:w w:val="126"/>
        <w:sz w:val="22"/>
        <w:szCs w:val="22"/>
        <w:lang w:val="en-US" w:eastAsia="en-US" w:bidi="ar-SA"/>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2" w15:restartNumberingAfterBreak="0">
    <w:nsid w:val="11FA69C3"/>
    <w:multiLevelType w:val="hybridMultilevel"/>
    <w:tmpl w:val="5B124966"/>
    <w:lvl w:ilvl="0" w:tplc="08090005">
      <w:start w:val="1"/>
      <w:numFmt w:val="bullet"/>
      <w:lvlText w:val=""/>
      <w:lvlJc w:val="left"/>
      <w:pPr>
        <w:ind w:left="1793" w:hanging="360"/>
      </w:pPr>
      <w:rPr>
        <w:rFonts w:ascii="Wingdings" w:hAnsi="Wingdings"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3" w15:restartNumberingAfterBreak="0">
    <w:nsid w:val="20EA6B58"/>
    <w:multiLevelType w:val="hybridMultilevel"/>
    <w:tmpl w:val="BBC026F2"/>
    <w:lvl w:ilvl="0" w:tplc="5EEE65CA">
      <w:numFmt w:val="bullet"/>
      <w:lvlText w:val="■"/>
      <w:lvlJc w:val="left"/>
      <w:pPr>
        <w:ind w:left="1433" w:hanging="360"/>
      </w:pPr>
      <w:rPr>
        <w:rFonts w:ascii="Arial" w:eastAsia="Arial" w:hAnsi="Arial" w:cs="Arial" w:hint="default"/>
        <w:w w:val="126"/>
        <w:sz w:val="22"/>
        <w:szCs w:val="22"/>
        <w:lang w:val="en-US" w:eastAsia="en-US" w:bidi="ar-SA"/>
      </w:rPr>
    </w:lvl>
    <w:lvl w:ilvl="1" w:tplc="8C7AD10E">
      <w:numFmt w:val="bullet"/>
      <w:lvlText w:val="•"/>
      <w:lvlJc w:val="left"/>
      <w:pPr>
        <w:ind w:left="2396" w:hanging="360"/>
      </w:pPr>
      <w:rPr>
        <w:rFonts w:hint="default"/>
        <w:lang w:val="en-US" w:eastAsia="en-US" w:bidi="ar-SA"/>
      </w:rPr>
    </w:lvl>
    <w:lvl w:ilvl="2" w:tplc="B0621004">
      <w:numFmt w:val="bullet"/>
      <w:lvlText w:val="•"/>
      <w:lvlJc w:val="left"/>
      <w:pPr>
        <w:ind w:left="3353" w:hanging="360"/>
      </w:pPr>
      <w:rPr>
        <w:rFonts w:hint="default"/>
        <w:lang w:val="en-US" w:eastAsia="en-US" w:bidi="ar-SA"/>
      </w:rPr>
    </w:lvl>
    <w:lvl w:ilvl="3" w:tplc="AEB85A70">
      <w:numFmt w:val="bullet"/>
      <w:lvlText w:val="•"/>
      <w:lvlJc w:val="left"/>
      <w:pPr>
        <w:ind w:left="4309" w:hanging="360"/>
      </w:pPr>
      <w:rPr>
        <w:rFonts w:hint="default"/>
        <w:lang w:val="en-US" w:eastAsia="en-US" w:bidi="ar-SA"/>
      </w:rPr>
    </w:lvl>
    <w:lvl w:ilvl="4" w:tplc="EC10D65A">
      <w:numFmt w:val="bullet"/>
      <w:lvlText w:val="•"/>
      <w:lvlJc w:val="left"/>
      <w:pPr>
        <w:ind w:left="5266" w:hanging="360"/>
      </w:pPr>
      <w:rPr>
        <w:rFonts w:hint="default"/>
        <w:lang w:val="en-US" w:eastAsia="en-US" w:bidi="ar-SA"/>
      </w:rPr>
    </w:lvl>
    <w:lvl w:ilvl="5" w:tplc="F85A2EF4">
      <w:numFmt w:val="bullet"/>
      <w:lvlText w:val="•"/>
      <w:lvlJc w:val="left"/>
      <w:pPr>
        <w:ind w:left="6222" w:hanging="360"/>
      </w:pPr>
      <w:rPr>
        <w:rFonts w:hint="default"/>
        <w:lang w:val="en-US" w:eastAsia="en-US" w:bidi="ar-SA"/>
      </w:rPr>
    </w:lvl>
    <w:lvl w:ilvl="6" w:tplc="98C417EE">
      <w:numFmt w:val="bullet"/>
      <w:lvlText w:val="•"/>
      <w:lvlJc w:val="left"/>
      <w:pPr>
        <w:ind w:left="7179" w:hanging="360"/>
      </w:pPr>
      <w:rPr>
        <w:rFonts w:hint="default"/>
        <w:lang w:val="en-US" w:eastAsia="en-US" w:bidi="ar-SA"/>
      </w:rPr>
    </w:lvl>
    <w:lvl w:ilvl="7" w:tplc="64E66946">
      <w:numFmt w:val="bullet"/>
      <w:lvlText w:val="•"/>
      <w:lvlJc w:val="left"/>
      <w:pPr>
        <w:ind w:left="8135" w:hanging="360"/>
      </w:pPr>
      <w:rPr>
        <w:rFonts w:hint="default"/>
        <w:lang w:val="en-US" w:eastAsia="en-US" w:bidi="ar-SA"/>
      </w:rPr>
    </w:lvl>
    <w:lvl w:ilvl="8" w:tplc="02028416">
      <w:numFmt w:val="bullet"/>
      <w:lvlText w:val="•"/>
      <w:lvlJc w:val="left"/>
      <w:pPr>
        <w:ind w:left="9092" w:hanging="360"/>
      </w:pPr>
      <w:rPr>
        <w:rFonts w:hint="default"/>
        <w:lang w:val="en-US" w:eastAsia="en-US" w:bidi="ar-SA"/>
      </w:rPr>
    </w:lvl>
  </w:abstractNum>
  <w:abstractNum w:abstractNumId="4" w15:restartNumberingAfterBreak="0">
    <w:nsid w:val="5F5A52F9"/>
    <w:multiLevelType w:val="hybridMultilevel"/>
    <w:tmpl w:val="6C84A010"/>
    <w:lvl w:ilvl="0" w:tplc="334A0284">
      <w:numFmt w:val="bullet"/>
      <w:lvlText w:val="■"/>
      <w:lvlJc w:val="left"/>
      <w:pPr>
        <w:ind w:left="1433" w:hanging="360"/>
      </w:pPr>
      <w:rPr>
        <w:rFonts w:ascii="Arial" w:eastAsia="Arial" w:hAnsi="Arial" w:cs="Arial" w:hint="default"/>
        <w:w w:val="126"/>
        <w:sz w:val="22"/>
        <w:szCs w:val="22"/>
        <w:lang w:val="en-US" w:eastAsia="en-US" w:bidi="ar-SA"/>
      </w:rPr>
    </w:lvl>
    <w:lvl w:ilvl="1" w:tplc="F43062B6">
      <w:numFmt w:val="bullet"/>
      <w:lvlText w:val="•"/>
      <w:lvlJc w:val="left"/>
      <w:pPr>
        <w:ind w:left="2396" w:hanging="360"/>
      </w:pPr>
      <w:rPr>
        <w:rFonts w:hint="default"/>
        <w:lang w:val="en-US" w:eastAsia="en-US" w:bidi="ar-SA"/>
      </w:rPr>
    </w:lvl>
    <w:lvl w:ilvl="2" w:tplc="41BC3748">
      <w:numFmt w:val="bullet"/>
      <w:lvlText w:val="•"/>
      <w:lvlJc w:val="left"/>
      <w:pPr>
        <w:ind w:left="3353" w:hanging="360"/>
      </w:pPr>
      <w:rPr>
        <w:rFonts w:hint="default"/>
        <w:lang w:val="en-US" w:eastAsia="en-US" w:bidi="ar-SA"/>
      </w:rPr>
    </w:lvl>
    <w:lvl w:ilvl="3" w:tplc="39889C7A">
      <w:numFmt w:val="bullet"/>
      <w:lvlText w:val="•"/>
      <w:lvlJc w:val="left"/>
      <w:pPr>
        <w:ind w:left="4309" w:hanging="360"/>
      </w:pPr>
      <w:rPr>
        <w:rFonts w:hint="default"/>
        <w:lang w:val="en-US" w:eastAsia="en-US" w:bidi="ar-SA"/>
      </w:rPr>
    </w:lvl>
    <w:lvl w:ilvl="4" w:tplc="6FDCEB7A">
      <w:numFmt w:val="bullet"/>
      <w:lvlText w:val="•"/>
      <w:lvlJc w:val="left"/>
      <w:pPr>
        <w:ind w:left="5266" w:hanging="360"/>
      </w:pPr>
      <w:rPr>
        <w:rFonts w:hint="default"/>
        <w:lang w:val="en-US" w:eastAsia="en-US" w:bidi="ar-SA"/>
      </w:rPr>
    </w:lvl>
    <w:lvl w:ilvl="5" w:tplc="42D2BEFE">
      <w:numFmt w:val="bullet"/>
      <w:lvlText w:val="•"/>
      <w:lvlJc w:val="left"/>
      <w:pPr>
        <w:ind w:left="6222" w:hanging="360"/>
      </w:pPr>
      <w:rPr>
        <w:rFonts w:hint="default"/>
        <w:lang w:val="en-US" w:eastAsia="en-US" w:bidi="ar-SA"/>
      </w:rPr>
    </w:lvl>
    <w:lvl w:ilvl="6" w:tplc="924CDC20">
      <w:numFmt w:val="bullet"/>
      <w:lvlText w:val="•"/>
      <w:lvlJc w:val="left"/>
      <w:pPr>
        <w:ind w:left="7179" w:hanging="360"/>
      </w:pPr>
      <w:rPr>
        <w:rFonts w:hint="default"/>
        <w:lang w:val="en-US" w:eastAsia="en-US" w:bidi="ar-SA"/>
      </w:rPr>
    </w:lvl>
    <w:lvl w:ilvl="7" w:tplc="5246B25E">
      <w:numFmt w:val="bullet"/>
      <w:lvlText w:val="•"/>
      <w:lvlJc w:val="left"/>
      <w:pPr>
        <w:ind w:left="8135" w:hanging="360"/>
      </w:pPr>
      <w:rPr>
        <w:rFonts w:hint="default"/>
        <w:lang w:val="en-US" w:eastAsia="en-US" w:bidi="ar-SA"/>
      </w:rPr>
    </w:lvl>
    <w:lvl w:ilvl="8" w:tplc="55564C3C">
      <w:numFmt w:val="bullet"/>
      <w:lvlText w:val="•"/>
      <w:lvlJc w:val="left"/>
      <w:pPr>
        <w:ind w:left="9092" w:hanging="360"/>
      </w:pPr>
      <w:rPr>
        <w:rFonts w:hint="default"/>
        <w:lang w:val="en-US"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BD"/>
    <w:rsid w:val="00030D9A"/>
    <w:rsid w:val="00034701"/>
    <w:rsid w:val="00053A4F"/>
    <w:rsid w:val="00084D58"/>
    <w:rsid w:val="00123280"/>
    <w:rsid w:val="001444FD"/>
    <w:rsid w:val="002E4059"/>
    <w:rsid w:val="003045AB"/>
    <w:rsid w:val="00323CB5"/>
    <w:rsid w:val="00442C4B"/>
    <w:rsid w:val="004430BA"/>
    <w:rsid w:val="00455D28"/>
    <w:rsid w:val="00522048"/>
    <w:rsid w:val="005A6019"/>
    <w:rsid w:val="005D24E1"/>
    <w:rsid w:val="006C7D54"/>
    <w:rsid w:val="006D3122"/>
    <w:rsid w:val="007358BD"/>
    <w:rsid w:val="00781C0D"/>
    <w:rsid w:val="008367AE"/>
    <w:rsid w:val="00877330"/>
    <w:rsid w:val="00916C6A"/>
    <w:rsid w:val="00955F06"/>
    <w:rsid w:val="009A42CD"/>
    <w:rsid w:val="009C01FB"/>
    <w:rsid w:val="009F0FAE"/>
    <w:rsid w:val="00A170F0"/>
    <w:rsid w:val="00A60825"/>
    <w:rsid w:val="00AB6ACA"/>
    <w:rsid w:val="00B2626A"/>
    <w:rsid w:val="00B80907"/>
    <w:rsid w:val="00B85369"/>
    <w:rsid w:val="00B92C66"/>
    <w:rsid w:val="00CA72B2"/>
    <w:rsid w:val="00CC409C"/>
    <w:rsid w:val="00CD23CD"/>
    <w:rsid w:val="00D61FDA"/>
    <w:rsid w:val="00DC6A47"/>
    <w:rsid w:val="00FC0DD2"/>
    <w:rsid w:val="00FC4535"/>
    <w:rsid w:val="00FE6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CFAD3"/>
  <w15:docId w15:val="{6D4651E4-46D1-4A79-87E2-85B8330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69"/>
    <w:rPr>
      <w:rFonts w:ascii="Open Sans" w:eastAsia="Noto Sans" w:hAnsi="Open Sans" w:cs="Noto Sans"/>
      <w:lang w:val="en-GB"/>
    </w:rPr>
  </w:style>
  <w:style w:type="paragraph" w:styleId="Heading1">
    <w:name w:val="heading 1"/>
    <w:basedOn w:val="Normal"/>
    <w:uiPriority w:val="9"/>
    <w:qFormat/>
    <w:rsid w:val="00323CB5"/>
    <w:pPr>
      <w:ind w:left="866"/>
      <w:outlineLvl w:val="0"/>
    </w:pPr>
    <w:rPr>
      <w:b/>
      <w:bCs/>
    </w:rPr>
  </w:style>
  <w:style w:type="paragraph" w:styleId="Heading2">
    <w:name w:val="heading 2"/>
    <w:basedOn w:val="Normal"/>
    <w:next w:val="Normal"/>
    <w:link w:val="Heading2Char"/>
    <w:uiPriority w:val="9"/>
    <w:semiHidden/>
    <w:unhideWhenUsed/>
    <w:qFormat/>
    <w:rsid w:val="00323CB5"/>
    <w:pPr>
      <w:keepNext/>
      <w:keepLines/>
      <w:spacing w:before="40"/>
      <w:outlineLvl w:val="1"/>
    </w:pPr>
    <w:rPr>
      <w:rFonts w:ascii="Roboto Mono" w:eastAsiaTheme="majorEastAsia" w:hAnsi="Roboto Mono" w:cstheme="majorBidi"/>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CB5"/>
    <w:pPr>
      <w:spacing w:before="220" w:line="211" w:lineRule="auto"/>
      <w:ind w:left="866" w:right="1025"/>
    </w:pPr>
    <w:rPr>
      <w:rFonts w:cs="Open Sans"/>
    </w:rPr>
  </w:style>
  <w:style w:type="paragraph" w:styleId="ListParagraph">
    <w:name w:val="List Paragraph"/>
    <w:basedOn w:val="Normal"/>
    <w:uiPriority w:val="1"/>
    <w:qFormat/>
    <w:rsid w:val="00053A4F"/>
    <w:pPr>
      <w:numPr>
        <w:numId w:val="5"/>
      </w:numPr>
      <w:spacing w:before="170"/>
      <w:ind w:right="1067"/>
    </w:pPr>
  </w:style>
  <w:style w:type="paragraph" w:customStyle="1" w:styleId="TableParagraph">
    <w:name w:val="Table Paragraph"/>
    <w:basedOn w:val="Normal"/>
    <w:uiPriority w:val="1"/>
    <w:qFormat/>
    <w:rsid w:val="00B80907"/>
    <w:pPr>
      <w:spacing w:before="60"/>
      <w:ind w:left="136"/>
    </w:pPr>
    <w:rPr>
      <w:rFonts w:ascii="Roboto Mono Light" w:eastAsia="Courier New" w:hAnsi="Roboto Mono Light" w:cs="Courier New"/>
    </w:rPr>
  </w:style>
  <w:style w:type="paragraph" w:styleId="Header">
    <w:name w:val="header"/>
    <w:basedOn w:val="Normal"/>
    <w:link w:val="HeaderChar"/>
    <w:uiPriority w:val="99"/>
    <w:unhideWhenUsed/>
    <w:rsid w:val="00B80907"/>
    <w:pPr>
      <w:tabs>
        <w:tab w:val="center" w:pos="4513"/>
        <w:tab w:val="right" w:pos="9026"/>
      </w:tabs>
    </w:pPr>
  </w:style>
  <w:style w:type="character" w:customStyle="1" w:styleId="HeaderChar">
    <w:name w:val="Header Char"/>
    <w:basedOn w:val="DefaultParagraphFont"/>
    <w:link w:val="Header"/>
    <w:uiPriority w:val="99"/>
    <w:rsid w:val="00B80907"/>
    <w:rPr>
      <w:rFonts w:ascii="Noto Sans" w:eastAsia="Noto Sans" w:hAnsi="Noto Sans" w:cs="Noto Sans"/>
    </w:rPr>
  </w:style>
  <w:style w:type="paragraph" w:styleId="Footer">
    <w:name w:val="footer"/>
    <w:basedOn w:val="Normal"/>
    <w:link w:val="FooterChar"/>
    <w:uiPriority w:val="99"/>
    <w:unhideWhenUsed/>
    <w:rsid w:val="00B80907"/>
    <w:pPr>
      <w:tabs>
        <w:tab w:val="center" w:pos="4513"/>
        <w:tab w:val="right" w:pos="9026"/>
      </w:tabs>
    </w:pPr>
  </w:style>
  <w:style w:type="character" w:customStyle="1" w:styleId="FooterChar">
    <w:name w:val="Footer Char"/>
    <w:basedOn w:val="DefaultParagraphFont"/>
    <w:link w:val="Footer"/>
    <w:uiPriority w:val="99"/>
    <w:rsid w:val="00B80907"/>
    <w:rPr>
      <w:rFonts w:ascii="Noto Sans" w:eastAsia="Noto Sans" w:hAnsi="Noto Sans" w:cs="Noto Sans"/>
    </w:rPr>
  </w:style>
  <w:style w:type="paragraph" w:customStyle="1" w:styleId="Address">
    <w:name w:val="Address"/>
    <w:basedOn w:val="BodyText"/>
    <w:qFormat/>
    <w:rsid w:val="00323CB5"/>
    <w:pPr>
      <w:spacing w:before="0"/>
    </w:pPr>
  </w:style>
  <w:style w:type="paragraph" w:customStyle="1" w:styleId="DearName-heading">
    <w:name w:val="Dear Name-heading"/>
    <w:basedOn w:val="Heading1"/>
    <w:qFormat/>
    <w:rsid w:val="005A6019"/>
    <w:pPr>
      <w:spacing w:before="600"/>
      <w:ind w:left="868"/>
    </w:pPr>
  </w:style>
  <w:style w:type="character" w:customStyle="1" w:styleId="Heading2Char">
    <w:name w:val="Heading 2 Char"/>
    <w:basedOn w:val="DefaultParagraphFont"/>
    <w:link w:val="Heading2"/>
    <w:uiPriority w:val="9"/>
    <w:semiHidden/>
    <w:rsid w:val="00323CB5"/>
    <w:rPr>
      <w:rFonts w:ascii="Roboto Mono" w:eastAsiaTheme="majorEastAsia" w:hAnsi="Roboto Mono" w:cstheme="majorBidi"/>
      <w:color w:val="262626" w:themeColor="text1" w:themeTint="D9"/>
      <w:sz w:val="26"/>
      <w:szCs w:val="26"/>
    </w:rPr>
  </w:style>
  <w:style w:type="paragraph" w:styleId="Title">
    <w:name w:val="Title"/>
    <w:basedOn w:val="Normal"/>
    <w:next w:val="Normal"/>
    <w:link w:val="TitleChar"/>
    <w:uiPriority w:val="10"/>
    <w:qFormat/>
    <w:rsid w:val="00323CB5"/>
    <w:pPr>
      <w:contextualSpacing/>
    </w:pPr>
    <w:rPr>
      <w:rFonts w:ascii="Roboto Mono" w:eastAsiaTheme="majorEastAsia" w:hAnsi="Roboto Mono" w:cstheme="majorBidi"/>
      <w:spacing w:val="-10"/>
      <w:kern w:val="28"/>
      <w:sz w:val="56"/>
      <w:szCs w:val="56"/>
    </w:rPr>
  </w:style>
  <w:style w:type="character" w:customStyle="1" w:styleId="TitleChar">
    <w:name w:val="Title Char"/>
    <w:basedOn w:val="DefaultParagraphFont"/>
    <w:link w:val="Title"/>
    <w:uiPriority w:val="10"/>
    <w:rsid w:val="00323CB5"/>
    <w:rPr>
      <w:rFonts w:ascii="Roboto Mono" w:eastAsiaTheme="majorEastAsia" w:hAnsi="Roboto Mono" w:cstheme="majorBidi"/>
      <w:spacing w:val="-10"/>
      <w:kern w:val="28"/>
      <w:sz w:val="56"/>
      <w:szCs w:val="56"/>
    </w:rPr>
  </w:style>
  <w:style w:type="paragraph" w:styleId="Subtitle">
    <w:name w:val="Subtitle"/>
    <w:basedOn w:val="Normal"/>
    <w:next w:val="Normal"/>
    <w:link w:val="SubtitleChar"/>
    <w:uiPriority w:val="11"/>
    <w:qFormat/>
    <w:rsid w:val="00323CB5"/>
    <w:pPr>
      <w:numPr>
        <w:ilvl w:val="1"/>
      </w:numPr>
      <w:spacing w:after="160"/>
    </w:pPr>
    <w:rPr>
      <w:rFonts w:ascii="Roboto Mono Light" w:eastAsiaTheme="minorEastAsia" w:hAnsi="Roboto Mono Light" w:cstheme="minorBidi"/>
      <w:color w:val="5A5A5A" w:themeColor="text1" w:themeTint="A5"/>
      <w:spacing w:val="15"/>
    </w:rPr>
  </w:style>
  <w:style w:type="character" w:customStyle="1" w:styleId="SubtitleChar">
    <w:name w:val="Subtitle Char"/>
    <w:basedOn w:val="DefaultParagraphFont"/>
    <w:link w:val="Subtitle"/>
    <w:uiPriority w:val="11"/>
    <w:rsid w:val="00323CB5"/>
    <w:rPr>
      <w:rFonts w:ascii="Roboto Mono Light" w:eastAsiaTheme="minorEastAsia" w:hAnsi="Roboto Mono Light"/>
      <w:color w:val="5A5A5A" w:themeColor="text1" w:themeTint="A5"/>
      <w:spacing w:val="15"/>
    </w:rPr>
  </w:style>
  <w:style w:type="table" w:styleId="TableGrid">
    <w:name w:val="Table Grid"/>
    <w:basedOn w:val="TableNormal"/>
    <w:uiPriority w:val="39"/>
    <w:rsid w:val="00AB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B6ACA"/>
    <w:rPr>
      <w:rFonts w:ascii="Open Sans" w:eastAsia="Noto Sans" w:hAnsi="Open Sans" w:cs="Open Sans"/>
      <w:lang w:val="en-GB"/>
    </w:rPr>
  </w:style>
  <w:style w:type="paragraph" w:styleId="BalloonText">
    <w:name w:val="Balloon Text"/>
    <w:basedOn w:val="Normal"/>
    <w:link w:val="BalloonTextChar"/>
    <w:uiPriority w:val="99"/>
    <w:semiHidden/>
    <w:unhideWhenUsed/>
    <w:rsid w:val="00144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4FD"/>
    <w:rPr>
      <w:rFonts w:ascii="Lucida Grande" w:eastAsia="Noto Sans"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wery\C%20DRIVE%20DOCUMENTS%20NOT%20NETWORKED\_C%20drive%20Arts%20Award%20pages\A4_Sheet-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B9EB-4529-4300-8A67-87C8C768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A4_Sheet-blank.dotx</Template>
  <TotalTime>6</TotalTime>
  <Pages>2</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Bowery, Annette</dc:creator>
  <cp:lastModifiedBy>Bowery, Annette</cp:lastModifiedBy>
  <cp:revision>4</cp:revision>
  <cp:lastPrinted>2021-02-24T10:55:00Z</cp:lastPrinted>
  <dcterms:created xsi:type="dcterms:W3CDTF">2021-02-24T10:50:00Z</dcterms:created>
  <dcterms:modified xsi:type="dcterms:W3CDTF">2021-02-24T10:55:00Z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InDesign 15.0 (Macintosh)</vt:lpwstr>
  </property>
  <property fmtid="{D5CDD505-2E9C-101B-9397-08002B2CF9AE}" pid="4" name="LastSaved">
    <vt:filetime>2020-01-23T00:00:00Z</vt:filetime>
  </property>
</Properties>
</file>