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26" w:rsidRPr="00414426" w:rsidRDefault="00414426" w:rsidP="004144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1E8F5BB" wp14:editId="7127D90D">
            <wp:simplePos x="0" y="0"/>
            <wp:positionH relativeFrom="page">
              <wp:posOffset>838200</wp:posOffset>
            </wp:positionH>
            <wp:positionV relativeFrom="page">
              <wp:posOffset>457200</wp:posOffset>
            </wp:positionV>
            <wp:extent cx="3238500" cy="504825"/>
            <wp:effectExtent l="0" t="0" r="0" b="9525"/>
            <wp:wrapNone/>
            <wp:docPr id="1" name="Picture 1" descr="X:\Special Applications\Publications and Marketing\Marketing\Marketing &amp; Comms\Marketing TNA services\Brand\Brand refresh 2009\Logo\TN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Special Applications\Publications and Marketing\Marketing\Marketing &amp; Comms\Marketing TNA services\Brand\Brand refresh 2009\Logo\TN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426" w:rsidRPr="00414426" w:rsidRDefault="00414426" w:rsidP="00414426">
      <w:pPr>
        <w:spacing w:after="0" w:line="240" w:lineRule="auto"/>
        <w:rPr>
          <w:rFonts w:ascii="Arial" w:eastAsia="Times New Roman" w:hAnsi="Arial" w:cs="Arial"/>
          <w:b/>
          <w:szCs w:val="28"/>
          <w:u w:val="single"/>
        </w:rPr>
      </w:pPr>
      <w:r w:rsidRPr="00414426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:rsidR="00414426" w:rsidRPr="00414426" w:rsidRDefault="00414426" w:rsidP="0041442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14426">
        <w:rPr>
          <w:rFonts w:ascii="Arial" w:eastAsia="Times New Roman" w:hAnsi="Arial" w:cs="Arial"/>
          <w:b/>
          <w:sz w:val="28"/>
          <w:szCs w:val="28"/>
        </w:rPr>
        <w:t>Document request form</w:t>
      </w:r>
    </w:p>
    <w:p w:rsidR="00414426" w:rsidRPr="00414426" w:rsidRDefault="00414426" w:rsidP="004144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6875"/>
        <w:gridCol w:w="1701"/>
        <w:gridCol w:w="3969"/>
      </w:tblGrid>
      <w:tr w:rsidR="00414426" w:rsidRPr="00414426" w:rsidTr="00DD0B19">
        <w:tc>
          <w:tcPr>
            <w:tcW w:w="1630" w:type="dxa"/>
            <w:shd w:val="clear" w:color="auto" w:fill="D9D9D9"/>
          </w:tcPr>
          <w:p w:rsidR="00414426" w:rsidRPr="00414426" w:rsidRDefault="00414426" w:rsidP="00414426">
            <w:pPr>
              <w:tabs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426">
              <w:rPr>
                <w:rFonts w:ascii="Arial" w:eastAsia="Times New Roman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875" w:type="dxa"/>
            <w:shd w:val="clear" w:color="auto" w:fill="auto"/>
          </w:tcPr>
          <w:p w:rsidR="00414426" w:rsidRPr="00414426" w:rsidRDefault="00414426" w:rsidP="00414426">
            <w:pPr>
              <w:tabs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414426" w:rsidRPr="00414426" w:rsidRDefault="00414426" w:rsidP="00414426">
            <w:pPr>
              <w:tabs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426">
              <w:rPr>
                <w:rFonts w:ascii="Arial" w:eastAsia="Times New Roman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969" w:type="dxa"/>
            <w:shd w:val="clear" w:color="auto" w:fill="auto"/>
          </w:tcPr>
          <w:p w:rsidR="00414426" w:rsidRPr="00414426" w:rsidRDefault="00414426" w:rsidP="00414426">
            <w:pPr>
              <w:tabs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4426" w:rsidRPr="00414426" w:rsidTr="00CD212F">
        <w:tc>
          <w:tcPr>
            <w:tcW w:w="1630" w:type="dxa"/>
            <w:shd w:val="clear" w:color="auto" w:fill="D9D9D9"/>
          </w:tcPr>
          <w:p w:rsidR="00414426" w:rsidRPr="00414426" w:rsidRDefault="00414426" w:rsidP="00414426">
            <w:pPr>
              <w:tabs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426">
              <w:rPr>
                <w:rFonts w:ascii="Arial" w:eastAsia="Times New Roman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12545" w:type="dxa"/>
            <w:gridSpan w:val="3"/>
            <w:shd w:val="clear" w:color="auto" w:fill="auto"/>
          </w:tcPr>
          <w:p w:rsidR="00414426" w:rsidRPr="00414426" w:rsidRDefault="00414426" w:rsidP="00414426">
            <w:pPr>
              <w:tabs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4426" w:rsidRPr="00414426" w:rsidTr="00CD212F">
        <w:tc>
          <w:tcPr>
            <w:tcW w:w="1630" w:type="dxa"/>
            <w:shd w:val="clear" w:color="auto" w:fill="D9D9D9"/>
          </w:tcPr>
          <w:p w:rsidR="00414426" w:rsidRPr="00414426" w:rsidRDefault="00414426" w:rsidP="00414426">
            <w:pPr>
              <w:tabs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426">
              <w:rPr>
                <w:rFonts w:ascii="Arial" w:eastAsia="Times New Roman" w:hAnsi="Arial" w:cs="Arial"/>
                <w:b/>
                <w:sz w:val="24"/>
                <w:szCs w:val="24"/>
              </w:rPr>
              <w:t>Delivery address:</w:t>
            </w:r>
          </w:p>
        </w:tc>
        <w:tc>
          <w:tcPr>
            <w:tcW w:w="12545" w:type="dxa"/>
            <w:gridSpan w:val="3"/>
            <w:shd w:val="clear" w:color="auto" w:fill="auto"/>
          </w:tcPr>
          <w:p w:rsidR="00414426" w:rsidRPr="00414426" w:rsidRDefault="00414426" w:rsidP="00414426">
            <w:pPr>
              <w:tabs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4426" w:rsidRPr="00414426" w:rsidTr="00CD212F">
        <w:tc>
          <w:tcPr>
            <w:tcW w:w="1630" w:type="dxa"/>
            <w:shd w:val="clear" w:color="auto" w:fill="D9D9D9"/>
          </w:tcPr>
          <w:p w:rsidR="00414426" w:rsidRPr="00414426" w:rsidRDefault="00414426" w:rsidP="00414426">
            <w:pPr>
              <w:tabs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426">
              <w:rPr>
                <w:rFonts w:ascii="Arial" w:eastAsia="Times New Roman" w:hAnsi="Arial" w:cs="Arial"/>
                <w:b/>
                <w:sz w:val="24"/>
                <w:szCs w:val="24"/>
              </w:rPr>
              <w:t>Ticket Number:</w:t>
            </w:r>
          </w:p>
        </w:tc>
        <w:tc>
          <w:tcPr>
            <w:tcW w:w="12545" w:type="dxa"/>
            <w:gridSpan w:val="3"/>
            <w:shd w:val="clear" w:color="auto" w:fill="auto"/>
          </w:tcPr>
          <w:p w:rsidR="00414426" w:rsidRPr="00414426" w:rsidRDefault="00414426" w:rsidP="00414426">
            <w:pPr>
              <w:tabs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4426" w:rsidRPr="00414426" w:rsidRDefault="00414426" w:rsidP="00414426">
      <w:pPr>
        <w:spacing w:after="0" w:line="240" w:lineRule="auto"/>
        <w:rPr>
          <w:rFonts w:ascii="Arial" w:eastAsia="Times New Roman" w:hAnsi="Arial" w:cs="Arial"/>
        </w:rPr>
      </w:pPr>
    </w:p>
    <w:p w:rsidR="006F589E" w:rsidRPr="00414426" w:rsidRDefault="00414426" w:rsidP="00414426">
      <w:pPr>
        <w:spacing w:after="0" w:line="240" w:lineRule="auto"/>
        <w:rPr>
          <w:rFonts w:ascii="Arial" w:eastAsia="Times New Roman" w:hAnsi="Arial" w:cs="Arial"/>
          <w:b/>
        </w:rPr>
      </w:pPr>
      <w:r w:rsidRPr="00414426">
        <w:rPr>
          <w:rFonts w:ascii="Arial" w:eastAsia="Times New Roman" w:hAnsi="Arial" w:cs="Arial"/>
          <w:b/>
        </w:rPr>
        <w:t xml:space="preserve">Please list documents required giving full references (from The National Archives’ </w:t>
      </w:r>
      <w:hyperlink r:id="rId9" w:history="1">
        <w:r w:rsidRPr="00414426">
          <w:rPr>
            <w:rFonts w:ascii="Arial" w:eastAsia="Times New Roman" w:hAnsi="Arial" w:cs="Arial"/>
            <w:b/>
            <w:color w:val="0000FF"/>
            <w:u w:val="single"/>
          </w:rPr>
          <w:t>catalogue</w:t>
        </w:r>
      </w:hyperlink>
      <w:r w:rsidRPr="00414426">
        <w:rPr>
          <w:rFonts w:ascii="Arial" w:eastAsia="Times New Roman" w:hAnsi="Arial" w:cs="Arial"/>
          <w:b/>
        </w:rPr>
        <w:t>)</w:t>
      </w:r>
      <w:r w:rsidR="006F589E">
        <w:rPr>
          <w:rFonts w:ascii="Arial" w:eastAsia="Times New Roman" w:hAnsi="Arial" w:cs="Arial"/>
          <w:b/>
        </w:rPr>
        <w:t>.  Please note that t</w:t>
      </w:r>
      <w:r w:rsidR="00AA6D73">
        <w:rPr>
          <w:rFonts w:ascii="Arial" w:eastAsia="Times New Roman" w:hAnsi="Arial" w:cs="Arial"/>
          <w:b/>
        </w:rPr>
        <w:t>his</w:t>
      </w:r>
      <w:r w:rsidR="006F589E">
        <w:rPr>
          <w:rFonts w:ascii="Arial" w:eastAsia="Times New Roman" w:hAnsi="Arial" w:cs="Arial"/>
          <w:b/>
        </w:rPr>
        <w:t xml:space="preserve"> form will be returned to you i</w:t>
      </w:r>
      <w:r w:rsidR="00AA6D73">
        <w:rPr>
          <w:rFonts w:ascii="Arial" w:eastAsia="Times New Roman" w:hAnsi="Arial" w:cs="Arial"/>
          <w:b/>
        </w:rPr>
        <w:t>f lines</w:t>
      </w:r>
      <w:r w:rsidR="006F589E">
        <w:rPr>
          <w:rFonts w:ascii="Arial" w:eastAsia="Times New Roman" w:hAnsi="Arial" w:cs="Arial"/>
          <w:b/>
        </w:rPr>
        <w:t xml:space="preserve"> </w:t>
      </w:r>
      <w:r w:rsidR="00AA6D73">
        <w:rPr>
          <w:rFonts w:ascii="Arial" w:eastAsia="Times New Roman" w:hAnsi="Arial" w:cs="Arial"/>
          <w:b/>
        </w:rPr>
        <w:t xml:space="preserve">containing document requests </w:t>
      </w:r>
      <w:r w:rsidR="006F589E">
        <w:rPr>
          <w:rFonts w:ascii="Arial" w:eastAsia="Times New Roman" w:hAnsi="Arial" w:cs="Arial"/>
          <w:b/>
        </w:rPr>
        <w:t xml:space="preserve">are </w:t>
      </w:r>
      <w:r w:rsidR="00AA6D73">
        <w:rPr>
          <w:rFonts w:ascii="Arial" w:eastAsia="Times New Roman" w:hAnsi="Arial" w:cs="Arial"/>
          <w:b/>
        </w:rPr>
        <w:t xml:space="preserve">not </w:t>
      </w:r>
      <w:r w:rsidR="006F589E">
        <w:rPr>
          <w:rFonts w:ascii="Arial" w:eastAsia="Times New Roman" w:hAnsi="Arial" w:cs="Arial"/>
          <w:b/>
        </w:rPr>
        <w:t>completed with the required details.</w:t>
      </w:r>
      <w:bookmarkStart w:id="0" w:name="_GoBack"/>
      <w:bookmarkEnd w:id="0"/>
    </w:p>
    <w:p w:rsidR="00414426" w:rsidRPr="00414426" w:rsidRDefault="00414426" w:rsidP="00414426">
      <w:pPr>
        <w:spacing w:after="0" w:line="240" w:lineRule="auto"/>
        <w:ind w:left="-180" w:right="-694"/>
        <w:rPr>
          <w:rFonts w:ascii="Arial" w:eastAsia="Times New Roman" w:hAnsi="Arial" w:cs="Aria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127"/>
        <w:gridCol w:w="3402"/>
        <w:gridCol w:w="425"/>
        <w:gridCol w:w="3260"/>
        <w:gridCol w:w="2693"/>
      </w:tblGrid>
      <w:tr w:rsidR="00DD0B19" w:rsidRPr="00414426" w:rsidTr="00DD0B19">
        <w:tc>
          <w:tcPr>
            <w:tcW w:w="1418" w:type="dxa"/>
            <w:shd w:val="clear" w:color="auto" w:fill="D9D9D9" w:themeFill="background1" w:themeFillShade="D9"/>
          </w:tcPr>
          <w:p w:rsidR="00414426" w:rsidRPr="00414426" w:rsidRDefault="00414426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>Department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14426" w:rsidRPr="00414426" w:rsidRDefault="00414426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>Series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14426" w:rsidRPr="00414426" w:rsidRDefault="00414426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>Piece numbers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414426" w:rsidRPr="00414426" w:rsidRDefault="00414426" w:rsidP="00414426">
            <w:pPr>
              <w:tabs>
                <w:tab w:val="left" w:pos="3267"/>
              </w:tabs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>Reason for recall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14426" w:rsidRPr="00414426" w:rsidRDefault="00414426" w:rsidP="00414426">
            <w:pPr>
              <w:tabs>
                <w:tab w:val="left" w:pos="3267"/>
              </w:tabs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 xml:space="preserve">Estimated </w:t>
            </w:r>
          </w:p>
          <w:p w:rsidR="00414426" w:rsidRPr="00414426" w:rsidRDefault="00414426" w:rsidP="00414426">
            <w:pPr>
              <w:tabs>
                <w:tab w:val="left" w:pos="3267"/>
              </w:tabs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>recall duration</w:t>
            </w:r>
          </w:p>
          <w:p w:rsidR="00414426" w:rsidRPr="00414426" w:rsidRDefault="00414426" w:rsidP="00414426">
            <w:pPr>
              <w:tabs>
                <w:tab w:val="left" w:pos="3267"/>
              </w:tabs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14426" w:rsidRPr="00414426" w:rsidRDefault="00414426" w:rsidP="00414426">
            <w:pPr>
              <w:tabs>
                <w:tab w:val="left" w:pos="3267"/>
              </w:tabs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 xml:space="preserve">Comments </w:t>
            </w:r>
          </w:p>
          <w:p w:rsidR="00414426" w:rsidRPr="00414426" w:rsidRDefault="00414426" w:rsidP="00414426">
            <w:pPr>
              <w:tabs>
                <w:tab w:val="left" w:pos="3267"/>
              </w:tabs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 xml:space="preserve">(closed </w:t>
            </w:r>
          </w:p>
          <w:p w:rsidR="00414426" w:rsidRPr="00414426" w:rsidRDefault="00414426" w:rsidP="00414426">
            <w:pPr>
              <w:tabs>
                <w:tab w:val="left" w:pos="3267"/>
              </w:tabs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 xml:space="preserve">documents, </w:t>
            </w:r>
          </w:p>
          <w:p w:rsidR="00414426" w:rsidRPr="00414426" w:rsidRDefault="00414426" w:rsidP="00414426">
            <w:pPr>
              <w:tabs>
                <w:tab w:val="left" w:pos="3267"/>
              </w:tabs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>extracts)</w:t>
            </w:r>
          </w:p>
        </w:tc>
      </w:tr>
      <w:tr w:rsidR="00DD0B19" w:rsidRPr="00414426" w:rsidTr="00DD0B19">
        <w:trPr>
          <w:trHeight w:val="467"/>
        </w:trPr>
        <w:tc>
          <w:tcPr>
            <w:tcW w:w="1418" w:type="dxa"/>
          </w:tcPr>
          <w:p w:rsidR="00414426" w:rsidRPr="00414426" w:rsidRDefault="00414426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426" w:rsidRPr="00414426" w:rsidRDefault="00414426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4426" w:rsidRPr="00414426" w:rsidRDefault="00414426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484857196"/>
            <w:placeholder>
              <w:docPart w:val="DefaultPlaceholder_1082065159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827" w:type="dxa"/>
                <w:gridSpan w:val="2"/>
              </w:tcPr>
              <w:p w:rsidR="00414426" w:rsidRPr="00414426" w:rsidRDefault="004F0C3C" w:rsidP="00414426">
                <w:pPr>
                  <w:spacing w:after="0" w:line="240" w:lineRule="auto"/>
                  <w:ind w:right="-694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283419056"/>
            <w:placeholder>
              <w:docPart w:val="DefaultPlaceholder_1082065159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260" w:type="dxa"/>
              </w:tcPr>
              <w:p w:rsidR="00414426" w:rsidRPr="00414426" w:rsidRDefault="004F0C3C" w:rsidP="00414426">
                <w:pPr>
                  <w:spacing w:after="0" w:line="240" w:lineRule="auto"/>
                  <w:ind w:right="-694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414426" w:rsidRPr="00414426" w:rsidRDefault="00414426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DD0B19">
        <w:tc>
          <w:tcPr>
            <w:tcW w:w="1418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369881526"/>
            <w:placeholder>
              <w:docPart w:val="5615C728C5D94EB38638E33AF3BED9BC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827" w:type="dxa"/>
                <w:gridSpan w:val="2"/>
              </w:tcPr>
              <w:p w:rsidR="00DD0B19" w:rsidRDefault="004F0C3C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410897595"/>
            <w:placeholder>
              <w:docPart w:val="84F46A91B71943D5A2B5B7D1D8C0B887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260" w:type="dxa"/>
              </w:tcPr>
              <w:p w:rsidR="00DD0B19" w:rsidRDefault="00DD0B19">
                <w:r w:rsidRPr="00697FF9"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DD0B19">
        <w:tc>
          <w:tcPr>
            <w:tcW w:w="1418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03385895"/>
            <w:placeholder>
              <w:docPart w:val="948AF6D20E8B4EFA849CDB41D07542E1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827" w:type="dxa"/>
                <w:gridSpan w:val="2"/>
              </w:tcPr>
              <w:p w:rsidR="00DD0B19" w:rsidRDefault="004F0C3C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155255766"/>
            <w:placeholder>
              <w:docPart w:val="4ADC4BC04482432FB47113D7D836B0C7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260" w:type="dxa"/>
              </w:tcPr>
              <w:p w:rsidR="00DD0B19" w:rsidRDefault="00DD0B19">
                <w:r w:rsidRPr="00697FF9"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DD0B19">
        <w:tc>
          <w:tcPr>
            <w:tcW w:w="1418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92136134"/>
            <w:placeholder>
              <w:docPart w:val="08FAAE1FDE814785906724DA05F64B6A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827" w:type="dxa"/>
                <w:gridSpan w:val="2"/>
              </w:tcPr>
              <w:p w:rsidR="00DD0B19" w:rsidRDefault="004F0C3C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838577293"/>
            <w:placeholder>
              <w:docPart w:val="EB751300DB06428C9A0B67BB92C5E0AC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260" w:type="dxa"/>
              </w:tcPr>
              <w:p w:rsidR="00DD0B19" w:rsidRDefault="007E4377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DD0B19">
        <w:tc>
          <w:tcPr>
            <w:tcW w:w="1418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18576252"/>
            <w:placeholder>
              <w:docPart w:val="585E2236EDA84FF18CFE15B958C481EC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827" w:type="dxa"/>
                <w:gridSpan w:val="2"/>
              </w:tcPr>
              <w:p w:rsidR="00DD0B19" w:rsidRDefault="00DD0B19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089604964"/>
            <w:placeholder>
              <w:docPart w:val="2154547FA9AF4340B6DC85C8E77A85FB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260" w:type="dxa"/>
              </w:tcPr>
              <w:p w:rsidR="00DD0B19" w:rsidRDefault="00DD0B19">
                <w:r w:rsidRPr="00697FF9"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DD0B19">
        <w:tc>
          <w:tcPr>
            <w:tcW w:w="1418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808983301"/>
            <w:placeholder>
              <w:docPart w:val="67DEB9D7497D4B54B52E4FE3ED4D9422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827" w:type="dxa"/>
                <w:gridSpan w:val="2"/>
              </w:tcPr>
              <w:p w:rsidR="00DD0B19" w:rsidRDefault="00DD0B19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079814262"/>
            <w:placeholder>
              <w:docPart w:val="07502CD11A294DFF95B3559460DB214B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260" w:type="dxa"/>
              </w:tcPr>
              <w:p w:rsidR="00DD0B19" w:rsidRDefault="00DD0B19">
                <w:r w:rsidRPr="00697FF9"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DD0B19">
        <w:tc>
          <w:tcPr>
            <w:tcW w:w="1418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56826476"/>
            <w:placeholder>
              <w:docPart w:val="C3797B71F2464CE8B79E70B2E19F6E33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827" w:type="dxa"/>
                <w:gridSpan w:val="2"/>
              </w:tcPr>
              <w:p w:rsidR="00DD0B19" w:rsidRDefault="00DD0B19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479261460"/>
            <w:placeholder>
              <w:docPart w:val="E2E83B4417C44F8AAAEF88ED60E533EA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260" w:type="dxa"/>
              </w:tcPr>
              <w:p w:rsidR="00DD0B19" w:rsidRDefault="00DD0B19">
                <w:r w:rsidRPr="00697FF9"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DD0B19">
        <w:tc>
          <w:tcPr>
            <w:tcW w:w="1418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966743247"/>
            <w:placeholder>
              <w:docPart w:val="C973BBD772DD4669A2B666317D9A210D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827" w:type="dxa"/>
                <w:gridSpan w:val="2"/>
              </w:tcPr>
              <w:p w:rsidR="00DD0B19" w:rsidRDefault="00DD0B19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740856829"/>
            <w:placeholder>
              <w:docPart w:val="CFCDA3D937444F9B80E74678AE5F7F36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260" w:type="dxa"/>
              </w:tcPr>
              <w:p w:rsidR="00DD0B19" w:rsidRDefault="00DD0B19">
                <w:r w:rsidRPr="00697FF9"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DD0B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12F" w:rsidRPr="00414426" w:rsidRDefault="00CD212F" w:rsidP="000970D0">
            <w:pPr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>
              <w:lastRenderedPageBreak/>
              <w:br w:type="page"/>
            </w:r>
            <w:r w:rsidRPr="00414426">
              <w:rPr>
                <w:rFonts w:ascii="Arial" w:eastAsia="Times New Roman" w:hAnsi="Arial" w:cs="Arial"/>
                <w:b/>
              </w:rPr>
              <w:t>Department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12F" w:rsidRPr="00414426" w:rsidRDefault="00CD212F" w:rsidP="000970D0">
            <w:pPr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>Series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12F" w:rsidRPr="00414426" w:rsidRDefault="00CD212F" w:rsidP="000970D0">
            <w:pPr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>Piece numbers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12F" w:rsidRPr="00414426" w:rsidRDefault="00CD212F" w:rsidP="00CD212F">
            <w:pPr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>Reason for recall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12F" w:rsidRPr="00414426" w:rsidRDefault="00CD212F" w:rsidP="00CD212F">
            <w:pPr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 xml:space="preserve">Estimated </w:t>
            </w:r>
          </w:p>
          <w:p w:rsidR="00CD212F" w:rsidRPr="00414426" w:rsidRDefault="00CD212F" w:rsidP="00CD212F">
            <w:pPr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>recall duration</w:t>
            </w:r>
          </w:p>
          <w:p w:rsidR="00CD212F" w:rsidRPr="00414426" w:rsidRDefault="00CD212F" w:rsidP="00CD212F">
            <w:pPr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12F" w:rsidRPr="00414426" w:rsidRDefault="00CD212F" w:rsidP="00CD212F">
            <w:pPr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 xml:space="preserve">Comments </w:t>
            </w:r>
          </w:p>
          <w:p w:rsidR="00CD212F" w:rsidRPr="00414426" w:rsidRDefault="00CD212F" w:rsidP="00CD212F">
            <w:pPr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 xml:space="preserve">(closed </w:t>
            </w:r>
          </w:p>
          <w:p w:rsidR="00CD212F" w:rsidRPr="00414426" w:rsidRDefault="00CD212F" w:rsidP="00CD212F">
            <w:pPr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 xml:space="preserve">documents, </w:t>
            </w:r>
          </w:p>
          <w:p w:rsidR="00CD212F" w:rsidRPr="00414426" w:rsidRDefault="00CD212F" w:rsidP="00CD212F">
            <w:pPr>
              <w:spacing w:after="0" w:line="240" w:lineRule="auto"/>
              <w:ind w:right="-694"/>
              <w:rPr>
                <w:rFonts w:ascii="Arial" w:eastAsia="Times New Roman" w:hAnsi="Arial" w:cs="Arial"/>
                <w:b/>
              </w:rPr>
            </w:pPr>
            <w:r w:rsidRPr="00414426">
              <w:rPr>
                <w:rFonts w:ascii="Arial" w:eastAsia="Times New Roman" w:hAnsi="Arial" w:cs="Arial"/>
                <w:b/>
              </w:rPr>
              <w:t>extracts)</w:t>
            </w:r>
          </w:p>
        </w:tc>
      </w:tr>
      <w:tr w:rsidR="00DD0B19" w:rsidRPr="00414426" w:rsidTr="00CD212F">
        <w:tc>
          <w:tcPr>
            <w:tcW w:w="1418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284774238"/>
            <w:placeholder>
              <w:docPart w:val="5C0CA2874CF441DEAC530016CE5664CA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402" w:type="dxa"/>
              </w:tcPr>
              <w:p w:rsidR="00DD0B19" w:rsidRDefault="00DD0B19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033419457"/>
            <w:placeholder>
              <w:docPart w:val="F2FA089452224584AE1B34FCF550C18F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685" w:type="dxa"/>
                <w:gridSpan w:val="2"/>
              </w:tcPr>
              <w:p w:rsidR="00DD0B19" w:rsidRDefault="00DD0B19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CD212F">
        <w:tc>
          <w:tcPr>
            <w:tcW w:w="1418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875957817"/>
            <w:placeholder>
              <w:docPart w:val="9CB49C30A89C4E5EA6CC92A3774EEA01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402" w:type="dxa"/>
              </w:tcPr>
              <w:p w:rsidR="00DD0B19" w:rsidRDefault="00DD0B19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796534445"/>
            <w:placeholder>
              <w:docPart w:val="DA39A5854DAB4547ADCCAA25B9C3B338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685" w:type="dxa"/>
                <w:gridSpan w:val="2"/>
              </w:tcPr>
              <w:p w:rsidR="00DD0B19" w:rsidRDefault="00DD0B19">
                <w:r w:rsidRPr="008D26CC"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CD212F">
        <w:tc>
          <w:tcPr>
            <w:tcW w:w="1418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256626922"/>
            <w:placeholder>
              <w:docPart w:val="DA04BFF970D14270ACD55E9A9139CAD6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402" w:type="dxa"/>
              </w:tcPr>
              <w:p w:rsidR="00DD0B19" w:rsidRDefault="00DD0B19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705478441"/>
            <w:placeholder>
              <w:docPart w:val="8E033638AD7E46F5AFBF762BB16B4A55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685" w:type="dxa"/>
                <w:gridSpan w:val="2"/>
              </w:tcPr>
              <w:p w:rsidR="00DD0B19" w:rsidRDefault="00DD0B19">
                <w:r w:rsidRPr="008D26CC"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CD212F">
        <w:tc>
          <w:tcPr>
            <w:tcW w:w="1418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674607173"/>
            <w:placeholder>
              <w:docPart w:val="DEC203260F1D4708A8AC71265EECCB2A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402" w:type="dxa"/>
              </w:tcPr>
              <w:p w:rsidR="00DD0B19" w:rsidRDefault="00DD0B19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852750235"/>
            <w:placeholder>
              <w:docPart w:val="5531B830FFC84A678C7CC6625EAA52B4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685" w:type="dxa"/>
                <w:gridSpan w:val="2"/>
              </w:tcPr>
              <w:p w:rsidR="00DD0B19" w:rsidRDefault="00DD0B19">
                <w:r w:rsidRPr="008D26CC"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CD212F">
        <w:tc>
          <w:tcPr>
            <w:tcW w:w="1418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28491646"/>
            <w:placeholder>
              <w:docPart w:val="AEB4C00C98C34369B9F0AF9DADCDDD28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402" w:type="dxa"/>
              </w:tcPr>
              <w:p w:rsidR="00DD0B19" w:rsidRDefault="00DD0B19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662593582"/>
            <w:placeholder>
              <w:docPart w:val="BE731719F043443A8E4F83C129F981C2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685" w:type="dxa"/>
                <w:gridSpan w:val="2"/>
              </w:tcPr>
              <w:p w:rsidR="00DD0B19" w:rsidRDefault="00DD0B19">
                <w:r w:rsidRPr="008D26CC"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CD212F">
        <w:tc>
          <w:tcPr>
            <w:tcW w:w="1418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38837414"/>
            <w:placeholder>
              <w:docPart w:val="68DCD849C0744D7897DB171178FBF667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402" w:type="dxa"/>
              </w:tcPr>
              <w:p w:rsidR="00DD0B19" w:rsidRDefault="00DD0B19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959758264"/>
            <w:placeholder>
              <w:docPart w:val="BC4A97F0906F4E01976BF843E8AB6A03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685" w:type="dxa"/>
                <w:gridSpan w:val="2"/>
              </w:tcPr>
              <w:p w:rsidR="00DD0B19" w:rsidRDefault="00DD0B19">
                <w:r w:rsidRPr="008D26CC"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CD21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61715443"/>
            <w:placeholder>
              <w:docPart w:val="1588206B33C54822B2C554B3DE195006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0B19" w:rsidRDefault="00DD0B19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254245159"/>
            <w:placeholder>
              <w:docPart w:val="A571C9A43E0E42A9A42D8A4C242351C4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0B19" w:rsidRDefault="00DD0B19">
                <w:r w:rsidRPr="008D26CC"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B19" w:rsidRPr="00414426" w:rsidTr="00CD21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05472968"/>
            <w:placeholder>
              <w:docPart w:val="0881670D65E04924B08B19778F2878FA"/>
            </w:placeholder>
            <w:dropDownList>
              <w:listItem w:displayText="Choose recall reason:" w:value="Choose recall reason:"/>
              <w:listItem w:displayText="Sensitivity considerations" w:value="Sensitivity considerations"/>
              <w:listItem w:displayText="Public Inquiry" w:value="Public Inquiry"/>
              <w:listItem w:displayText="Court case/investigation" w:value="Court case/investigation"/>
              <w:listItem w:displayText="Research" w:value="Research"/>
              <w:listItem w:displayText="Other" w:value="Other"/>
            </w:dropDownList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0B19" w:rsidRDefault="00DD0B19"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Choose recall reason: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03750182"/>
            <w:placeholder>
              <w:docPart w:val="32CDD9B6E2684875B219030F1384F063"/>
            </w:placeholder>
            <w:dropDownList>
              <w:listItem w:displayText="Choose recall duration:" w:value="Choose recall duration:"/>
              <w:listItem w:displayText="Less than one month" w:value="Less than one month"/>
              <w:listItem w:displayText="One to six months" w:value="One to six months"/>
              <w:listItem w:displayText="Six months to one year" w:value="Six months to one year"/>
              <w:listItem w:displayText="Longer than one year" w:value="Longer than one year"/>
            </w:dropDownList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0B19" w:rsidRDefault="00DD0B19">
                <w:r w:rsidRPr="008D26CC">
                  <w:rPr>
                    <w:rFonts w:ascii="Arial" w:eastAsia="Times New Roman" w:hAnsi="Arial" w:cs="Arial"/>
                    <w:sz w:val="20"/>
                    <w:szCs w:val="20"/>
                  </w:rPr>
                  <w:t>Choose recall duration: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9" w:rsidRPr="00414426" w:rsidRDefault="00DD0B19" w:rsidP="00414426">
            <w:pPr>
              <w:spacing w:after="0" w:line="240" w:lineRule="auto"/>
              <w:ind w:right="-6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14426" w:rsidRDefault="00414426" w:rsidP="00414426">
      <w:pPr>
        <w:spacing w:after="0" w:line="240" w:lineRule="auto"/>
        <w:rPr>
          <w:rFonts w:ascii="Arial" w:eastAsia="Times New Roman" w:hAnsi="Arial" w:cs="Arial"/>
        </w:rPr>
      </w:pPr>
    </w:p>
    <w:p w:rsidR="00DD0B19" w:rsidRPr="00414426" w:rsidRDefault="00DD0B19" w:rsidP="0041442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414426" w:rsidRPr="00414426" w:rsidTr="00DD0B19">
        <w:trPr>
          <w:trHeight w:val="357"/>
        </w:trPr>
        <w:tc>
          <w:tcPr>
            <w:tcW w:w="14175" w:type="dxa"/>
            <w:shd w:val="clear" w:color="auto" w:fill="D9D9D9"/>
          </w:tcPr>
          <w:p w:rsidR="00414426" w:rsidRPr="00414426" w:rsidRDefault="00414426" w:rsidP="0041442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414426">
              <w:rPr>
                <w:rFonts w:ascii="Arial" w:eastAsia="Times New Roman" w:hAnsi="Arial" w:cs="Arial"/>
                <w:b/>
                <w:bCs/>
              </w:rPr>
              <w:t>Additional comments/instructions:</w:t>
            </w:r>
          </w:p>
        </w:tc>
      </w:tr>
      <w:tr w:rsidR="00414426" w:rsidRPr="00414426" w:rsidTr="00DD0B19">
        <w:trPr>
          <w:trHeight w:val="1363"/>
        </w:trPr>
        <w:tc>
          <w:tcPr>
            <w:tcW w:w="14175" w:type="dxa"/>
          </w:tcPr>
          <w:p w:rsidR="00414426" w:rsidRPr="00414426" w:rsidRDefault="00414426" w:rsidP="004144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4426" w:rsidRPr="00414426" w:rsidRDefault="00414426" w:rsidP="004144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4426" w:rsidRPr="00414426" w:rsidRDefault="00414426" w:rsidP="004144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4426" w:rsidRPr="00414426" w:rsidRDefault="00414426" w:rsidP="004144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4426" w:rsidRPr="00414426" w:rsidRDefault="00414426" w:rsidP="004144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4426" w:rsidRPr="00414426" w:rsidRDefault="00414426" w:rsidP="004144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4426" w:rsidRPr="00414426" w:rsidTr="00DD0B19">
        <w:trPr>
          <w:trHeight w:val="557"/>
        </w:trPr>
        <w:tc>
          <w:tcPr>
            <w:tcW w:w="14175" w:type="dxa"/>
          </w:tcPr>
          <w:p w:rsidR="00414426" w:rsidRPr="00414426" w:rsidRDefault="00414426" w:rsidP="00414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414426">
              <w:rPr>
                <w:rFonts w:ascii="Arial" w:eastAsia="Times New Roman" w:hAnsi="Arial" w:cs="Arial"/>
                <w:b/>
              </w:rPr>
              <w:t xml:space="preserve">Please email this list to </w:t>
            </w:r>
            <w:hyperlink r:id="rId10" w:history="1">
              <w:r w:rsidRPr="00414426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>Government.Orders@nationalarchives.gsi.gov.uk</w:t>
              </w:r>
            </w:hyperlink>
            <w:r w:rsidRPr="00414426">
              <w:rPr>
                <w:rFonts w:ascii="Arial" w:eastAsia="Times New Roman" w:hAnsi="Arial" w:cs="Arial"/>
                <w:b/>
                <w:bCs/>
              </w:rPr>
              <w:t>, or for any queries call 0208 392 5260</w:t>
            </w:r>
          </w:p>
        </w:tc>
      </w:tr>
    </w:tbl>
    <w:p w:rsidR="00414426" w:rsidRPr="00414426" w:rsidRDefault="00414426" w:rsidP="004144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1367" w:rsidRPr="00DD0B19" w:rsidRDefault="00DD0B19">
      <w:pPr>
        <w:rPr>
          <w:rFonts w:ascii="Arial" w:hAnsi="Arial" w:cs="Arial"/>
        </w:rPr>
      </w:pPr>
      <w:r w:rsidRPr="00DD0B19">
        <w:rPr>
          <w:rFonts w:ascii="Arial" w:hAnsi="Arial" w:cs="Arial"/>
        </w:rPr>
        <w:t>Please continue on a separate sheet if needed.</w:t>
      </w:r>
    </w:p>
    <w:sectPr w:rsidR="00321367" w:rsidRPr="00DD0B19" w:rsidSect="00DD0B19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F3" w:rsidRDefault="00DF49F3" w:rsidP="00CD212F">
      <w:pPr>
        <w:spacing w:after="0" w:line="240" w:lineRule="auto"/>
      </w:pPr>
      <w:r>
        <w:separator/>
      </w:r>
    </w:p>
  </w:endnote>
  <w:endnote w:type="continuationSeparator" w:id="0">
    <w:p w:rsidR="00DF49F3" w:rsidRDefault="00DF49F3" w:rsidP="00C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9108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D0B19" w:rsidRDefault="00DD0B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EA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D0B19" w:rsidRDefault="00DD0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F3" w:rsidRDefault="00DF49F3" w:rsidP="00CD212F">
      <w:pPr>
        <w:spacing w:after="0" w:line="240" w:lineRule="auto"/>
      </w:pPr>
      <w:r>
        <w:separator/>
      </w:r>
    </w:p>
  </w:footnote>
  <w:footnote w:type="continuationSeparator" w:id="0">
    <w:p w:rsidR="00DF49F3" w:rsidRDefault="00DF49F3" w:rsidP="00CD2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26"/>
    <w:rsid w:val="00127EA9"/>
    <w:rsid w:val="00321367"/>
    <w:rsid w:val="00414426"/>
    <w:rsid w:val="004F0C3C"/>
    <w:rsid w:val="006F589E"/>
    <w:rsid w:val="007E4377"/>
    <w:rsid w:val="00A614C3"/>
    <w:rsid w:val="00AA6D73"/>
    <w:rsid w:val="00CD212F"/>
    <w:rsid w:val="00DD0B19"/>
    <w:rsid w:val="00DF49F3"/>
    <w:rsid w:val="00FC41D9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442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14426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44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442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14426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44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vernment.Orders@nationalarchives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covery.nationalarchives.gov.uk/SearchU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E405-FDC2-4B87-B835-84BDAE42F668}"/>
      </w:docPartPr>
      <w:docPartBody>
        <w:p w:rsidR="000B1A18" w:rsidRDefault="00A75451"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5615C728C5D94EB38638E33AF3BE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94B2-00A7-48F7-B5A0-D72656AF8E21}"/>
      </w:docPartPr>
      <w:docPartBody>
        <w:p w:rsidR="000B1A18" w:rsidRDefault="00A75451" w:rsidP="00A75451">
          <w:pPr>
            <w:pStyle w:val="5615C728C5D94EB38638E33AF3BED9BC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84F46A91B71943D5A2B5B7D1D8C0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BBA9-F7FE-472F-B980-59FBCEE2F871}"/>
      </w:docPartPr>
      <w:docPartBody>
        <w:p w:rsidR="000B1A18" w:rsidRDefault="00A75451" w:rsidP="00A75451">
          <w:pPr>
            <w:pStyle w:val="84F46A91B71943D5A2B5B7D1D8C0B887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948AF6D20E8B4EFA849CDB41D075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5EE0-B325-4EC2-822B-05887F8F502B}"/>
      </w:docPartPr>
      <w:docPartBody>
        <w:p w:rsidR="000B1A18" w:rsidRDefault="00A75451" w:rsidP="00A75451">
          <w:pPr>
            <w:pStyle w:val="948AF6D20E8B4EFA849CDB41D07542E1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4ADC4BC04482432FB47113D7D836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B740-61DC-4633-A8F5-52BBF223D57D}"/>
      </w:docPartPr>
      <w:docPartBody>
        <w:p w:rsidR="000B1A18" w:rsidRDefault="00A75451" w:rsidP="00A75451">
          <w:pPr>
            <w:pStyle w:val="4ADC4BC04482432FB47113D7D836B0C7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08FAAE1FDE814785906724DA05F6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1968-FA3B-40D4-9919-4DA03CFDEEB3}"/>
      </w:docPartPr>
      <w:docPartBody>
        <w:p w:rsidR="000B1A18" w:rsidRDefault="00A75451" w:rsidP="00A75451">
          <w:pPr>
            <w:pStyle w:val="08FAAE1FDE814785906724DA05F64B6A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EB751300DB06428C9A0B67BB92C5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20B3-0C97-433D-8846-EED0EAF6F7A7}"/>
      </w:docPartPr>
      <w:docPartBody>
        <w:p w:rsidR="000B1A18" w:rsidRDefault="00A75451" w:rsidP="00A75451">
          <w:pPr>
            <w:pStyle w:val="EB751300DB06428C9A0B67BB92C5E0AC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585E2236EDA84FF18CFE15B958C4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510B-C03C-4294-9EE2-4B33759899C3}"/>
      </w:docPartPr>
      <w:docPartBody>
        <w:p w:rsidR="000B1A18" w:rsidRDefault="00A75451" w:rsidP="00A75451">
          <w:pPr>
            <w:pStyle w:val="585E2236EDA84FF18CFE15B958C481EC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2154547FA9AF4340B6DC85C8E77A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F4DF-6584-489E-A2DE-3C20D0BB306D}"/>
      </w:docPartPr>
      <w:docPartBody>
        <w:p w:rsidR="000B1A18" w:rsidRDefault="00A75451" w:rsidP="00A75451">
          <w:pPr>
            <w:pStyle w:val="2154547FA9AF4340B6DC85C8E77A85FB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67DEB9D7497D4B54B52E4FE3ED4D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19EE-51EF-4F1F-A864-769DEE9B61E5}"/>
      </w:docPartPr>
      <w:docPartBody>
        <w:p w:rsidR="000B1A18" w:rsidRDefault="00A75451" w:rsidP="00A75451">
          <w:pPr>
            <w:pStyle w:val="67DEB9D7497D4B54B52E4FE3ED4D9422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07502CD11A294DFF95B3559460DB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71283-660A-4790-BCEC-B376CC55AA6E}"/>
      </w:docPartPr>
      <w:docPartBody>
        <w:p w:rsidR="000B1A18" w:rsidRDefault="00A75451" w:rsidP="00A75451">
          <w:pPr>
            <w:pStyle w:val="07502CD11A294DFF95B3559460DB214B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C3797B71F2464CE8B79E70B2E19F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629A-1664-4F21-9643-7C2CCE5A2C72}"/>
      </w:docPartPr>
      <w:docPartBody>
        <w:p w:rsidR="000B1A18" w:rsidRDefault="00A75451" w:rsidP="00A75451">
          <w:pPr>
            <w:pStyle w:val="C3797B71F2464CE8B79E70B2E19F6E33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E2E83B4417C44F8AAAEF88ED60E5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7D81-D2CE-460D-B446-A9B5B937A35D}"/>
      </w:docPartPr>
      <w:docPartBody>
        <w:p w:rsidR="000B1A18" w:rsidRDefault="00A75451" w:rsidP="00A75451">
          <w:pPr>
            <w:pStyle w:val="E2E83B4417C44F8AAAEF88ED60E533EA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C973BBD772DD4669A2B666317D9A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A944-CAF0-4CBB-9E7D-52A4E06256FC}"/>
      </w:docPartPr>
      <w:docPartBody>
        <w:p w:rsidR="000B1A18" w:rsidRDefault="00A75451" w:rsidP="00A75451">
          <w:pPr>
            <w:pStyle w:val="C973BBD772DD4669A2B666317D9A210D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CFCDA3D937444F9B80E74678AE5F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1750-CAEF-4937-8EB2-136C8AE65F55}"/>
      </w:docPartPr>
      <w:docPartBody>
        <w:p w:rsidR="000B1A18" w:rsidRDefault="00A75451" w:rsidP="00A75451">
          <w:pPr>
            <w:pStyle w:val="CFCDA3D937444F9B80E74678AE5F7F36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5C0CA2874CF441DEAC530016CE56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5F32-C4A6-4F1F-A27D-A014588E89C3}"/>
      </w:docPartPr>
      <w:docPartBody>
        <w:p w:rsidR="000B1A18" w:rsidRDefault="00A75451" w:rsidP="00A75451">
          <w:pPr>
            <w:pStyle w:val="5C0CA2874CF441DEAC530016CE5664CA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F2FA089452224584AE1B34FCF550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CDA8-BB06-41EE-AFF1-35C5CC745485}"/>
      </w:docPartPr>
      <w:docPartBody>
        <w:p w:rsidR="000B1A18" w:rsidRDefault="00A75451" w:rsidP="00A75451">
          <w:pPr>
            <w:pStyle w:val="F2FA089452224584AE1B34FCF550C18F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9CB49C30A89C4E5EA6CC92A3774E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972B4-2511-43AD-B801-2866F100A4DC}"/>
      </w:docPartPr>
      <w:docPartBody>
        <w:p w:rsidR="000B1A18" w:rsidRDefault="00A75451" w:rsidP="00A75451">
          <w:pPr>
            <w:pStyle w:val="9CB49C30A89C4E5EA6CC92A3774EEA01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DA39A5854DAB4547ADCCAA25B9C3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B7E2-0552-4119-933E-8330B0B48B04}"/>
      </w:docPartPr>
      <w:docPartBody>
        <w:p w:rsidR="000B1A18" w:rsidRDefault="00A75451" w:rsidP="00A75451">
          <w:pPr>
            <w:pStyle w:val="DA39A5854DAB4547ADCCAA25B9C3B338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DA04BFF970D14270ACD55E9A9139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AD7B-8AA1-45C6-B5B8-BE93E2174D57}"/>
      </w:docPartPr>
      <w:docPartBody>
        <w:p w:rsidR="000B1A18" w:rsidRDefault="00A75451" w:rsidP="00A75451">
          <w:pPr>
            <w:pStyle w:val="DA04BFF970D14270ACD55E9A9139CAD6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8E033638AD7E46F5AFBF762BB16B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08AE-CAA5-4F9C-BA40-7644927A8901}"/>
      </w:docPartPr>
      <w:docPartBody>
        <w:p w:rsidR="000B1A18" w:rsidRDefault="00A75451" w:rsidP="00A75451">
          <w:pPr>
            <w:pStyle w:val="8E033638AD7E46F5AFBF762BB16B4A55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DEC203260F1D4708A8AC71265EEC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9A79-B6F9-4A96-BCEF-62457837B5EE}"/>
      </w:docPartPr>
      <w:docPartBody>
        <w:p w:rsidR="000B1A18" w:rsidRDefault="00A75451" w:rsidP="00A75451">
          <w:pPr>
            <w:pStyle w:val="DEC203260F1D4708A8AC71265EECCB2A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5531B830FFC84A678C7CC6625EAA5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342D-425B-4CD4-8C61-734D1B166A9C}"/>
      </w:docPartPr>
      <w:docPartBody>
        <w:p w:rsidR="000B1A18" w:rsidRDefault="00A75451" w:rsidP="00A75451">
          <w:pPr>
            <w:pStyle w:val="5531B830FFC84A678C7CC6625EAA52B4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AEB4C00C98C34369B9F0AF9DADCD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033E-5B8E-4C35-884F-C1BF7E30BE53}"/>
      </w:docPartPr>
      <w:docPartBody>
        <w:p w:rsidR="000B1A18" w:rsidRDefault="00A75451" w:rsidP="00A75451">
          <w:pPr>
            <w:pStyle w:val="AEB4C00C98C34369B9F0AF9DADCDDD28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BE731719F043443A8E4F83C129F9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0C5E3-8BF7-4E15-9E06-DFD2AA73D4BA}"/>
      </w:docPartPr>
      <w:docPartBody>
        <w:p w:rsidR="000B1A18" w:rsidRDefault="00A75451" w:rsidP="00A75451">
          <w:pPr>
            <w:pStyle w:val="BE731719F043443A8E4F83C129F981C2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68DCD849C0744D7897DB171178FB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B806-9A76-4AC5-B65A-1D23C14CD524}"/>
      </w:docPartPr>
      <w:docPartBody>
        <w:p w:rsidR="000B1A18" w:rsidRDefault="00A75451" w:rsidP="00A75451">
          <w:pPr>
            <w:pStyle w:val="68DCD849C0744D7897DB171178FBF667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BC4A97F0906F4E01976BF843E8AB6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F851-0E19-42AB-ACB7-0C3DB9C97880}"/>
      </w:docPartPr>
      <w:docPartBody>
        <w:p w:rsidR="000B1A18" w:rsidRDefault="00A75451" w:rsidP="00A75451">
          <w:pPr>
            <w:pStyle w:val="BC4A97F0906F4E01976BF843E8AB6A03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1588206B33C54822B2C554B3DE19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4090-2C1B-4E30-9588-451E246448F7}"/>
      </w:docPartPr>
      <w:docPartBody>
        <w:p w:rsidR="000B1A18" w:rsidRDefault="00A75451" w:rsidP="00A75451">
          <w:pPr>
            <w:pStyle w:val="1588206B33C54822B2C554B3DE195006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A571C9A43E0E42A9A42D8A4C2423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18DA-F09F-4D7D-8E68-7F1436FC67E7}"/>
      </w:docPartPr>
      <w:docPartBody>
        <w:p w:rsidR="000B1A18" w:rsidRDefault="00A75451" w:rsidP="00A75451">
          <w:pPr>
            <w:pStyle w:val="A571C9A43E0E42A9A42D8A4C242351C4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0881670D65E04924B08B19778F28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37DE-C9C8-467F-96E0-50440EC0D4FA}"/>
      </w:docPartPr>
      <w:docPartBody>
        <w:p w:rsidR="000B1A18" w:rsidRDefault="00A75451" w:rsidP="00A75451">
          <w:pPr>
            <w:pStyle w:val="0881670D65E04924B08B19778F2878FA"/>
          </w:pPr>
          <w:r w:rsidRPr="00802BFA">
            <w:rPr>
              <w:rStyle w:val="PlaceholderText"/>
            </w:rPr>
            <w:t>Choose an item.</w:t>
          </w:r>
        </w:p>
      </w:docPartBody>
    </w:docPart>
    <w:docPart>
      <w:docPartPr>
        <w:name w:val="32CDD9B6E2684875B219030F1384F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AC14-40EF-45B8-B9DA-035EE5E60BAF}"/>
      </w:docPartPr>
      <w:docPartBody>
        <w:p w:rsidR="000B1A18" w:rsidRDefault="00A75451" w:rsidP="00A75451">
          <w:pPr>
            <w:pStyle w:val="32CDD9B6E2684875B219030F1384F063"/>
          </w:pPr>
          <w:r w:rsidRPr="00802B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51"/>
    <w:rsid w:val="000B1A18"/>
    <w:rsid w:val="001E540C"/>
    <w:rsid w:val="00A75451"/>
    <w:rsid w:val="00F6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451"/>
    <w:rPr>
      <w:color w:val="808080"/>
    </w:rPr>
  </w:style>
  <w:style w:type="paragraph" w:customStyle="1" w:styleId="5FD8714347EB4D5EA526AAC2C65DBEAE">
    <w:name w:val="5FD8714347EB4D5EA526AAC2C65DBEAE"/>
    <w:rsid w:val="00A75451"/>
  </w:style>
  <w:style w:type="paragraph" w:customStyle="1" w:styleId="CD9610BE21E54EDC8EF624DD9EC58C22">
    <w:name w:val="CD9610BE21E54EDC8EF624DD9EC58C22"/>
    <w:rsid w:val="00A75451"/>
  </w:style>
  <w:style w:type="paragraph" w:customStyle="1" w:styleId="722BE586619F4B8EA31A97E7D0800F5D">
    <w:name w:val="722BE586619F4B8EA31A97E7D0800F5D"/>
    <w:rsid w:val="00A75451"/>
  </w:style>
  <w:style w:type="paragraph" w:customStyle="1" w:styleId="F71B75A5430F4A09AC802028D10AEF4B">
    <w:name w:val="F71B75A5430F4A09AC802028D10AEF4B"/>
    <w:rsid w:val="00A75451"/>
  </w:style>
  <w:style w:type="paragraph" w:customStyle="1" w:styleId="04217FB0508543949744FC9C6DF8572D">
    <w:name w:val="04217FB0508543949744FC9C6DF8572D"/>
    <w:rsid w:val="00A75451"/>
  </w:style>
  <w:style w:type="paragraph" w:customStyle="1" w:styleId="47850579AB8F4DCDBAEC4BDFF7582598">
    <w:name w:val="47850579AB8F4DCDBAEC4BDFF7582598"/>
    <w:rsid w:val="00A75451"/>
  </w:style>
  <w:style w:type="paragraph" w:customStyle="1" w:styleId="CF6678B8AB1D4A338E4D8668C9543089">
    <w:name w:val="CF6678B8AB1D4A338E4D8668C9543089"/>
    <w:rsid w:val="00A75451"/>
  </w:style>
  <w:style w:type="paragraph" w:customStyle="1" w:styleId="EC4858C9268948C38DC2F4E316243749">
    <w:name w:val="EC4858C9268948C38DC2F4E316243749"/>
    <w:rsid w:val="00A75451"/>
  </w:style>
  <w:style w:type="paragraph" w:customStyle="1" w:styleId="77883F414B314225931F69428B294007">
    <w:name w:val="77883F414B314225931F69428B294007"/>
    <w:rsid w:val="00A75451"/>
  </w:style>
  <w:style w:type="paragraph" w:customStyle="1" w:styleId="A4846DC425214C499132EEC63DA027FB">
    <w:name w:val="A4846DC425214C499132EEC63DA027FB"/>
    <w:rsid w:val="00A75451"/>
  </w:style>
  <w:style w:type="paragraph" w:customStyle="1" w:styleId="844DB0AF6EFD411D96766C429BE7227B">
    <w:name w:val="844DB0AF6EFD411D96766C429BE7227B"/>
    <w:rsid w:val="00A75451"/>
  </w:style>
  <w:style w:type="paragraph" w:customStyle="1" w:styleId="A9634BD5FBFC4F0798BF6FDFDB40EA3D">
    <w:name w:val="A9634BD5FBFC4F0798BF6FDFDB40EA3D"/>
    <w:rsid w:val="00A75451"/>
  </w:style>
  <w:style w:type="paragraph" w:customStyle="1" w:styleId="0EA42C9EB71E4181818F3BD2919DD2C4">
    <w:name w:val="0EA42C9EB71E4181818F3BD2919DD2C4"/>
    <w:rsid w:val="00A75451"/>
  </w:style>
  <w:style w:type="paragraph" w:customStyle="1" w:styleId="9A2E71405E6C4D92A6D28E7A17961E11">
    <w:name w:val="9A2E71405E6C4D92A6D28E7A17961E11"/>
    <w:rsid w:val="00A75451"/>
  </w:style>
  <w:style w:type="paragraph" w:customStyle="1" w:styleId="A750F1A74E4442BAA3B95E2CA5C6B10B">
    <w:name w:val="A750F1A74E4442BAA3B95E2CA5C6B10B"/>
    <w:rsid w:val="00A75451"/>
  </w:style>
  <w:style w:type="paragraph" w:customStyle="1" w:styleId="BD6A24B46A754008B72D7F0EED108183">
    <w:name w:val="BD6A24B46A754008B72D7F0EED108183"/>
    <w:rsid w:val="00A75451"/>
  </w:style>
  <w:style w:type="paragraph" w:customStyle="1" w:styleId="B8AB8A9FA7304B46946EC758F2AB722F">
    <w:name w:val="B8AB8A9FA7304B46946EC758F2AB722F"/>
    <w:rsid w:val="00A75451"/>
  </w:style>
  <w:style w:type="paragraph" w:customStyle="1" w:styleId="E8EAFD5DC0F441128FA63111EAC696CA">
    <w:name w:val="E8EAFD5DC0F441128FA63111EAC696CA"/>
    <w:rsid w:val="00A75451"/>
  </w:style>
  <w:style w:type="paragraph" w:customStyle="1" w:styleId="DD424422F2A1471AA30DAA652212D959">
    <w:name w:val="DD424422F2A1471AA30DAA652212D959"/>
    <w:rsid w:val="00A75451"/>
  </w:style>
  <w:style w:type="paragraph" w:customStyle="1" w:styleId="134F630372F84D688E32A1BFB2CBE3B5">
    <w:name w:val="134F630372F84D688E32A1BFB2CBE3B5"/>
    <w:rsid w:val="00A75451"/>
  </w:style>
  <w:style w:type="paragraph" w:customStyle="1" w:styleId="1C2A70C15B6342F98C45269D60859148">
    <w:name w:val="1C2A70C15B6342F98C45269D60859148"/>
    <w:rsid w:val="00A75451"/>
  </w:style>
  <w:style w:type="paragraph" w:customStyle="1" w:styleId="1C79AEDB7BD644EBBD27B4288550BCE1">
    <w:name w:val="1C79AEDB7BD644EBBD27B4288550BCE1"/>
    <w:rsid w:val="00A75451"/>
  </w:style>
  <w:style w:type="paragraph" w:customStyle="1" w:styleId="C415021CF12C4DAF99C3464C855CBA69">
    <w:name w:val="C415021CF12C4DAF99C3464C855CBA69"/>
    <w:rsid w:val="00A75451"/>
  </w:style>
  <w:style w:type="paragraph" w:customStyle="1" w:styleId="F26B8EF9BAC94EB6BE46A73C67552A6A">
    <w:name w:val="F26B8EF9BAC94EB6BE46A73C67552A6A"/>
    <w:rsid w:val="00A75451"/>
  </w:style>
  <w:style w:type="paragraph" w:customStyle="1" w:styleId="50498065B2AA4268AB5F30659940F6D8">
    <w:name w:val="50498065B2AA4268AB5F30659940F6D8"/>
    <w:rsid w:val="00A75451"/>
  </w:style>
  <w:style w:type="paragraph" w:customStyle="1" w:styleId="2729CF27E9544DC49B6F5B25B1F2CC05">
    <w:name w:val="2729CF27E9544DC49B6F5B25B1F2CC05"/>
    <w:rsid w:val="00A75451"/>
  </w:style>
  <w:style w:type="paragraph" w:customStyle="1" w:styleId="4DFC6CECDBBD4295A48D14AED8B62070">
    <w:name w:val="4DFC6CECDBBD4295A48D14AED8B62070"/>
    <w:rsid w:val="00A75451"/>
  </w:style>
  <w:style w:type="paragraph" w:customStyle="1" w:styleId="758ADBFA648E48E3874408116427586D">
    <w:name w:val="758ADBFA648E48E3874408116427586D"/>
    <w:rsid w:val="00A75451"/>
  </w:style>
  <w:style w:type="paragraph" w:customStyle="1" w:styleId="96591B5DE5DA44C99BFCEC3C8B560F2A">
    <w:name w:val="96591B5DE5DA44C99BFCEC3C8B560F2A"/>
    <w:rsid w:val="00A75451"/>
  </w:style>
  <w:style w:type="paragraph" w:customStyle="1" w:styleId="C3A1ADC9A3DF42B3AF40E771309E6179">
    <w:name w:val="C3A1ADC9A3DF42B3AF40E771309E6179"/>
    <w:rsid w:val="00A75451"/>
  </w:style>
  <w:style w:type="paragraph" w:customStyle="1" w:styleId="2F2CD772DFF84C18882C460BA7C04725">
    <w:name w:val="2F2CD772DFF84C18882C460BA7C04725"/>
    <w:rsid w:val="00A75451"/>
  </w:style>
  <w:style w:type="paragraph" w:customStyle="1" w:styleId="1B38372E4B7D4502B8088CEE28B9564C">
    <w:name w:val="1B38372E4B7D4502B8088CEE28B9564C"/>
    <w:rsid w:val="00A75451"/>
  </w:style>
  <w:style w:type="paragraph" w:customStyle="1" w:styleId="6834DA495D6147CA83A609EFF839176F">
    <w:name w:val="6834DA495D6147CA83A609EFF839176F"/>
    <w:rsid w:val="00A75451"/>
  </w:style>
  <w:style w:type="paragraph" w:customStyle="1" w:styleId="6A1EEF9EEFB64B18849E980252DC0B80">
    <w:name w:val="6A1EEF9EEFB64B18849E980252DC0B80"/>
    <w:rsid w:val="00A75451"/>
  </w:style>
  <w:style w:type="paragraph" w:customStyle="1" w:styleId="B56AC2CE26414FB9B30A271F11466AAC">
    <w:name w:val="B56AC2CE26414FB9B30A271F11466AAC"/>
    <w:rsid w:val="00A75451"/>
  </w:style>
  <w:style w:type="paragraph" w:customStyle="1" w:styleId="744C38FFEEB84F85ADE078BDED531BB9">
    <w:name w:val="744C38FFEEB84F85ADE078BDED531BB9"/>
    <w:rsid w:val="00A75451"/>
  </w:style>
  <w:style w:type="paragraph" w:customStyle="1" w:styleId="BF3E5FFC4AE54905A374CBAA7C46B5FA">
    <w:name w:val="BF3E5FFC4AE54905A374CBAA7C46B5FA"/>
    <w:rsid w:val="00A75451"/>
  </w:style>
  <w:style w:type="paragraph" w:customStyle="1" w:styleId="5391BAA845DE4A0EB1F4B72D85FDFCBD">
    <w:name w:val="5391BAA845DE4A0EB1F4B72D85FDFCBD"/>
    <w:rsid w:val="00A75451"/>
  </w:style>
  <w:style w:type="paragraph" w:customStyle="1" w:styleId="A03F0725D96B4D52AA15D4AE1BCD17BD">
    <w:name w:val="A03F0725D96B4D52AA15D4AE1BCD17BD"/>
    <w:rsid w:val="00A75451"/>
  </w:style>
  <w:style w:type="paragraph" w:customStyle="1" w:styleId="E541F36679BD455387309D29AFAF8033">
    <w:name w:val="E541F36679BD455387309D29AFAF8033"/>
    <w:rsid w:val="00A75451"/>
  </w:style>
  <w:style w:type="paragraph" w:customStyle="1" w:styleId="295D63FE84E2404BA415A5D36C3F5C99">
    <w:name w:val="295D63FE84E2404BA415A5D36C3F5C99"/>
    <w:rsid w:val="00A75451"/>
  </w:style>
  <w:style w:type="paragraph" w:customStyle="1" w:styleId="65380811A272453A8380AD81DFDBA88D">
    <w:name w:val="65380811A272453A8380AD81DFDBA88D"/>
    <w:rsid w:val="00A75451"/>
  </w:style>
  <w:style w:type="paragraph" w:customStyle="1" w:styleId="7597E7EA12BD4C878F5AA2F58B27FDAF">
    <w:name w:val="7597E7EA12BD4C878F5AA2F58B27FDAF"/>
    <w:rsid w:val="00A75451"/>
  </w:style>
  <w:style w:type="paragraph" w:customStyle="1" w:styleId="F8E8268EEAFF4C5F80A695B67B18D135">
    <w:name w:val="F8E8268EEAFF4C5F80A695B67B18D135"/>
    <w:rsid w:val="00A75451"/>
  </w:style>
  <w:style w:type="paragraph" w:customStyle="1" w:styleId="D5C30C53640D40459103914CCB88E329">
    <w:name w:val="D5C30C53640D40459103914CCB88E329"/>
    <w:rsid w:val="00A75451"/>
  </w:style>
  <w:style w:type="paragraph" w:customStyle="1" w:styleId="192E69A48D6C45FCB442175731B81698">
    <w:name w:val="192E69A48D6C45FCB442175731B81698"/>
    <w:rsid w:val="00A75451"/>
  </w:style>
  <w:style w:type="paragraph" w:customStyle="1" w:styleId="6E6EE986503541D7966348950EA6329F">
    <w:name w:val="6E6EE986503541D7966348950EA6329F"/>
    <w:rsid w:val="00A75451"/>
  </w:style>
  <w:style w:type="paragraph" w:customStyle="1" w:styleId="DEE4C0900217460C8EDD27E2A1204CED">
    <w:name w:val="DEE4C0900217460C8EDD27E2A1204CED"/>
    <w:rsid w:val="00A75451"/>
  </w:style>
  <w:style w:type="paragraph" w:customStyle="1" w:styleId="E4DA68903A7843C1AD7CCC61AAA1A461">
    <w:name w:val="E4DA68903A7843C1AD7CCC61AAA1A461"/>
    <w:rsid w:val="00A75451"/>
  </w:style>
  <w:style w:type="paragraph" w:customStyle="1" w:styleId="12B57BA6861E4F9AAA310FA658E7B9BC">
    <w:name w:val="12B57BA6861E4F9AAA310FA658E7B9BC"/>
    <w:rsid w:val="00A75451"/>
  </w:style>
  <w:style w:type="paragraph" w:customStyle="1" w:styleId="71104B7AE7C14595A45A73FE8419C868">
    <w:name w:val="71104B7AE7C14595A45A73FE8419C868"/>
    <w:rsid w:val="00A75451"/>
  </w:style>
  <w:style w:type="paragraph" w:customStyle="1" w:styleId="738D7DCC23C84C979984E726E598608A">
    <w:name w:val="738D7DCC23C84C979984E726E598608A"/>
    <w:rsid w:val="00A75451"/>
  </w:style>
  <w:style w:type="paragraph" w:customStyle="1" w:styleId="910C72339BE54C278D23FBB009829B75">
    <w:name w:val="910C72339BE54C278D23FBB009829B75"/>
    <w:rsid w:val="00A75451"/>
  </w:style>
  <w:style w:type="paragraph" w:customStyle="1" w:styleId="9DCA33DBD58E431EA7036E5474CC2A0C">
    <w:name w:val="9DCA33DBD58E431EA7036E5474CC2A0C"/>
    <w:rsid w:val="00A75451"/>
  </w:style>
  <w:style w:type="paragraph" w:customStyle="1" w:styleId="976B34210EB54FC9A5E2769BCD507379">
    <w:name w:val="976B34210EB54FC9A5E2769BCD507379"/>
    <w:rsid w:val="00A75451"/>
  </w:style>
  <w:style w:type="paragraph" w:customStyle="1" w:styleId="3602F767A7A74A72920D53E98B2D0957">
    <w:name w:val="3602F767A7A74A72920D53E98B2D0957"/>
    <w:rsid w:val="00A75451"/>
  </w:style>
  <w:style w:type="paragraph" w:customStyle="1" w:styleId="C60F117D37024C51A85C22BFDEFB7662">
    <w:name w:val="C60F117D37024C51A85C22BFDEFB7662"/>
    <w:rsid w:val="00A75451"/>
  </w:style>
  <w:style w:type="paragraph" w:customStyle="1" w:styleId="3BF8468A72B04A139F5E654498F50EFC">
    <w:name w:val="3BF8468A72B04A139F5E654498F50EFC"/>
    <w:rsid w:val="00A75451"/>
  </w:style>
  <w:style w:type="paragraph" w:customStyle="1" w:styleId="8A6740C1E81749A49A090874615931BF">
    <w:name w:val="8A6740C1E81749A49A090874615931BF"/>
    <w:rsid w:val="00A75451"/>
  </w:style>
  <w:style w:type="paragraph" w:customStyle="1" w:styleId="555624C4505342E2B39E3AA82093042A">
    <w:name w:val="555624C4505342E2B39E3AA82093042A"/>
    <w:rsid w:val="00A75451"/>
  </w:style>
  <w:style w:type="paragraph" w:customStyle="1" w:styleId="B33E89D3894A40D49D6019B38680DD04">
    <w:name w:val="B33E89D3894A40D49D6019B38680DD04"/>
    <w:rsid w:val="00A75451"/>
  </w:style>
  <w:style w:type="paragraph" w:customStyle="1" w:styleId="01EED931A0C14B7FAD40878B5EE4D880">
    <w:name w:val="01EED931A0C14B7FAD40878B5EE4D880"/>
    <w:rsid w:val="00A75451"/>
  </w:style>
  <w:style w:type="paragraph" w:customStyle="1" w:styleId="C071F8B70B3A4B91A377642051033124">
    <w:name w:val="C071F8B70B3A4B91A377642051033124"/>
    <w:rsid w:val="00A75451"/>
  </w:style>
  <w:style w:type="paragraph" w:customStyle="1" w:styleId="DAC6F00383534CD2B858368563FB104B">
    <w:name w:val="DAC6F00383534CD2B858368563FB104B"/>
    <w:rsid w:val="00A75451"/>
  </w:style>
  <w:style w:type="paragraph" w:customStyle="1" w:styleId="BD156FB92DE84B7C91344AF497ED2E05">
    <w:name w:val="BD156FB92DE84B7C91344AF497ED2E05"/>
    <w:rsid w:val="00A75451"/>
  </w:style>
  <w:style w:type="paragraph" w:customStyle="1" w:styleId="DD792573AF124E73A0C6FA1A9A3416CA">
    <w:name w:val="DD792573AF124E73A0C6FA1A9A3416CA"/>
    <w:rsid w:val="00A75451"/>
  </w:style>
  <w:style w:type="paragraph" w:customStyle="1" w:styleId="15DDA484642743E5BC360FCBA0496112">
    <w:name w:val="15DDA484642743E5BC360FCBA0496112"/>
    <w:rsid w:val="00A75451"/>
  </w:style>
  <w:style w:type="paragraph" w:customStyle="1" w:styleId="7F44EBA85D8445CABA5E950DAF748900">
    <w:name w:val="7F44EBA85D8445CABA5E950DAF748900"/>
    <w:rsid w:val="00A75451"/>
  </w:style>
  <w:style w:type="paragraph" w:customStyle="1" w:styleId="8146CA91ADAD4A32981D10658601CEF7">
    <w:name w:val="8146CA91ADAD4A32981D10658601CEF7"/>
    <w:rsid w:val="00A75451"/>
  </w:style>
  <w:style w:type="paragraph" w:customStyle="1" w:styleId="2B570191C11044A2ABAF17AC60947A47">
    <w:name w:val="2B570191C11044A2ABAF17AC60947A47"/>
    <w:rsid w:val="00A75451"/>
  </w:style>
  <w:style w:type="paragraph" w:customStyle="1" w:styleId="74938D835DB34C588F3D09326DE58F87">
    <w:name w:val="74938D835DB34C588F3D09326DE58F87"/>
    <w:rsid w:val="00A75451"/>
  </w:style>
  <w:style w:type="paragraph" w:customStyle="1" w:styleId="89B6F4A2E3DA4AF4A80816F356668A85">
    <w:name w:val="89B6F4A2E3DA4AF4A80816F356668A85"/>
    <w:rsid w:val="00A75451"/>
  </w:style>
  <w:style w:type="paragraph" w:customStyle="1" w:styleId="34EE1B47622E4E9499E23FC9DA098A9E">
    <w:name w:val="34EE1B47622E4E9499E23FC9DA098A9E"/>
    <w:rsid w:val="00A75451"/>
  </w:style>
  <w:style w:type="paragraph" w:customStyle="1" w:styleId="B8A5EFB75DF5488CAC3995663DEF3D6C">
    <w:name w:val="B8A5EFB75DF5488CAC3995663DEF3D6C"/>
    <w:rsid w:val="00A75451"/>
  </w:style>
  <w:style w:type="paragraph" w:customStyle="1" w:styleId="52FE238679A5439C8AEC56E2E78654CC">
    <w:name w:val="52FE238679A5439C8AEC56E2E78654CC"/>
    <w:rsid w:val="00A75451"/>
  </w:style>
  <w:style w:type="paragraph" w:customStyle="1" w:styleId="D1224625C1954721A6B6CC3C88466955">
    <w:name w:val="D1224625C1954721A6B6CC3C88466955"/>
    <w:rsid w:val="00A75451"/>
  </w:style>
  <w:style w:type="paragraph" w:customStyle="1" w:styleId="1B882655D38F4987B9559D496DFDE778">
    <w:name w:val="1B882655D38F4987B9559D496DFDE778"/>
    <w:rsid w:val="00A75451"/>
  </w:style>
  <w:style w:type="paragraph" w:customStyle="1" w:styleId="6F9FAE95304040F0B0E5C0A90688E16C">
    <w:name w:val="6F9FAE95304040F0B0E5C0A90688E16C"/>
    <w:rsid w:val="00A75451"/>
  </w:style>
  <w:style w:type="paragraph" w:customStyle="1" w:styleId="B1BF3D4610A245CEACB48F11B5893468">
    <w:name w:val="B1BF3D4610A245CEACB48F11B5893468"/>
    <w:rsid w:val="00A75451"/>
  </w:style>
  <w:style w:type="paragraph" w:customStyle="1" w:styleId="4DA6709664FB44088DF5E7A640AAFE77">
    <w:name w:val="4DA6709664FB44088DF5E7A640AAFE77"/>
    <w:rsid w:val="00A75451"/>
  </w:style>
  <w:style w:type="paragraph" w:customStyle="1" w:styleId="160C87D8BD0A4123A1C4D7397165F760">
    <w:name w:val="160C87D8BD0A4123A1C4D7397165F760"/>
    <w:rsid w:val="00A75451"/>
  </w:style>
  <w:style w:type="paragraph" w:customStyle="1" w:styleId="603D44FBDACB40E6A877944F9356632A">
    <w:name w:val="603D44FBDACB40E6A877944F9356632A"/>
    <w:rsid w:val="00A75451"/>
  </w:style>
  <w:style w:type="paragraph" w:customStyle="1" w:styleId="71A0534DAADC4F3DA49271095B714A90">
    <w:name w:val="71A0534DAADC4F3DA49271095B714A90"/>
    <w:rsid w:val="00A75451"/>
  </w:style>
  <w:style w:type="paragraph" w:customStyle="1" w:styleId="769E73EA14EB4F6C801DB26BEB68A066">
    <w:name w:val="769E73EA14EB4F6C801DB26BEB68A066"/>
    <w:rsid w:val="00A75451"/>
  </w:style>
  <w:style w:type="paragraph" w:customStyle="1" w:styleId="5D88DBCEDA724AB6A2BA3609E80394E2">
    <w:name w:val="5D88DBCEDA724AB6A2BA3609E80394E2"/>
    <w:rsid w:val="00A75451"/>
  </w:style>
  <w:style w:type="paragraph" w:customStyle="1" w:styleId="71A5869FC42E4620920F7CFF27C58C5C">
    <w:name w:val="71A5869FC42E4620920F7CFF27C58C5C"/>
    <w:rsid w:val="00A75451"/>
  </w:style>
  <w:style w:type="paragraph" w:customStyle="1" w:styleId="5C6A93B45CA042EC82B661D0ADDA9C8D">
    <w:name w:val="5C6A93B45CA042EC82B661D0ADDA9C8D"/>
    <w:rsid w:val="00A75451"/>
  </w:style>
  <w:style w:type="paragraph" w:customStyle="1" w:styleId="B347A2B5B7C9410992C15462831C5F0C">
    <w:name w:val="B347A2B5B7C9410992C15462831C5F0C"/>
    <w:rsid w:val="00A75451"/>
  </w:style>
  <w:style w:type="paragraph" w:customStyle="1" w:styleId="F9B2E4222EFF482880D915DF15328188">
    <w:name w:val="F9B2E4222EFF482880D915DF15328188"/>
    <w:rsid w:val="00A75451"/>
  </w:style>
  <w:style w:type="paragraph" w:customStyle="1" w:styleId="B1E4913E7BE04DC1AB10B75A860D30E2">
    <w:name w:val="B1E4913E7BE04DC1AB10B75A860D30E2"/>
    <w:rsid w:val="00A75451"/>
  </w:style>
  <w:style w:type="paragraph" w:customStyle="1" w:styleId="D049F322415F4AE8901452A06DD37849">
    <w:name w:val="D049F322415F4AE8901452A06DD37849"/>
    <w:rsid w:val="00A75451"/>
  </w:style>
  <w:style w:type="paragraph" w:customStyle="1" w:styleId="BA0FF859799449829BD3984FB603E3F9">
    <w:name w:val="BA0FF859799449829BD3984FB603E3F9"/>
    <w:rsid w:val="00A75451"/>
  </w:style>
  <w:style w:type="paragraph" w:customStyle="1" w:styleId="17FDC0D836634CAC953E92F3288A61C1">
    <w:name w:val="17FDC0D836634CAC953E92F3288A61C1"/>
    <w:rsid w:val="00A75451"/>
  </w:style>
  <w:style w:type="paragraph" w:customStyle="1" w:styleId="27E6112C99404415BCB44B76ECBFA8B5">
    <w:name w:val="27E6112C99404415BCB44B76ECBFA8B5"/>
    <w:rsid w:val="00A75451"/>
  </w:style>
  <w:style w:type="paragraph" w:customStyle="1" w:styleId="336F3EF75F224E5693B9B922B722FDF5">
    <w:name w:val="336F3EF75F224E5693B9B922B722FDF5"/>
    <w:rsid w:val="00A75451"/>
  </w:style>
  <w:style w:type="paragraph" w:customStyle="1" w:styleId="C7203F6B8BC74FF2AF3B4F7DCA8142F1">
    <w:name w:val="C7203F6B8BC74FF2AF3B4F7DCA8142F1"/>
    <w:rsid w:val="00A75451"/>
  </w:style>
  <w:style w:type="paragraph" w:customStyle="1" w:styleId="1BC99D7F5826441682F0E0097918FE66">
    <w:name w:val="1BC99D7F5826441682F0E0097918FE66"/>
    <w:rsid w:val="00A75451"/>
  </w:style>
  <w:style w:type="paragraph" w:customStyle="1" w:styleId="5615C728C5D94EB38638E33AF3BED9BC">
    <w:name w:val="5615C728C5D94EB38638E33AF3BED9BC"/>
    <w:rsid w:val="00A75451"/>
  </w:style>
  <w:style w:type="paragraph" w:customStyle="1" w:styleId="84F46A91B71943D5A2B5B7D1D8C0B887">
    <w:name w:val="84F46A91B71943D5A2B5B7D1D8C0B887"/>
    <w:rsid w:val="00A75451"/>
  </w:style>
  <w:style w:type="paragraph" w:customStyle="1" w:styleId="948AF6D20E8B4EFA849CDB41D07542E1">
    <w:name w:val="948AF6D20E8B4EFA849CDB41D07542E1"/>
    <w:rsid w:val="00A75451"/>
  </w:style>
  <w:style w:type="paragraph" w:customStyle="1" w:styleId="4ADC4BC04482432FB47113D7D836B0C7">
    <w:name w:val="4ADC4BC04482432FB47113D7D836B0C7"/>
    <w:rsid w:val="00A75451"/>
  </w:style>
  <w:style w:type="paragraph" w:customStyle="1" w:styleId="08FAAE1FDE814785906724DA05F64B6A">
    <w:name w:val="08FAAE1FDE814785906724DA05F64B6A"/>
    <w:rsid w:val="00A75451"/>
  </w:style>
  <w:style w:type="paragraph" w:customStyle="1" w:styleId="EB751300DB06428C9A0B67BB92C5E0AC">
    <w:name w:val="EB751300DB06428C9A0B67BB92C5E0AC"/>
    <w:rsid w:val="00A75451"/>
  </w:style>
  <w:style w:type="paragraph" w:customStyle="1" w:styleId="585E2236EDA84FF18CFE15B958C481EC">
    <w:name w:val="585E2236EDA84FF18CFE15B958C481EC"/>
    <w:rsid w:val="00A75451"/>
  </w:style>
  <w:style w:type="paragraph" w:customStyle="1" w:styleId="2154547FA9AF4340B6DC85C8E77A85FB">
    <w:name w:val="2154547FA9AF4340B6DC85C8E77A85FB"/>
    <w:rsid w:val="00A75451"/>
  </w:style>
  <w:style w:type="paragraph" w:customStyle="1" w:styleId="67DEB9D7497D4B54B52E4FE3ED4D9422">
    <w:name w:val="67DEB9D7497D4B54B52E4FE3ED4D9422"/>
    <w:rsid w:val="00A75451"/>
  </w:style>
  <w:style w:type="paragraph" w:customStyle="1" w:styleId="07502CD11A294DFF95B3559460DB214B">
    <w:name w:val="07502CD11A294DFF95B3559460DB214B"/>
    <w:rsid w:val="00A75451"/>
  </w:style>
  <w:style w:type="paragraph" w:customStyle="1" w:styleId="C3797B71F2464CE8B79E70B2E19F6E33">
    <w:name w:val="C3797B71F2464CE8B79E70B2E19F6E33"/>
    <w:rsid w:val="00A75451"/>
  </w:style>
  <w:style w:type="paragraph" w:customStyle="1" w:styleId="E2E83B4417C44F8AAAEF88ED60E533EA">
    <w:name w:val="E2E83B4417C44F8AAAEF88ED60E533EA"/>
    <w:rsid w:val="00A75451"/>
  </w:style>
  <w:style w:type="paragraph" w:customStyle="1" w:styleId="C973BBD772DD4669A2B666317D9A210D">
    <w:name w:val="C973BBD772DD4669A2B666317D9A210D"/>
    <w:rsid w:val="00A75451"/>
  </w:style>
  <w:style w:type="paragraph" w:customStyle="1" w:styleId="CFCDA3D937444F9B80E74678AE5F7F36">
    <w:name w:val="CFCDA3D937444F9B80E74678AE5F7F36"/>
    <w:rsid w:val="00A75451"/>
  </w:style>
  <w:style w:type="paragraph" w:customStyle="1" w:styleId="870ABEB4B9164661A2ED88AF027F3007">
    <w:name w:val="870ABEB4B9164661A2ED88AF027F3007"/>
    <w:rsid w:val="00A75451"/>
  </w:style>
  <w:style w:type="paragraph" w:customStyle="1" w:styleId="1B751BB4AFB941AA8895384EE58360E3">
    <w:name w:val="1B751BB4AFB941AA8895384EE58360E3"/>
    <w:rsid w:val="00A75451"/>
  </w:style>
  <w:style w:type="paragraph" w:customStyle="1" w:styleId="5C0CA2874CF441DEAC530016CE5664CA">
    <w:name w:val="5C0CA2874CF441DEAC530016CE5664CA"/>
    <w:rsid w:val="00A75451"/>
  </w:style>
  <w:style w:type="paragraph" w:customStyle="1" w:styleId="F2FA089452224584AE1B34FCF550C18F">
    <w:name w:val="F2FA089452224584AE1B34FCF550C18F"/>
    <w:rsid w:val="00A75451"/>
  </w:style>
  <w:style w:type="paragraph" w:customStyle="1" w:styleId="9CB49C30A89C4E5EA6CC92A3774EEA01">
    <w:name w:val="9CB49C30A89C4E5EA6CC92A3774EEA01"/>
    <w:rsid w:val="00A75451"/>
  </w:style>
  <w:style w:type="paragraph" w:customStyle="1" w:styleId="DA39A5854DAB4547ADCCAA25B9C3B338">
    <w:name w:val="DA39A5854DAB4547ADCCAA25B9C3B338"/>
    <w:rsid w:val="00A75451"/>
  </w:style>
  <w:style w:type="paragraph" w:customStyle="1" w:styleId="DA04BFF970D14270ACD55E9A9139CAD6">
    <w:name w:val="DA04BFF970D14270ACD55E9A9139CAD6"/>
    <w:rsid w:val="00A75451"/>
  </w:style>
  <w:style w:type="paragraph" w:customStyle="1" w:styleId="8E033638AD7E46F5AFBF762BB16B4A55">
    <w:name w:val="8E033638AD7E46F5AFBF762BB16B4A55"/>
    <w:rsid w:val="00A75451"/>
  </w:style>
  <w:style w:type="paragraph" w:customStyle="1" w:styleId="DEC203260F1D4708A8AC71265EECCB2A">
    <w:name w:val="DEC203260F1D4708A8AC71265EECCB2A"/>
    <w:rsid w:val="00A75451"/>
  </w:style>
  <w:style w:type="paragraph" w:customStyle="1" w:styleId="5531B830FFC84A678C7CC6625EAA52B4">
    <w:name w:val="5531B830FFC84A678C7CC6625EAA52B4"/>
    <w:rsid w:val="00A75451"/>
  </w:style>
  <w:style w:type="paragraph" w:customStyle="1" w:styleId="AEB4C00C98C34369B9F0AF9DADCDDD28">
    <w:name w:val="AEB4C00C98C34369B9F0AF9DADCDDD28"/>
    <w:rsid w:val="00A75451"/>
  </w:style>
  <w:style w:type="paragraph" w:customStyle="1" w:styleId="BE731719F043443A8E4F83C129F981C2">
    <w:name w:val="BE731719F043443A8E4F83C129F981C2"/>
    <w:rsid w:val="00A75451"/>
  </w:style>
  <w:style w:type="paragraph" w:customStyle="1" w:styleId="68DCD849C0744D7897DB171178FBF667">
    <w:name w:val="68DCD849C0744D7897DB171178FBF667"/>
    <w:rsid w:val="00A75451"/>
  </w:style>
  <w:style w:type="paragraph" w:customStyle="1" w:styleId="BC4A97F0906F4E01976BF843E8AB6A03">
    <w:name w:val="BC4A97F0906F4E01976BF843E8AB6A03"/>
    <w:rsid w:val="00A75451"/>
  </w:style>
  <w:style w:type="paragraph" w:customStyle="1" w:styleId="1588206B33C54822B2C554B3DE195006">
    <w:name w:val="1588206B33C54822B2C554B3DE195006"/>
    <w:rsid w:val="00A75451"/>
  </w:style>
  <w:style w:type="paragraph" w:customStyle="1" w:styleId="A571C9A43E0E42A9A42D8A4C242351C4">
    <w:name w:val="A571C9A43E0E42A9A42D8A4C242351C4"/>
    <w:rsid w:val="00A75451"/>
  </w:style>
  <w:style w:type="paragraph" w:customStyle="1" w:styleId="0881670D65E04924B08B19778F2878FA">
    <w:name w:val="0881670D65E04924B08B19778F2878FA"/>
    <w:rsid w:val="00A75451"/>
  </w:style>
  <w:style w:type="paragraph" w:customStyle="1" w:styleId="32CDD9B6E2684875B219030F1384F063">
    <w:name w:val="32CDD9B6E2684875B219030F1384F063"/>
    <w:rsid w:val="00A754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451"/>
    <w:rPr>
      <w:color w:val="808080"/>
    </w:rPr>
  </w:style>
  <w:style w:type="paragraph" w:customStyle="1" w:styleId="5FD8714347EB4D5EA526AAC2C65DBEAE">
    <w:name w:val="5FD8714347EB4D5EA526AAC2C65DBEAE"/>
    <w:rsid w:val="00A75451"/>
  </w:style>
  <w:style w:type="paragraph" w:customStyle="1" w:styleId="CD9610BE21E54EDC8EF624DD9EC58C22">
    <w:name w:val="CD9610BE21E54EDC8EF624DD9EC58C22"/>
    <w:rsid w:val="00A75451"/>
  </w:style>
  <w:style w:type="paragraph" w:customStyle="1" w:styleId="722BE586619F4B8EA31A97E7D0800F5D">
    <w:name w:val="722BE586619F4B8EA31A97E7D0800F5D"/>
    <w:rsid w:val="00A75451"/>
  </w:style>
  <w:style w:type="paragraph" w:customStyle="1" w:styleId="F71B75A5430F4A09AC802028D10AEF4B">
    <w:name w:val="F71B75A5430F4A09AC802028D10AEF4B"/>
    <w:rsid w:val="00A75451"/>
  </w:style>
  <w:style w:type="paragraph" w:customStyle="1" w:styleId="04217FB0508543949744FC9C6DF8572D">
    <w:name w:val="04217FB0508543949744FC9C6DF8572D"/>
    <w:rsid w:val="00A75451"/>
  </w:style>
  <w:style w:type="paragraph" w:customStyle="1" w:styleId="47850579AB8F4DCDBAEC4BDFF7582598">
    <w:name w:val="47850579AB8F4DCDBAEC4BDFF7582598"/>
    <w:rsid w:val="00A75451"/>
  </w:style>
  <w:style w:type="paragraph" w:customStyle="1" w:styleId="CF6678B8AB1D4A338E4D8668C9543089">
    <w:name w:val="CF6678B8AB1D4A338E4D8668C9543089"/>
    <w:rsid w:val="00A75451"/>
  </w:style>
  <w:style w:type="paragraph" w:customStyle="1" w:styleId="EC4858C9268948C38DC2F4E316243749">
    <w:name w:val="EC4858C9268948C38DC2F4E316243749"/>
    <w:rsid w:val="00A75451"/>
  </w:style>
  <w:style w:type="paragraph" w:customStyle="1" w:styleId="77883F414B314225931F69428B294007">
    <w:name w:val="77883F414B314225931F69428B294007"/>
    <w:rsid w:val="00A75451"/>
  </w:style>
  <w:style w:type="paragraph" w:customStyle="1" w:styleId="A4846DC425214C499132EEC63DA027FB">
    <w:name w:val="A4846DC425214C499132EEC63DA027FB"/>
    <w:rsid w:val="00A75451"/>
  </w:style>
  <w:style w:type="paragraph" w:customStyle="1" w:styleId="844DB0AF6EFD411D96766C429BE7227B">
    <w:name w:val="844DB0AF6EFD411D96766C429BE7227B"/>
    <w:rsid w:val="00A75451"/>
  </w:style>
  <w:style w:type="paragraph" w:customStyle="1" w:styleId="A9634BD5FBFC4F0798BF6FDFDB40EA3D">
    <w:name w:val="A9634BD5FBFC4F0798BF6FDFDB40EA3D"/>
    <w:rsid w:val="00A75451"/>
  </w:style>
  <w:style w:type="paragraph" w:customStyle="1" w:styleId="0EA42C9EB71E4181818F3BD2919DD2C4">
    <w:name w:val="0EA42C9EB71E4181818F3BD2919DD2C4"/>
    <w:rsid w:val="00A75451"/>
  </w:style>
  <w:style w:type="paragraph" w:customStyle="1" w:styleId="9A2E71405E6C4D92A6D28E7A17961E11">
    <w:name w:val="9A2E71405E6C4D92A6D28E7A17961E11"/>
    <w:rsid w:val="00A75451"/>
  </w:style>
  <w:style w:type="paragraph" w:customStyle="1" w:styleId="A750F1A74E4442BAA3B95E2CA5C6B10B">
    <w:name w:val="A750F1A74E4442BAA3B95E2CA5C6B10B"/>
    <w:rsid w:val="00A75451"/>
  </w:style>
  <w:style w:type="paragraph" w:customStyle="1" w:styleId="BD6A24B46A754008B72D7F0EED108183">
    <w:name w:val="BD6A24B46A754008B72D7F0EED108183"/>
    <w:rsid w:val="00A75451"/>
  </w:style>
  <w:style w:type="paragraph" w:customStyle="1" w:styleId="B8AB8A9FA7304B46946EC758F2AB722F">
    <w:name w:val="B8AB8A9FA7304B46946EC758F2AB722F"/>
    <w:rsid w:val="00A75451"/>
  </w:style>
  <w:style w:type="paragraph" w:customStyle="1" w:styleId="E8EAFD5DC0F441128FA63111EAC696CA">
    <w:name w:val="E8EAFD5DC0F441128FA63111EAC696CA"/>
    <w:rsid w:val="00A75451"/>
  </w:style>
  <w:style w:type="paragraph" w:customStyle="1" w:styleId="DD424422F2A1471AA30DAA652212D959">
    <w:name w:val="DD424422F2A1471AA30DAA652212D959"/>
    <w:rsid w:val="00A75451"/>
  </w:style>
  <w:style w:type="paragraph" w:customStyle="1" w:styleId="134F630372F84D688E32A1BFB2CBE3B5">
    <w:name w:val="134F630372F84D688E32A1BFB2CBE3B5"/>
    <w:rsid w:val="00A75451"/>
  </w:style>
  <w:style w:type="paragraph" w:customStyle="1" w:styleId="1C2A70C15B6342F98C45269D60859148">
    <w:name w:val="1C2A70C15B6342F98C45269D60859148"/>
    <w:rsid w:val="00A75451"/>
  </w:style>
  <w:style w:type="paragraph" w:customStyle="1" w:styleId="1C79AEDB7BD644EBBD27B4288550BCE1">
    <w:name w:val="1C79AEDB7BD644EBBD27B4288550BCE1"/>
    <w:rsid w:val="00A75451"/>
  </w:style>
  <w:style w:type="paragraph" w:customStyle="1" w:styleId="C415021CF12C4DAF99C3464C855CBA69">
    <w:name w:val="C415021CF12C4DAF99C3464C855CBA69"/>
    <w:rsid w:val="00A75451"/>
  </w:style>
  <w:style w:type="paragraph" w:customStyle="1" w:styleId="F26B8EF9BAC94EB6BE46A73C67552A6A">
    <w:name w:val="F26B8EF9BAC94EB6BE46A73C67552A6A"/>
    <w:rsid w:val="00A75451"/>
  </w:style>
  <w:style w:type="paragraph" w:customStyle="1" w:styleId="50498065B2AA4268AB5F30659940F6D8">
    <w:name w:val="50498065B2AA4268AB5F30659940F6D8"/>
    <w:rsid w:val="00A75451"/>
  </w:style>
  <w:style w:type="paragraph" w:customStyle="1" w:styleId="2729CF27E9544DC49B6F5B25B1F2CC05">
    <w:name w:val="2729CF27E9544DC49B6F5B25B1F2CC05"/>
    <w:rsid w:val="00A75451"/>
  </w:style>
  <w:style w:type="paragraph" w:customStyle="1" w:styleId="4DFC6CECDBBD4295A48D14AED8B62070">
    <w:name w:val="4DFC6CECDBBD4295A48D14AED8B62070"/>
    <w:rsid w:val="00A75451"/>
  </w:style>
  <w:style w:type="paragraph" w:customStyle="1" w:styleId="758ADBFA648E48E3874408116427586D">
    <w:name w:val="758ADBFA648E48E3874408116427586D"/>
    <w:rsid w:val="00A75451"/>
  </w:style>
  <w:style w:type="paragraph" w:customStyle="1" w:styleId="96591B5DE5DA44C99BFCEC3C8B560F2A">
    <w:name w:val="96591B5DE5DA44C99BFCEC3C8B560F2A"/>
    <w:rsid w:val="00A75451"/>
  </w:style>
  <w:style w:type="paragraph" w:customStyle="1" w:styleId="C3A1ADC9A3DF42B3AF40E771309E6179">
    <w:name w:val="C3A1ADC9A3DF42B3AF40E771309E6179"/>
    <w:rsid w:val="00A75451"/>
  </w:style>
  <w:style w:type="paragraph" w:customStyle="1" w:styleId="2F2CD772DFF84C18882C460BA7C04725">
    <w:name w:val="2F2CD772DFF84C18882C460BA7C04725"/>
    <w:rsid w:val="00A75451"/>
  </w:style>
  <w:style w:type="paragraph" w:customStyle="1" w:styleId="1B38372E4B7D4502B8088CEE28B9564C">
    <w:name w:val="1B38372E4B7D4502B8088CEE28B9564C"/>
    <w:rsid w:val="00A75451"/>
  </w:style>
  <w:style w:type="paragraph" w:customStyle="1" w:styleId="6834DA495D6147CA83A609EFF839176F">
    <w:name w:val="6834DA495D6147CA83A609EFF839176F"/>
    <w:rsid w:val="00A75451"/>
  </w:style>
  <w:style w:type="paragraph" w:customStyle="1" w:styleId="6A1EEF9EEFB64B18849E980252DC0B80">
    <w:name w:val="6A1EEF9EEFB64B18849E980252DC0B80"/>
    <w:rsid w:val="00A75451"/>
  </w:style>
  <w:style w:type="paragraph" w:customStyle="1" w:styleId="B56AC2CE26414FB9B30A271F11466AAC">
    <w:name w:val="B56AC2CE26414FB9B30A271F11466AAC"/>
    <w:rsid w:val="00A75451"/>
  </w:style>
  <w:style w:type="paragraph" w:customStyle="1" w:styleId="744C38FFEEB84F85ADE078BDED531BB9">
    <w:name w:val="744C38FFEEB84F85ADE078BDED531BB9"/>
    <w:rsid w:val="00A75451"/>
  </w:style>
  <w:style w:type="paragraph" w:customStyle="1" w:styleId="BF3E5FFC4AE54905A374CBAA7C46B5FA">
    <w:name w:val="BF3E5FFC4AE54905A374CBAA7C46B5FA"/>
    <w:rsid w:val="00A75451"/>
  </w:style>
  <w:style w:type="paragraph" w:customStyle="1" w:styleId="5391BAA845DE4A0EB1F4B72D85FDFCBD">
    <w:name w:val="5391BAA845DE4A0EB1F4B72D85FDFCBD"/>
    <w:rsid w:val="00A75451"/>
  </w:style>
  <w:style w:type="paragraph" w:customStyle="1" w:styleId="A03F0725D96B4D52AA15D4AE1BCD17BD">
    <w:name w:val="A03F0725D96B4D52AA15D4AE1BCD17BD"/>
    <w:rsid w:val="00A75451"/>
  </w:style>
  <w:style w:type="paragraph" w:customStyle="1" w:styleId="E541F36679BD455387309D29AFAF8033">
    <w:name w:val="E541F36679BD455387309D29AFAF8033"/>
    <w:rsid w:val="00A75451"/>
  </w:style>
  <w:style w:type="paragraph" w:customStyle="1" w:styleId="295D63FE84E2404BA415A5D36C3F5C99">
    <w:name w:val="295D63FE84E2404BA415A5D36C3F5C99"/>
    <w:rsid w:val="00A75451"/>
  </w:style>
  <w:style w:type="paragraph" w:customStyle="1" w:styleId="65380811A272453A8380AD81DFDBA88D">
    <w:name w:val="65380811A272453A8380AD81DFDBA88D"/>
    <w:rsid w:val="00A75451"/>
  </w:style>
  <w:style w:type="paragraph" w:customStyle="1" w:styleId="7597E7EA12BD4C878F5AA2F58B27FDAF">
    <w:name w:val="7597E7EA12BD4C878F5AA2F58B27FDAF"/>
    <w:rsid w:val="00A75451"/>
  </w:style>
  <w:style w:type="paragraph" w:customStyle="1" w:styleId="F8E8268EEAFF4C5F80A695B67B18D135">
    <w:name w:val="F8E8268EEAFF4C5F80A695B67B18D135"/>
    <w:rsid w:val="00A75451"/>
  </w:style>
  <w:style w:type="paragraph" w:customStyle="1" w:styleId="D5C30C53640D40459103914CCB88E329">
    <w:name w:val="D5C30C53640D40459103914CCB88E329"/>
    <w:rsid w:val="00A75451"/>
  </w:style>
  <w:style w:type="paragraph" w:customStyle="1" w:styleId="192E69A48D6C45FCB442175731B81698">
    <w:name w:val="192E69A48D6C45FCB442175731B81698"/>
    <w:rsid w:val="00A75451"/>
  </w:style>
  <w:style w:type="paragraph" w:customStyle="1" w:styleId="6E6EE986503541D7966348950EA6329F">
    <w:name w:val="6E6EE986503541D7966348950EA6329F"/>
    <w:rsid w:val="00A75451"/>
  </w:style>
  <w:style w:type="paragraph" w:customStyle="1" w:styleId="DEE4C0900217460C8EDD27E2A1204CED">
    <w:name w:val="DEE4C0900217460C8EDD27E2A1204CED"/>
    <w:rsid w:val="00A75451"/>
  </w:style>
  <w:style w:type="paragraph" w:customStyle="1" w:styleId="E4DA68903A7843C1AD7CCC61AAA1A461">
    <w:name w:val="E4DA68903A7843C1AD7CCC61AAA1A461"/>
    <w:rsid w:val="00A75451"/>
  </w:style>
  <w:style w:type="paragraph" w:customStyle="1" w:styleId="12B57BA6861E4F9AAA310FA658E7B9BC">
    <w:name w:val="12B57BA6861E4F9AAA310FA658E7B9BC"/>
    <w:rsid w:val="00A75451"/>
  </w:style>
  <w:style w:type="paragraph" w:customStyle="1" w:styleId="71104B7AE7C14595A45A73FE8419C868">
    <w:name w:val="71104B7AE7C14595A45A73FE8419C868"/>
    <w:rsid w:val="00A75451"/>
  </w:style>
  <w:style w:type="paragraph" w:customStyle="1" w:styleId="738D7DCC23C84C979984E726E598608A">
    <w:name w:val="738D7DCC23C84C979984E726E598608A"/>
    <w:rsid w:val="00A75451"/>
  </w:style>
  <w:style w:type="paragraph" w:customStyle="1" w:styleId="910C72339BE54C278D23FBB009829B75">
    <w:name w:val="910C72339BE54C278D23FBB009829B75"/>
    <w:rsid w:val="00A75451"/>
  </w:style>
  <w:style w:type="paragraph" w:customStyle="1" w:styleId="9DCA33DBD58E431EA7036E5474CC2A0C">
    <w:name w:val="9DCA33DBD58E431EA7036E5474CC2A0C"/>
    <w:rsid w:val="00A75451"/>
  </w:style>
  <w:style w:type="paragraph" w:customStyle="1" w:styleId="976B34210EB54FC9A5E2769BCD507379">
    <w:name w:val="976B34210EB54FC9A5E2769BCD507379"/>
    <w:rsid w:val="00A75451"/>
  </w:style>
  <w:style w:type="paragraph" w:customStyle="1" w:styleId="3602F767A7A74A72920D53E98B2D0957">
    <w:name w:val="3602F767A7A74A72920D53E98B2D0957"/>
    <w:rsid w:val="00A75451"/>
  </w:style>
  <w:style w:type="paragraph" w:customStyle="1" w:styleId="C60F117D37024C51A85C22BFDEFB7662">
    <w:name w:val="C60F117D37024C51A85C22BFDEFB7662"/>
    <w:rsid w:val="00A75451"/>
  </w:style>
  <w:style w:type="paragraph" w:customStyle="1" w:styleId="3BF8468A72B04A139F5E654498F50EFC">
    <w:name w:val="3BF8468A72B04A139F5E654498F50EFC"/>
    <w:rsid w:val="00A75451"/>
  </w:style>
  <w:style w:type="paragraph" w:customStyle="1" w:styleId="8A6740C1E81749A49A090874615931BF">
    <w:name w:val="8A6740C1E81749A49A090874615931BF"/>
    <w:rsid w:val="00A75451"/>
  </w:style>
  <w:style w:type="paragraph" w:customStyle="1" w:styleId="555624C4505342E2B39E3AA82093042A">
    <w:name w:val="555624C4505342E2B39E3AA82093042A"/>
    <w:rsid w:val="00A75451"/>
  </w:style>
  <w:style w:type="paragraph" w:customStyle="1" w:styleId="B33E89D3894A40D49D6019B38680DD04">
    <w:name w:val="B33E89D3894A40D49D6019B38680DD04"/>
    <w:rsid w:val="00A75451"/>
  </w:style>
  <w:style w:type="paragraph" w:customStyle="1" w:styleId="01EED931A0C14B7FAD40878B5EE4D880">
    <w:name w:val="01EED931A0C14B7FAD40878B5EE4D880"/>
    <w:rsid w:val="00A75451"/>
  </w:style>
  <w:style w:type="paragraph" w:customStyle="1" w:styleId="C071F8B70B3A4B91A377642051033124">
    <w:name w:val="C071F8B70B3A4B91A377642051033124"/>
    <w:rsid w:val="00A75451"/>
  </w:style>
  <w:style w:type="paragraph" w:customStyle="1" w:styleId="DAC6F00383534CD2B858368563FB104B">
    <w:name w:val="DAC6F00383534CD2B858368563FB104B"/>
    <w:rsid w:val="00A75451"/>
  </w:style>
  <w:style w:type="paragraph" w:customStyle="1" w:styleId="BD156FB92DE84B7C91344AF497ED2E05">
    <w:name w:val="BD156FB92DE84B7C91344AF497ED2E05"/>
    <w:rsid w:val="00A75451"/>
  </w:style>
  <w:style w:type="paragraph" w:customStyle="1" w:styleId="DD792573AF124E73A0C6FA1A9A3416CA">
    <w:name w:val="DD792573AF124E73A0C6FA1A9A3416CA"/>
    <w:rsid w:val="00A75451"/>
  </w:style>
  <w:style w:type="paragraph" w:customStyle="1" w:styleId="15DDA484642743E5BC360FCBA0496112">
    <w:name w:val="15DDA484642743E5BC360FCBA0496112"/>
    <w:rsid w:val="00A75451"/>
  </w:style>
  <w:style w:type="paragraph" w:customStyle="1" w:styleId="7F44EBA85D8445CABA5E950DAF748900">
    <w:name w:val="7F44EBA85D8445CABA5E950DAF748900"/>
    <w:rsid w:val="00A75451"/>
  </w:style>
  <w:style w:type="paragraph" w:customStyle="1" w:styleId="8146CA91ADAD4A32981D10658601CEF7">
    <w:name w:val="8146CA91ADAD4A32981D10658601CEF7"/>
    <w:rsid w:val="00A75451"/>
  </w:style>
  <w:style w:type="paragraph" w:customStyle="1" w:styleId="2B570191C11044A2ABAF17AC60947A47">
    <w:name w:val="2B570191C11044A2ABAF17AC60947A47"/>
    <w:rsid w:val="00A75451"/>
  </w:style>
  <w:style w:type="paragraph" w:customStyle="1" w:styleId="74938D835DB34C588F3D09326DE58F87">
    <w:name w:val="74938D835DB34C588F3D09326DE58F87"/>
    <w:rsid w:val="00A75451"/>
  </w:style>
  <w:style w:type="paragraph" w:customStyle="1" w:styleId="89B6F4A2E3DA4AF4A80816F356668A85">
    <w:name w:val="89B6F4A2E3DA4AF4A80816F356668A85"/>
    <w:rsid w:val="00A75451"/>
  </w:style>
  <w:style w:type="paragraph" w:customStyle="1" w:styleId="34EE1B47622E4E9499E23FC9DA098A9E">
    <w:name w:val="34EE1B47622E4E9499E23FC9DA098A9E"/>
    <w:rsid w:val="00A75451"/>
  </w:style>
  <w:style w:type="paragraph" w:customStyle="1" w:styleId="B8A5EFB75DF5488CAC3995663DEF3D6C">
    <w:name w:val="B8A5EFB75DF5488CAC3995663DEF3D6C"/>
    <w:rsid w:val="00A75451"/>
  </w:style>
  <w:style w:type="paragraph" w:customStyle="1" w:styleId="52FE238679A5439C8AEC56E2E78654CC">
    <w:name w:val="52FE238679A5439C8AEC56E2E78654CC"/>
    <w:rsid w:val="00A75451"/>
  </w:style>
  <w:style w:type="paragraph" w:customStyle="1" w:styleId="D1224625C1954721A6B6CC3C88466955">
    <w:name w:val="D1224625C1954721A6B6CC3C88466955"/>
    <w:rsid w:val="00A75451"/>
  </w:style>
  <w:style w:type="paragraph" w:customStyle="1" w:styleId="1B882655D38F4987B9559D496DFDE778">
    <w:name w:val="1B882655D38F4987B9559D496DFDE778"/>
    <w:rsid w:val="00A75451"/>
  </w:style>
  <w:style w:type="paragraph" w:customStyle="1" w:styleId="6F9FAE95304040F0B0E5C0A90688E16C">
    <w:name w:val="6F9FAE95304040F0B0E5C0A90688E16C"/>
    <w:rsid w:val="00A75451"/>
  </w:style>
  <w:style w:type="paragraph" w:customStyle="1" w:styleId="B1BF3D4610A245CEACB48F11B5893468">
    <w:name w:val="B1BF3D4610A245CEACB48F11B5893468"/>
    <w:rsid w:val="00A75451"/>
  </w:style>
  <w:style w:type="paragraph" w:customStyle="1" w:styleId="4DA6709664FB44088DF5E7A640AAFE77">
    <w:name w:val="4DA6709664FB44088DF5E7A640AAFE77"/>
    <w:rsid w:val="00A75451"/>
  </w:style>
  <w:style w:type="paragraph" w:customStyle="1" w:styleId="160C87D8BD0A4123A1C4D7397165F760">
    <w:name w:val="160C87D8BD0A4123A1C4D7397165F760"/>
    <w:rsid w:val="00A75451"/>
  </w:style>
  <w:style w:type="paragraph" w:customStyle="1" w:styleId="603D44FBDACB40E6A877944F9356632A">
    <w:name w:val="603D44FBDACB40E6A877944F9356632A"/>
    <w:rsid w:val="00A75451"/>
  </w:style>
  <w:style w:type="paragraph" w:customStyle="1" w:styleId="71A0534DAADC4F3DA49271095B714A90">
    <w:name w:val="71A0534DAADC4F3DA49271095B714A90"/>
    <w:rsid w:val="00A75451"/>
  </w:style>
  <w:style w:type="paragraph" w:customStyle="1" w:styleId="769E73EA14EB4F6C801DB26BEB68A066">
    <w:name w:val="769E73EA14EB4F6C801DB26BEB68A066"/>
    <w:rsid w:val="00A75451"/>
  </w:style>
  <w:style w:type="paragraph" w:customStyle="1" w:styleId="5D88DBCEDA724AB6A2BA3609E80394E2">
    <w:name w:val="5D88DBCEDA724AB6A2BA3609E80394E2"/>
    <w:rsid w:val="00A75451"/>
  </w:style>
  <w:style w:type="paragraph" w:customStyle="1" w:styleId="71A5869FC42E4620920F7CFF27C58C5C">
    <w:name w:val="71A5869FC42E4620920F7CFF27C58C5C"/>
    <w:rsid w:val="00A75451"/>
  </w:style>
  <w:style w:type="paragraph" w:customStyle="1" w:styleId="5C6A93B45CA042EC82B661D0ADDA9C8D">
    <w:name w:val="5C6A93B45CA042EC82B661D0ADDA9C8D"/>
    <w:rsid w:val="00A75451"/>
  </w:style>
  <w:style w:type="paragraph" w:customStyle="1" w:styleId="B347A2B5B7C9410992C15462831C5F0C">
    <w:name w:val="B347A2B5B7C9410992C15462831C5F0C"/>
    <w:rsid w:val="00A75451"/>
  </w:style>
  <w:style w:type="paragraph" w:customStyle="1" w:styleId="F9B2E4222EFF482880D915DF15328188">
    <w:name w:val="F9B2E4222EFF482880D915DF15328188"/>
    <w:rsid w:val="00A75451"/>
  </w:style>
  <w:style w:type="paragraph" w:customStyle="1" w:styleId="B1E4913E7BE04DC1AB10B75A860D30E2">
    <w:name w:val="B1E4913E7BE04DC1AB10B75A860D30E2"/>
    <w:rsid w:val="00A75451"/>
  </w:style>
  <w:style w:type="paragraph" w:customStyle="1" w:styleId="D049F322415F4AE8901452A06DD37849">
    <w:name w:val="D049F322415F4AE8901452A06DD37849"/>
    <w:rsid w:val="00A75451"/>
  </w:style>
  <w:style w:type="paragraph" w:customStyle="1" w:styleId="BA0FF859799449829BD3984FB603E3F9">
    <w:name w:val="BA0FF859799449829BD3984FB603E3F9"/>
    <w:rsid w:val="00A75451"/>
  </w:style>
  <w:style w:type="paragraph" w:customStyle="1" w:styleId="17FDC0D836634CAC953E92F3288A61C1">
    <w:name w:val="17FDC0D836634CAC953E92F3288A61C1"/>
    <w:rsid w:val="00A75451"/>
  </w:style>
  <w:style w:type="paragraph" w:customStyle="1" w:styleId="27E6112C99404415BCB44B76ECBFA8B5">
    <w:name w:val="27E6112C99404415BCB44B76ECBFA8B5"/>
    <w:rsid w:val="00A75451"/>
  </w:style>
  <w:style w:type="paragraph" w:customStyle="1" w:styleId="336F3EF75F224E5693B9B922B722FDF5">
    <w:name w:val="336F3EF75F224E5693B9B922B722FDF5"/>
    <w:rsid w:val="00A75451"/>
  </w:style>
  <w:style w:type="paragraph" w:customStyle="1" w:styleId="C7203F6B8BC74FF2AF3B4F7DCA8142F1">
    <w:name w:val="C7203F6B8BC74FF2AF3B4F7DCA8142F1"/>
    <w:rsid w:val="00A75451"/>
  </w:style>
  <w:style w:type="paragraph" w:customStyle="1" w:styleId="1BC99D7F5826441682F0E0097918FE66">
    <w:name w:val="1BC99D7F5826441682F0E0097918FE66"/>
    <w:rsid w:val="00A75451"/>
  </w:style>
  <w:style w:type="paragraph" w:customStyle="1" w:styleId="5615C728C5D94EB38638E33AF3BED9BC">
    <w:name w:val="5615C728C5D94EB38638E33AF3BED9BC"/>
    <w:rsid w:val="00A75451"/>
  </w:style>
  <w:style w:type="paragraph" w:customStyle="1" w:styleId="84F46A91B71943D5A2B5B7D1D8C0B887">
    <w:name w:val="84F46A91B71943D5A2B5B7D1D8C0B887"/>
    <w:rsid w:val="00A75451"/>
  </w:style>
  <w:style w:type="paragraph" w:customStyle="1" w:styleId="948AF6D20E8B4EFA849CDB41D07542E1">
    <w:name w:val="948AF6D20E8B4EFA849CDB41D07542E1"/>
    <w:rsid w:val="00A75451"/>
  </w:style>
  <w:style w:type="paragraph" w:customStyle="1" w:styleId="4ADC4BC04482432FB47113D7D836B0C7">
    <w:name w:val="4ADC4BC04482432FB47113D7D836B0C7"/>
    <w:rsid w:val="00A75451"/>
  </w:style>
  <w:style w:type="paragraph" w:customStyle="1" w:styleId="08FAAE1FDE814785906724DA05F64B6A">
    <w:name w:val="08FAAE1FDE814785906724DA05F64B6A"/>
    <w:rsid w:val="00A75451"/>
  </w:style>
  <w:style w:type="paragraph" w:customStyle="1" w:styleId="EB751300DB06428C9A0B67BB92C5E0AC">
    <w:name w:val="EB751300DB06428C9A0B67BB92C5E0AC"/>
    <w:rsid w:val="00A75451"/>
  </w:style>
  <w:style w:type="paragraph" w:customStyle="1" w:styleId="585E2236EDA84FF18CFE15B958C481EC">
    <w:name w:val="585E2236EDA84FF18CFE15B958C481EC"/>
    <w:rsid w:val="00A75451"/>
  </w:style>
  <w:style w:type="paragraph" w:customStyle="1" w:styleId="2154547FA9AF4340B6DC85C8E77A85FB">
    <w:name w:val="2154547FA9AF4340B6DC85C8E77A85FB"/>
    <w:rsid w:val="00A75451"/>
  </w:style>
  <w:style w:type="paragraph" w:customStyle="1" w:styleId="67DEB9D7497D4B54B52E4FE3ED4D9422">
    <w:name w:val="67DEB9D7497D4B54B52E4FE3ED4D9422"/>
    <w:rsid w:val="00A75451"/>
  </w:style>
  <w:style w:type="paragraph" w:customStyle="1" w:styleId="07502CD11A294DFF95B3559460DB214B">
    <w:name w:val="07502CD11A294DFF95B3559460DB214B"/>
    <w:rsid w:val="00A75451"/>
  </w:style>
  <w:style w:type="paragraph" w:customStyle="1" w:styleId="C3797B71F2464CE8B79E70B2E19F6E33">
    <w:name w:val="C3797B71F2464CE8B79E70B2E19F6E33"/>
    <w:rsid w:val="00A75451"/>
  </w:style>
  <w:style w:type="paragraph" w:customStyle="1" w:styleId="E2E83B4417C44F8AAAEF88ED60E533EA">
    <w:name w:val="E2E83B4417C44F8AAAEF88ED60E533EA"/>
    <w:rsid w:val="00A75451"/>
  </w:style>
  <w:style w:type="paragraph" w:customStyle="1" w:styleId="C973BBD772DD4669A2B666317D9A210D">
    <w:name w:val="C973BBD772DD4669A2B666317D9A210D"/>
    <w:rsid w:val="00A75451"/>
  </w:style>
  <w:style w:type="paragraph" w:customStyle="1" w:styleId="CFCDA3D937444F9B80E74678AE5F7F36">
    <w:name w:val="CFCDA3D937444F9B80E74678AE5F7F36"/>
    <w:rsid w:val="00A75451"/>
  </w:style>
  <w:style w:type="paragraph" w:customStyle="1" w:styleId="870ABEB4B9164661A2ED88AF027F3007">
    <w:name w:val="870ABEB4B9164661A2ED88AF027F3007"/>
    <w:rsid w:val="00A75451"/>
  </w:style>
  <w:style w:type="paragraph" w:customStyle="1" w:styleId="1B751BB4AFB941AA8895384EE58360E3">
    <w:name w:val="1B751BB4AFB941AA8895384EE58360E3"/>
    <w:rsid w:val="00A75451"/>
  </w:style>
  <w:style w:type="paragraph" w:customStyle="1" w:styleId="5C0CA2874CF441DEAC530016CE5664CA">
    <w:name w:val="5C0CA2874CF441DEAC530016CE5664CA"/>
    <w:rsid w:val="00A75451"/>
  </w:style>
  <w:style w:type="paragraph" w:customStyle="1" w:styleId="F2FA089452224584AE1B34FCF550C18F">
    <w:name w:val="F2FA089452224584AE1B34FCF550C18F"/>
    <w:rsid w:val="00A75451"/>
  </w:style>
  <w:style w:type="paragraph" w:customStyle="1" w:styleId="9CB49C30A89C4E5EA6CC92A3774EEA01">
    <w:name w:val="9CB49C30A89C4E5EA6CC92A3774EEA01"/>
    <w:rsid w:val="00A75451"/>
  </w:style>
  <w:style w:type="paragraph" w:customStyle="1" w:styleId="DA39A5854DAB4547ADCCAA25B9C3B338">
    <w:name w:val="DA39A5854DAB4547ADCCAA25B9C3B338"/>
    <w:rsid w:val="00A75451"/>
  </w:style>
  <w:style w:type="paragraph" w:customStyle="1" w:styleId="DA04BFF970D14270ACD55E9A9139CAD6">
    <w:name w:val="DA04BFF970D14270ACD55E9A9139CAD6"/>
    <w:rsid w:val="00A75451"/>
  </w:style>
  <w:style w:type="paragraph" w:customStyle="1" w:styleId="8E033638AD7E46F5AFBF762BB16B4A55">
    <w:name w:val="8E033638AD7E46F5AFBF762BB16B4A55"/>
    <w:rsid w:val="00A75451"/>
  </w:style>
  <w:style w:type="paragraph" w:customStyle="1" w:styleId="DEC203260F1D4708A8AC71265EECCB2A">
    <w:name w:val="DEC203260F1D4708A8AC71265EECCB2A"/>
    <w:rsid w:val="00A75451"/>
  </w:style>
  <w:style w:type="paragraph" w:customStyle="1" w:styleId="5531B830FFC84A678C7CC6625EAA52B4">
    <w:name w:val="5531B830FFC84A678C7CC6625EAA52B4"/>
    <w:rsid w:val="00A75451"/>
  </w:style>
  <w:style w:type="paragraph" w:customStyle="1" w:styleId="AEB4C00C98C34369B9F0AF9DADCDDD28">
    <w:name w:val="AEB4C00C98C34369B9F0AF9DADCDDD28"/>
    <w:rsid w:val="00A75451"/>
  </w:style>
  <w:style w:type="paragraph" w:customStyle="1" w:styleId="BE731719F043443A8E4F83C129F981C2">
    <w:name w:val="BE731719F043443A8E4F83C129F981C2"/>
    <w:rsid w:val="00A75451"/>
  </w:style>
  <w:style w:type="paragraph" w:customStyle="1" w:styleId="68DCD849C0744D7897DB171178FBF667">
    <w:name w:val="68DCD849C0744D7897DB171178FBF667"/>
    <w:rsid w:val="00A75451"/>
  </w:style>
  <w:style w:type="paragraph" w:customStyle="1" w:styleId="BC4A97F0906F4E01976BF843E8AB6A03">
    <w:name w:val="BC4A97F0906F4E01976BF843E8AB6A03"/>
    <w:rsid w:val="00A75451"/>
  </w:style>
  <w:style w:type="paragraph" w:customStyle="1" w:styleId="1588206B33C54822B2C554B3DE195006">
    <w:name w:val="1588206B33C54822B2C554B3DE195006"/>
    <w:rsid w:val="00A75451"/>
  </w:style>
  <w:style w:type="paragraph" w:customStyle="1" w:styleId="A571C9A43E0E42A9A42D8A4C242351C4">
    <w:name w:val="A571C9A43E0E42A9A42D8A4C242351C4"/>
    <w:rsid w:val="00A75451"/>
  </w:style>
  <w:style w:type="paragraph" w:customStyle="1" w:styleId="0881670D65E04924B08B19778F2878FA">
    <w:name w:val="0881670D65E04924B08B19778F2878FA"/>
    <w:rsid w:val="00A75451"/>
  </w:style>
  <w:style w:type="paragraph" w:customStyle="1" w:styleId="32CDD9B6E2684875B219030F1384F063">
    <w:name w:val="32CDD9B6E2684875B219030F1384F063"/>
    <w:rsid w:val="00A75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7586-BE36-49E8-93C1-59B660D7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18FC84B8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2014-11-25T09:36:00Z</dcterms:created>
  <dcterms:modified xsi:type="dcterms:W3CDTF">2014-11-25T10:06:00Z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A3829054</vt:lpwstr>
  </property>
  <property fmtid="{D5CDD505-2E9C-101B-9397-08002B2CF9AE}" pid="4" name="Objective-Title">
    <vt:lpwstr>Document request form - November 2014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2014-11-21T11:18:36Z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2014-11-25T09:36:55Z</vt:filetime>
  </property>
  <property fmtid="{D5CDD505-2E9C-101B-9397-08002B2CF9AE}" pid="10" name="Objective-ModificationStamp">
    <vt:filetime>2014-11-25T09:36:56Z</vt:filetime>
  </property>
  <property fmtid="{D5CDD505-2E9C-101B-9397-08002B2CF9AE}" pid="11" name="Objective-Owner">
    <vt:lpwstr>Mark Camilletti</vt:lpwstr>
  </property>
  <property fmtid="{D5CDD505-2E9C-101B-9397-08002B2CF9AE}" pid="12" name="Objective-Path">
    <vt:lpwstr>Mark Camilletti:Private:</vt:lpwstr>
  </property>
  <property fmtid="{D5CDD505-2E9C-101B-9397-08002B2CF9AE}" pid="13" name="Objective-Parent">
    <vt:lpwstr>Private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Protective Marking [system]">
    <vt:lpwstr>
    </vt:lpwstr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
    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>
    </vt:lpwstr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>
    </vt:lpwstr>
  </property>
  <property fmtid="{D5CDD505-2E9C-101B-9397-08002B2CF9AE}" pid="29" name="Objective-Intranet Content [system]">
    <vt:lpwstr>
    </vt:lpwstr>
  </property>
</Properties>
</file>