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0AF" w:rsidRPr="00AF7F83" w:rsidRDefault="00AA10AF" w:rsidP="00831CA4"/>
    <w:p w:rsidR="006227FF" w:rsidRPr="00AF7F83" w:rsidRDefault="006C79DE" w:rsidP="006227FF">
      <w:pPr>
        <w:rPr>
          <w:b/>
          <w:sz w:val="28"/>
          <w:szCs w:val="28"/>
        </w:rPr>
      </w:pPr>
      <w:r w:rsidRPr="00AF7F83">
        <w:softHyphen/>
      </w:r>
      <w:r w:rsidRPr="00AF7F83">
        <w:softHyphen/>
      </w:r>
      <w:r w:rsidRPr="00AF7F83">
        <w:softHyphen/>
      </w:r>
      <w:r w:rsidR="006227FF" w:rsidRPr="006227FF">
        <w:rPr>
          <w:b/>
          <w:sz w:val="28"/>
          <w:szCs w:val="28"/>
        </w:rPr>
        <w:t xml:space="preserve"> </w:t>
      </w:r>
      <w:r w:rsidR="006227FF" w:rsidRPr="00AF7F83">
        <w:rPr>
          <w:b/>
          <w:sz w:val="28"/>
          <w:szCs w:val="28"/>
        </w:rPr>
        <w:t>Application form</w:t>
      </w:r>
    </w:p>
    <w:p w:rsidR="006227FF" w:rsidRPr="00AF7F83" w:rsidRDefault="006227FF" w:rsidP="006227FF">
      <w:pPr>
        <w:rPr>
          <w:b/>
        </w:rPr>
      </w:pPr>
    </w:p>
    <w:p w:rsidR="006227FF" w:rsidRPr="00AF7F83" w:rsidRDefault="006227FF" w:rsidP="006227FF">
      <w:pPr>
        <w:rPr>
          <w:sz w:val="24"/>
        </w:rPr>
      </w:pPr>
      <w:r w:rsidRPr="00AF7F83">
        <w:rPr>
          <w:sz w:val="24"/>
        </w:rPr>
        <w:t>Teacher Scholar Programme, September – December 2017</w:t>
      </w:r>
    </w:p>
    <w:p w:rsidR="006227FF" w:rsidRPr="00AF7F83" w:rsidRDefault="006227FF" w:rsidP="006227FF"/>
    <w:p w:rsidR="006227FF" w:rsidRPr="00AF7F83" w:rsidRDefault="006227FF" w:rsidP="006227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9156"/>
      </w:tblGrid>
      <w:tr w:rsidR="006227FF" w:rsidRPr="00AF7F83" w:rsidTr="00BE7376">
        <w:tc>
          <w:tcPr>
            <w:tcW w:w="1526" w:type="dxa"/>
          </w:tcPr>
          <w:p w:rsidR="006227FF" w:rsidRPr="00AF7F83" w:rsidRDefault="006227FF" w:rsidP="00BE7376">
            <w:pPr>
              <w:spacing w:before="120" w:after="120"/>
            </w:pPr>
            <w:r w:rsidRPr="00AF7F83">
              <w:t>Name:</w:t>
            </w:r>
          </w:p>
        </w:tc>
        <w:tc>
          <w:tcPr>
            <w:tcW w:w="9156" w:type="dxa"/>
          </w:tcPr>
          <w:p w:rsidR="006227FF" w:rsidRPr="00AF7F83" w:rsidRDefault="006227FF" w:rsidP="00BE7376">
            <w:pPr>
              <w:spacing w:before="120" w:after="120"/>
            </w:pPr>
          </w:p>
        </w:tc>
      </w:tr>
      <w:tr w:rsidR="006227FF" w:rsidRPr="00AF7F83" w:rsidTr="00BE7376">
        <w:tc>
          <w:tcPr>
            <w:tcW w:w="1526" w:type="dxa"/>
          </w:tcPr>
          <w:p w:rsidR="006227FF" w:rsidRPr="00AF7F83" w:rsidRDefault="006227FF" w:rsidP="00BE7376">
            <w:pPr>
              <w:spacing w:before="120" w:after="120"/>
            </w:pPr>
            <w:r w:rsidRPr="00AF7F83">
              <w:t>Job Title:</w:t>
            </w:r>
          </w:p>
        </w:tc>
        <w:tc>
          <w:tcPr>
            <w:tcW w:w="9156" w:type="dxa"/>
          </w:tcPr>
          <w:p w:rsidR="006227FF" w:rsidRPr="00AF7F83" w:rsidRDefault="006227FF" w:rsidP="00BE7376">
            <w:pPr>
              <w:spacing w:before="120" w:after="120"/>
            </w:pPr>
          </w:p>
        </w:tc>
      </w:tr>
      <w:tr w:rsidR="006227FF" w:rsidRPr="00AF7F83" w:rsidTr="00BE7376">
        <w:tc>
          <w:tcPr>
            <w:tcW w:w="1526" w:type="dxa"/>
          </w:tcPr>
          <w:p w:rsidR="006227FF" w:rsidRPr="00AF7F83" w:rsidRDefault="006227FF" w:rsidP="00BE7376">
            <w:pPr>
              <w:spacing w:before="120" w:after="120"/>
            </w:pPr>
            <w:r w:rsidRPr="00AF7F83">
              <w:t xml:space="preserve">School: </w:t>
            </w:r>
          </w:p>
        </w:tc>
        <w:tc>
          <w:tcPr>
            <w:tcW w:w="9156" w:type="dxa"/>
          </w:tcPr>
          <w:p w:rsidR="006227FF" w:rsidRPr="00AF7F83" w:rsidRDefault="006227FF" w:rsidP="00BE7376">
            <w:pPr>
              <w:spacing w:before="120" w:after="120"/>
            </w:pPr>
          </w:p>
        </w:tc>
      </w:tr>
    </w:tbl>
    <w:p w:rsidR="006227FF" w:rsidRPr="00AF7F83" w:rsidRDefault="006227FF" w:rsidP="006227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3770"/>
      </w:tblGrid>
      <w:tr w:rsidR="006227FF" w:rsidRPr="00AF7F83" w:rsidTr="00BE7376">
        <w:tc>
          <w:tcPr>
            <w:tcW w:w="6912" w:type="dxa"/>
          </w:tcPr>
          <w:p w:rsidR="006227FF" w:rsidRPr="00AF7F83" w:rsidRDefault="006227FF" w:rsidP="00BE7376">
            <w:pPr>
              <w:spacing w:before="120" w:after="120"/>
            </w:pPr>
            <w:r w:rsidRPr="00AF7F83">
              <w:t>Are you willing to use your free time (evenings and weekends) between September and December 2017 to participate in this scheme?</w:t>
            </w:r>
          </w:p>
        </w:tc>
        <w:tc>
          <w:tcPr>
            <w:tcW w:w="3770" w:type="dxa"/>
          </w:tcPr>
          <w:p w:rsidR="006227FF" w:rsidRPr="00AF7F83" w:rsidRDefault="006227FF" w:rsidP="00BE7376">
            <w:pPr>
              <w:spacing w:before="120" w:after="120"/>
            </w:pPr>
            <w:r w:rsidRPr="00AF7F83">
              <w:t>YES / NO</w:t>
            </w:r>
          </w:p>
        </w:tc>
      </w:tr>
      <w:tr w:rsidR="006227FF" w:rsidRPr="00AF7F83" w:rsidTr="00BE7376">
        <w:tc>
          <w:tcPr>
            <w:tcW w:w="6912" w:type="dxa"/>
          </w:tcPr>
          <w:p w:rsidR="006227FF" w:rsidRPr="00AF7F83" w:rsidRDefault="006227FF" w:rsidP="00BE7376">
            <w:pPr>
              <w:spacing w:before="120" w:after="120"/>
            </w:pPr>
            <w:r w:rsidRPr="00AF7F83">
              <w:t xml:space="preserve">Is your school willing to release you for up to two Fridays between September and December 2017? </w:t>
            </w:r>
          </w:p>
          <w:p w:rsidR="006227FF" w:rsidRPr="00AF7F83" w:rsidRDefault="006227FF" w:rsidP="00BE7376">
            <w:pPr>
              <w:spacing w:before="120" w:after="120"/>
              <w:rPr>
                <w:i/>
              </w:rPr>
            </w:pPr>
            <w:r w:rsidRPr="00AF7F83">
              <w:rPr>
                <w:i/>
              </w:rPr>
              <w:t>(Please note the Programme will reimburse the school for any lost time.)</w:t>
            </w:r>
          </w:p>
        </w:tc>
        <w:tc>
          <w:tcPr>
            <w:tcW w:w="3770" w:type="dxa"/>
          </w:tcPr>
          <w:p w:rsidR="006227FF" w:rsidRPr="00AF7F83" w:rsidRDefault="006227FF" w:rsidP="00BE7376">
            <w:pPr>
              <w:spacing w:before="120" w:after="120"/>
            </w:pPr>
            <w:r w:rsidRPr="00AF7F83">
              <w:t>YES / NO</w:t>
            </w:r>
          </w:p>
        </w:tc>
      </w:tr>
      <w:tr w:rsidR="006227FF" w:rsidRPr="00AF7F83" w:rsidTr="00BE7376">
        <w:tc>
          <w:tcPr>
            <w:tcW w:w="6912" w:type="dxa"/>
          </w:tcPr>
          <w:p w:rsidR="006227FF" w:rsidRPr="00AF7F83" w:rsidRDefault="006227FF" w:rsidP="00BE7376">
            <w:pPr>
              <w:spacing w:before="120" w:after="120"/>
            </w:pPr>
            <w:r w:rsidRPr="00AF7F83">
              <w:t xml:space="preserve">Do you consider yourself to have a </w:t>
            </w:r>
            <w:proofErr w:type="spellStart"/>
            <w:r w:rsidRPr="00AF7F83">
              <w:t>specialism</w:t>
            </w:r>
            <w:proofErr w:type="spellEnd"/>
            <w:r w:rsidRPr="00AF7F83">
              <w:t xml:space="preserve"> in history?</w:t>
            </w:r>
          </w:p>
        </w:tc>
        <w:tc>
          <w:tcPr>
            <w:tcW w:w="3770" w:type="dxa"/>
          </w:tcPr>
          <w:p w:rsidR="006227FF" w:rsidRPr="00AF7F83" w:rsidRDefault="006227FF" w:rsidP="00BE7376">
            <w:pPr>
              <w:spacing w:before="120" w:after="120"/>
            </w:pPr>
            <w:r w:rsidRPr="00AF7F83">
              <w:t>YES / NO</w:t>
            </w:r>
          </w:p>
        </w:tc>
      </w:tr>
    </w:tbl>
    <w:p w:rsidR="006227FF" w:rsidRPr="00AF7F83" w:rsidRDefault="006227FF" w:rsidP="006227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7052"/>
      </w:tblGrid>
      <w:tr w:rsidR="006227FF" w:rsidRPr="00AF7F83" w:rsidTr="00BE7376">
        <w:tc>
          <w:tcPr>
            <w:tcW w:w="2802" w:type="dxa"/>
          </w:tcPr>
          <w:p w:rsidR="006227FF" w:rsidRPr="00AF7F83" w:rsidRDefault="006227FF" w:rsidP="00BE7376">
            <w:pPr>
              <w:spacing w:before="120" w:after="120"/>
            </w:pPr>
            <w:r w:rsidRPr="00AF7F83">
              <w:t>If yes, which period?</w:t>
            </w:r>
          </w:p>
          <w:p w:rsidR="006227FF" w:rsidRPr="00AF7F83" w:rsidRDefault="006227FF" w:rsidP="00BE7376">
            <w:pPr>
              <w:spacing w:before="120" w:after="120"/>
            </w:pPr>
          </w:p>
        </w:tc>
        <w:tc>
          <w:tcPr>
            <w:tcW w:w="7052" w:type="dxa"/>
          </w:tcPr>
          <w:p w:rsidR="006227FF" w:rsidRPr="00AF7F83" w:rsidRDefault="006227FF" w:rsidP="00BE7376">
            <w:pPr>
              <w:spacing w:before="120" w:after="120"/>
            </w:pPr>
          </w:p>
          <w:p w:rsidR="006227FF" w:rsidRPr="00AF7F83" w:rsidRDefault="006227FF" w:rsidP="00BE7376">
            <w:pPr>
              <w:spacing w:before="120" w:after="120"/>
            </w:pPr>
          </w:p>
          <w:p w:rsidR="006227FF" w:rsidRPr="00AF7F83" w:rsidRDefault="006227FF" w:rsidP="00BE7376">
            <w:pPr>
              <w:spacing w:before="120" w:after="120"/>
            </w:pPr>
          </w:p>
        </w:tc>
      </w:tr>
      <w:tr w:rsidR="006227FF" w:rsidRPr="00AF7F83" w:rsidTr="00BE7376">
        <w:tc>
          <w:tcPr>
            <w:tcW w:w="2802" w:type="dxa"/>
          </w:tcPr>
          <w:p w:rsidR="006227FF" w:rsidRPr="00AF7F83" w:rsidRDefault="006227FF" w:rsidP="00BE7376">
            <w:pPr>
              <w:spacing w:before="120" w:after="120"/>
            </w:pPr>
            <w:r w:rsidRPr="00AF7F83">
              <w:t>Which Key Stage(s) do you teach?</w:t>
            </w:r>
          </w:p>
        </w:tc>
        <w:tc>
          <w:tcPr>
            <w:tcW w:w="7052" w:type="dxa"/>
          </w:tcPr>
          <w:p w:rsidR="006227FF" w:rsidRPr="00AF7F83" w:rsidRDefault="006227FF" w:rsidP="00BE7376">
            <w:pPr>
              <w:spacing w:before="120" w:after="120"/>
            </w:pPr>
          </w:p>
          <w:p w:rsidR="006227FF" w:rsidRPr="00AF7F83" w:rsidRDefault="006227FF" w:rsidP="00BE7376">
            <w:pPr>
              <w:spacing w:before="120" w:after="120"/>
            </w:pPr>
          </w:p>
          <w:p w:rsidR="006227FF" w:rsidRPr="00AF7F83" w:rsidRDefault="006227FF" w:rsidP="00BE7376">
            <w:pPr>
              <w:spacing w:before="120" w:after="120"/>
            </w:pPr>
          </w:p>
        </w:tc>
      </w:tr>
      <w:tr w:rsidR="006227FF" w:rsidRPr="00AF7F83" w:rsidTr="00BE7376">
        <w:tc>
          <w:tcPr>
            <w:tcW w:w="2802" w:type="dxa"/>
          </w:tcPr>
          <w:p w:rsidR="006227FF" w:rsidRPr="00AF7F83" w:rsidRDefault="006227FF" w:rsidP="00BE7376">
            <w:pPr>
              <w:spacing w:before="120" w:after="120"/>
            </w:pPr>
            <w:r w:rsidRPr="00AF7F83">
              <w:t>If relevant, which exam boards do you use?</w:t>
            </w:r>
          </w:p>
        </w:tc>
        <w:tc>
          <w:tcPr>
            <w:tcW w:w="7052" w:type="dxa"/>
          </w:tcPr>
          <w:p w:rsidR="006227FF" w:rsidRPr="00AF7F83" w:rsidRDefault="006227FF" w:rsidP="00BE7376">
            <w:pPr>
              <w:spacing w:before="120" w:after="120"/>
            </w:pPr>
          </w:p>
          <w:p w:rsidR="006227FF" w:rsidRPr="00AF7F83" w:rsidRDefault="006227FF" w:rsidP="00BE7376">
            <w:pPr>
              <w:spacing w:before="120" w:after="120"/>
            </w:pPr>
          </w:p>
          <w:p w:rsidR="006227FF" w:rsidRPr="00AF7F83" w:rsidRDefault="006227FF" w:rsidP="00BE7376">
            <w:pPr>
              <w:spacing w:before="120" w:after="120"/>
            </w:pPr>
          </w:p>
        </w:tc>
      </w:tr>
    </w:tbl>
    <w:p w:rsidR="006227FF" w:rsidRPr="00AF7F83" w:rsidRDefault="006227FF" w:rsidP="006227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227FF" w:rsidRPr="00AF7F83" w:rsidTr="00BE7376">
        <w:tc>
          <w:tcPr>
            <w:tcW w:w="9854" w:type="dxa"/>
          </w:tcPr>
          <w:p w:rsidR="006227FF" w:rsidRPr="00AF7F83" w:rsidRDefault="006227FF" w:rsidP="00BE7376">
            <w:pPr>
              <w:spacing w:before="120" w:after="120"/>
            </w:pPr>
            <w:r w:rsidRPr="00AF7F83">
              <w:t>Why are you interested in the programme?</w:t>
            </w:r>
          </w:p>
        </w:tc>
      </w:tr>
      <w:tr w:rsidR="006227FF" w:rsidRPr="00AF7F83" w:rsidTr="00BE7376">
        <w:tc>
          <w:tcPr>
            <w:tcW w:w="9854" w:type="dxa"/>
          </w:tcPr>
          <w:p w:rsidR="006227FF" w:rsidRPr="00AF7F83" w:rsidRDefault="006227FF" w:rsidP="00BE7376">
            <w:pPr>
              <w:spacing w:before="120" w:after="120"/>
            </w:pPr>
          </w:p>
          <w:p w:rsidR="006227FF" w:rsidRPr="00AF7F83" w:rsidRDefault="006227FF" w:rsidP="00BE7376">
            <w:pPr>
              <w:spacing w:before="120" w:after="120"/>
            </w:pPr>
          </w:p>
          <w:p w:rsidR="006227FF" w:rsidRPr="00AF7F83" w:rsidRDefault="006227FF" w:rsidP="00BE7376">
            <w:pPr>
              <w:spacing w:before="120" w:after="120"/>
            </w:pPr>
          </w:p>
          <w:p w:rsidR="006227FF" w:rsidRPr="00AF7F83" w:rsidRDefault="006227FF" w:rsidP="00BE7376">
            <w:pPr>
              <w:spacing w:before="120" w:after="120"/>
            </w:pPr>
          </w:p>
          <w:p w:rsidR="006227FF" w:rsidRPr="00AF7F83" w:rsidRDefault="006227FF" w:rsidP="00BE7376">
            <w:pPr>
              <w:spacing w:before="120" w:after="120"/>
            </w:pPr>
          </w:p>
          <w:p w:rsidR="006227FF" w:rsidRPr="00AF7F83" w:rsidRDefault="006227FF" w:rsidP="00BE7376">
            <w:pPr>
              <w:spacing w:before="120" w:after="120"/>
            </w:pPr>
          </w:p>
          <w:p w:rsidR="006227FF" w:rsidRPr="00AF7F83" w:rsidRDefault="006227FF" w:rsidP="00BE7376">
            <w:pPr>
              <w:spacing w:before="120" w:after="120"/>
            </w:pPr>
          </w:p>
        </w:tc>
      </w:tr>
    </w:tbl>
    <w:p w:rsidR="006227FF" w:rsidRPr="00AF7F83" w:rsidRDefault="006227FF" w:rsidP="006227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3367"/>
      </w:tblGrid>
      <w:tr w:rsidR="006227FF" w:rsidRPr="00AF7F83" w:rsidTr="00BE7376">
        <w:tc>
          <w:tcPr>
            <w:tcW w:w="6487" w:type="dxa"/>
          </w:tcPr>
          <w:p w:rsidR="006227FF" w:rsidRPr="00AF7F83" w:rsidRDefault="006227FF" w:rsidP="00BE7376">
            <w:pPr>
              <w:spacing w:before="120" w:after="120"/>
            </w:pPr>
            <w:r w:rsidRPr="00AF7F83">
              <w:lastRenderedPageBreak/>
              <w:t xml:space="preserve">Have you participated in a similar programme before? </w:t>
            </w:r>
          </w:p>
        </w:tc>
        <w:tc>
          <w:tcPr>
            <w:tcW w:w="3367" w:type="dxa"/>
          </w:tcPr>
          <w:p w:rsidR="006227FF" w:rsidRPr="00AF7F83" w:rsidRDefault="006227FF" w:rsidP="00BE7376">
            <w:pPr>
              <w:spacing w:before="120" w:after="120"/>
            </w:pPr>
            <w:r w:rsidRPr="00AF7F83">
              <w:t>YES / NO</w:t>
            </w:r>
          </w:p>
        </w:tc>
      </w:tr>
      <w:tr w:rsidR="006227FF" w:rsidRPr="00AF7F83" w:rsidTr="00BE7376">
        <w:tc>
          <w:tcPr>
            <w:tcW w:w="9854" w:type="dxa"/>
            <w:gridSpan w:val="2"/>
          </w:tcPr>
          <w:p w:rsidR="006227FF" w:rsidRPr="00AF7F83" w:rsidRDefault="006227FF" w:rsidP="00BE7376">
            <w:pPr>
              <w:spacing w:before="120" w:after="120"/>
            </w:pPr>
            <w:r w:rsidRPr="00AF7F83">
              <w:t>If yes, please provide details:</w:t>
            </w:r>
          </w:p>
        </w:tc>
      </w:tr>
      <w:tr w:rsidR="006227FF" w:rsidRPr="00AF7F83" w:rsidTr="00BE7376">
        <w:tc>
          <w:tcPr>
            <w:tcW w:w="9854" w:type="dxa"/>
            <w:gridSpan w:val="2"/>
          </w:tcPr>
          <w:p w:rsidR="006227FF" w:rsidRPr="00AF7F83" w:rsidRDefault="006227FF" w:rsidP="00BE7376">
            <w:pPr>
              <w:spacing w:before="120" w:after="120"/>
            </w:pPr>
          </w:p>
          <w:p w:rsidR="006227FF" w:rsidRPr="00AF7F83" w:rsidRDefault="006227FF" w:rsidP="00BE7376">
            <w:pPr>
              <w:spacing w:before="120" w:after="120"/>
            </w:pPr>
          </w:p>
          <w:p w:rsidR="006227FF" w:rsidRPr="00AF7F83" w:rsidRDefault="006227FF" w:rsidP="00BE7376">
            <w:pPr>
              <w:spacing w:before="120" w:after="120"/>
            </w:pPr>
          </w:p>
          <w:p w:rsidR="006227FF" w:rsidRPr="00AF7F83" w:rsidRDefault="006227FF" w:rsidP="00BE7376">
            <w:pPr>
              <w:spacing w:before="120" w:after="120"/>
            </w:pPr>
          </w:p>
          <w:p w:rsidR="006227FF" w:rsidRPr="00AF7F83" w:rsidRDefault="006227FF" w:rsidP="00BE7376">
            <w:pPr>
              <w:spacing w:before="120" w:after="120"/>
            </w:pPr>
          </w:p>
          <w:p w:rsidR="006227FF" w:rsidRPr="00AF7F83" w:rsidRDefault="006227FF" w:rsidP="00BE7376">
            <w:pPr>
              <w:spacing w:before="120" w:after="120"/>
            </w:pPr>
          </w:p>
          <w:p w:rsidR="006227FF" w:rsidRPr="00AF7F83" w:rsidRDefault="006227FF" w:rsidP="00BE7376">
            <w:pPr>
              <w:spacing w:before="120" w:after="120"/>
            </w:pPr>
          </w:p>
          <w:p w:rsidR="006227FF" w:rsidRPr="00AF7F83" w:rsidRDefault="006227FF" w:rsidP="00BE7376">
            <w:pPr>
              <w:spacing w:before="120" w:after="120"/>
            </w:pPr>
          </w:p>
          <w:p w:rsidR="006227FF" w:rsidRPr="00AF7F83" w:rsidRDefault="006227FF" w:rsidP="00BE7376">
            <w:pPr>
              <w:spacing w:before="120" w:after="120"/>
            </w:pPr>
          </w:p>
        </w:tc>
      </w:tr>
    </w:tbl>
    <w:p w:rsidR="006227FF" w:rsidRPr="00AF7F83" w:rsidRDefault="006227FF" w:rsidP="006227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227FF" w:rsidRPr="00AF7F83" w:rsidTr="00BE7376">
        <w:tc>
          <w:tcPr>
            <w:tcW w:w="9854" w:type="dxa"/>
          </w:tcPr>
          <w:p w:rsidR="006227FF" w:rsidRPr="00AF7F83" w:rsidRDefault="006227FF" w:rsidP="00BE7376">
            <w:pPr>
              <w:spacing w:before="120" w:after="120"/>
            </w:pPr>
            <w:r w:rsidRPr="00AF7F83">
              <w:t>What do you expect to achieve from this programme in respect of your career development and classroom practice?</w:t>
            </w:r>
          </w:p>
        </w:tc>
      </w:tr>
      <w:tr w:rsidR="006227FF" w:rsidRPr="00AF7F83" w:rsidTr="00BE7376">
        <w:tc>
          <w:tcPr>
            <w:tcW w:w="9854" w:type="dxa"/>
          </w:tcPr>
          <w:p w:rsidR="006227FF" w:rsidRPr="00AF7F83" w:rsidRDefault="006227FF" w:rsidP="00BE7376">
            <w:pPr>
              <w:spacing w:before="120" w:after="120"/>
            </w:pPr>
          </w:p>
          <w:p w:rsidR="006227FF" w:rsidRPr="00AF7F83" w:rsidRDefault="006227FF" w:rsidP="00BE7376">
            <w:pPr>
              <w:spacing w:before="120" w:after="120"/>
            </w:pPr>
          </w:p>
          <w:p w:rsidR="006227FF" w:rsidRPr="00AF7F83" w:rsidRDefault="006227FF" w:rsidP="00BE7376">
            <w:pPr>
              <w:spacing w:before="120" w:after="120"/>
            </w:pPr>
          </w:p>
          <w:p w:rsidR="006227FF" w:rsidRPr="00AF7F83" w:rsidRDefault="006227FF" w:rsidP="00BE7376">
            <w:pPr>
              <w:spacing w:before="120" w:after="120"/>
            </w:pPr>
          </w:p>
          <w:p w:rsidR="006227FF" w:rsidRPr="00AF7F83" w:rsidRDefault="006227FF" w:rsidP="00BE7376">
            <w:pPr>
              <w:spacing w:before="120" w:after="120"/>
            </w:pPr>
          </w:p>
          <w:p w:rsidR="006227FF" w:rsidRPr="00AF7F83" w:rsidRDefault="006227FF" w:rsidP="00BE7376">
            <w:pPr>
              <w:spacing w:before="120" w:after="120"/>
            </w:pPr>
          </w:p>
          <w:p w:rsidR="006227FF" w:rsidRPr="00AF7F83" w:rsidRDefault="006227FF" w:rsidP="00BE7376">
            <w:pPr>
              <w:spacing w:before="120" w:after="120"/>
            </w:pPr>
          </w:p>
          <w:p w:rsidR="006227FF" w:rsidRPr="00AF7F83" w:rsidRDefault="006227FF" w:rsidP="00BE7376">
            <w:pPr>
              <w:spacing w:before="120" w:after="120"/>
            </w:pPr>
          </w:p>
          <w:p w:rsidR="006227FF" w:rsidRPr="00AF7F83" w:rsidRDefault="006227FF" w:rsidP="00BE7376">
            <w:pPr>
              <w:spacing w:before="120" w:after="120"/>
            </w:pPr>
          </w:p>
          <w:p w:rsidR="006227FF" w:rsidRPr="00AF7F83" w:rsidRDefault="006227FF" w:rsidP="00BE7376">
            <w:pPr>
              <w:spacing w:before="120" w:after="120"/>
            </w:pPr>
          </w:p>
        </w:tc>
      </w:tr>
    </w:tbl>
    <w:p w:rsidR="006227FF" w:rsidRPr="00AF7F83" w:rsidRDefault="006227FF" w:rsidP="006227FF"/>
    <w:p w:rsidR="006227FF" w:rsidRPr="00AF7F83" w:rsidRDefault="006227FF" w:rsidP="006227FF"/>
    <w:p w:rsidR="006227FF" w:rsidRPr="00AF7F83" w:rsidRDefault="006227FF" w:rsidP="006227FF"/>
    <w:p w:rsidR="006227FF" w:rsidRPr="00AF7F83" w:rsidRDefault="006227FF" w:rsidP="006227FF">
      <w:r w:rsidRPr="00AF7F83">
        <w:t xml:space="preserve">Please return completed form to </w:t>
      </w:r>
      <w:hyperlink r:id="rId9" w:history="1">
        <w:r w:rsidRPr="00AF7F83">
          <w:rPr>
            <w:rStyle w:val="Hyperlink"/>
            <w:color w:val="auto"/>
          </w:rPr>
          <w:t>education@nationalarchives.gov.uk</w:t>
        </w:r>
      </w:hyperlink>
      <w:r w:rsidR="00335E0D">
        <w:t xml:space="preserve"> with the subject headline ‘Sussex Teacher Scholar Programme’</w:t>
      </w:r>
      <w:bookmarkStart w:id="0" w:name="_GoBack"/>
      <w:bookmarkEnd w:id="0"/>
      <w:r w:rsidRPr="00AF7F83">
        <w:t xml:space="preserve"> by midnight on Sunday 30 July 2017.</w:t>
      </w:r>
    </w:p>
    <w:p w:rsidR="006227FF" w:rsidRPr="00AF7F83" w:rsidRDefault="006227FF" w:rsidP="006227FF"/>
    <w:p w:rsidR="00AA10AF" w:rsidRPr="00AF7F83" w:rsidRDefault="00AA10AF" w:rsidP="00831CA4">
      <w:pPr>
        <w:sectPr w:rsidR="00AA10AF" w:rsidRPr="00AF7F83" w:rsidSect="00ED78E5">
          <w:headerReference w:type="first" r:id="rId10"/>
          <w:pgSz w:w="11906" w:h="16838" w:code="9"/>
          <w:pgMar w:top="720" w:right="720" w:bottom="720" w:left="720" w:header="1701" w:footer="1134" w:gutter="0"/>
          <w:cols w:space="708"/>
          <w:titlePg/>
          <w:docGrid w:linePitch="360"/>
        </w:sectPr>
      </w:pPr>
    </w:p>
    <w:p w:rsidR="00094AD9" w:rsidRPr="00AF7F83" w:rsidRDefault="00094AD9" w:rsidP="006227FF"/>
    <w:sectPr w:rsidR="00094AD9" w:rsidRPr="00AF7F83" w:rsidSect="00EF5A36">
      <w:pgSz w:w="11906" w:h="16838" w:code="9"/>
      <w:pgMar w:top="1134" w:right="1134" w:bottom="1134" w:left="1134" w:header="113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A36" w:rsidRDefault="00EF5A36" w:rsidP="00FA150A">
      <w:r>
        <w:separator/>
      </w:r>
    </w:p>
  </w:endnote>
  <w:endnote w:type="continuationSeparator" w:id="0">
    <w:p w:rsidR="00EF5A36" w:rsidRDefault="00EF5A36" w:rsidP="00FA1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A36" w:rsidRDefault="00EF5A36" w:rsidP="00FA150A">
      <w:r>
        <w:separator/>
      </w:r>
    </w:p>
  </w:footnote>
  <w:footnote w:type="continuationSeparator" w:id="0">
    <w:p w:rsidR="00EF5A36" w:rsidRDefault="00EF5A36" w:rsidP="00FA1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1D7" w:rsidRDefault="00E7564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4F84D50F" wp14:editId="35EE7259">
          <wp:simplePos x="0" y="0"/>
          <wp:positionH relativeFrom="margin">
            <wp:posOffset>5356225</wp:posOffset>
          </wp:positionH>
          <wp:positionV relativeFrom="margin">
            <wp:posOffset>-991235</wp:posOffset>
          </wp:positionV>
          <wp:extent cx="964565" cy="847725"/>
          <wp:effectExtent l="0" t="0" r="698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4565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5A36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A58844" wp14:editId="44695A91">
              <wp:simplePos x="0" y="0"/>
              <wp:positionH relativeFrom="column">
                <wp:posOffset>13970</wp:posOffset>
              </wp:positionH>
              <wp:positionV relativeFrom="paragraph">
                <wp:posOffset>158115</wp:posOffset>
              </wp:positionV>
              <wp:extent cx="6619875" cy="0"/>
              <wp:effectExtent l="13970" t="5715" r="5080" b="133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198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1pt;margin-top:12.45pt;width:521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xNd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"/>
          </w:pict>
        </mc:Fallback>
      </mc:AlternateContent>
    </w:r>
    <w:r w:rsidR="002061D7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8C4398E" wp14:editId="3AE0BE00">
          <wp:simplePos x="0" y="0"/>
          <wp:positionH relativeFrom="page">
            <wp:posOffset>466725</wp:posOffset>
          </wp:positionH>
          <wp:positionV relativeFrom="page">
            <wp:posOffset>514350</wp:posOffset>
          </wp:positionV>
          <wp:extent cx="3238500" cy="504825"/>
          <wp:effectExtent l="0" t="0" r="0" b="0"/>
          <wp:wrapNone/>
          <wp:docPr id="5" name="Picture 3" descr="X:\Special Applications\Publications and Marketing\Marketing\Marketing &amp; Comms\Marketing TNA services\Brand\Brand refresh 2009\Logo\TN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X:\Special Applications\Publications and Marketing\Marketing\Marketing &amp; Comms\Marketing TNA services\Brand\Brand refresh 2009\Logo\TNA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E7F1F"/>
    <w:multiLevelType w:val="hybridMultilevel"/>
    <w:tmpl w:val="2A3CA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96145"/>
    <w:multiLevelType w:val="hybridMultilevel"/>
    <w:tmpl w:val="E064E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5F65C5"/>
    <w:multiLevelType w:val="hybridMultilevel"/>
    <w:tmpl w:val="28BAC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A36"/>
    <w:rsid w:val="00050365"/>
    <w:rsid w:val="00090473"/>
    <w:rsid w:val="00094AD9"/>
    <w:rsid w:val="00113AEA"/>
    <w:rsid w:val="0011569F"/>
    <w:rsid w:val="00123A4E"/>
    <w:rsid w:val="001623DD"/>
    <w:rsid w:val="001662A3"/>
    <w:rsid w:val="001904FE"/>
    <w:rsid w:val="00190FAF"/>
    <w:rsid w:val="00191522"/>
    <w:rsid w:val="002061D7"/>
    <w:rsid w:val="00224E23"/>
    <w:rsid w:val="0024062B"/>
    <w:rsid w:val="00272CBA"/>
    <w:rsid w:val="002D2D09"/>
    <w:rsid w:val="00304F51"/>
    <w:rsid w:val="00335E0D"/>
    <w:rsid w:val="00357CB3"/>
    <w:rsid w:val="003B7139"/>
    <w:rsid w:val="004171E8"/>
    <w:rsid w:val="00426722"/>
    <w:rsid w:val="0048687B"/>
    <w:rsid w:val="004A48EE"/>
    <w:rsid w:val="004B2539"/>
    <w:rsid w:val="004D10FD"/>
    <w:rsid w:val="004E437A"/>
    <w:rsid w:val="006227FF"/>
    <w:rsid w:val="00641EE3"/>
    <w:rsid w:val="00643AB6"/>
    <w:rsid w:val="00671D22"/>
    <w:rsid w:val="006C79DE"/>
    <w:rsid w:val="006D22FA"/>
    <w:rsid w:val="00713813"/>
    <w:rsid w:val="00717E6D"/>
    <w:rsid w:val="007704E0"/>
    <w:rsid w:val="00785C55"/>
    <w:rsid w:val="00831CA4"/>
    <w:rsid w:val="00967C8B"/>
    <w:rsid w:val="00A065B3"/>
    <w:rsid w:val="00AA10AF"/>
    <w:rsid w:val="00AD3250"/>
    <w:rsid w:val="00AD350B"/>
    <w:rsid w:val="00AF71F0"/>
    <w:rsid w:val="00AF7F83"/>
    <w:rsid w:val="00BA43C7"/>
    <w:rsid w:val="00BC03F1"/>
    <w:rsid w:val="00D4509F"/>
    <w:rsid w:val="00DB62DD"/>
    <w:rsid w:val="00DF276C"/>
    <w:rsid w:val="00E7564B"/>
    <w:rsid w:val="00EC6C20"/>
    <w:rsid w:val="00ED78E5"/>
    <w:rsid w:val="00EF5A36"/>
    <w:rsid w:val="00FA150A"/>
    <w:rsid w:val="00FA1CF4"/>
    <w:rsid w:val="00FB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CA4"/>
    <w:rPr>
      <w:rFonts w:ascii="Arial" w:hAnsi="Arial" w:cs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5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50A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A15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50A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5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50A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831CA4"/>
    <w:rPr>
      <w:color w:val="808080"/>
    </w:rPr>
  </w:style>
  <w:style w:type="paragraph" w:styleId="ListParagraph">
    <w:name w:val="List Paragraph"/>
    <w:basedOn w:val="Normal"/>
    <w:uiPriority w:val="34"/>
    <w:qFormat/>
    <w:rsid w:val="00EF5A36"/>
    <w:pPr>
      <w:ind w:left="720"/>
      <w:contextualSpacing/>
    </w:pPr>
  </w:style>
  <w:style w:type="table" w:styleId="TableGrid">
    <w:name w:val="Table Grid"/>
    <w:basedOn w:val="TableNormal"/>
    <w:uiPriority w:val="59"/>
    <w:rsid w:val="00EF5A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94A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CA4"/>
    <w:rPr>
      <w:rFonts w:ascii="Arial" w:hAnsi="Arial" w:cs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5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50A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A15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50A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5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50A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831CA4"/>
    <w:rPr>
      <w:color w:val="808080"/>
    </w:rPr>
  </w:style>
  <w:style w:type="paragraph" w:styleId="ListParagraph">
    <w:name w:val="List Paragraph"/>
    <w:basedOn w:val="Normal"/>
    <w:uiPriority w:val="34"/>
    <w:qFormat/>
    <w:rsid w:val="00EF5A36"/>
    <w:pPr>
      <w:ind w:left="720"/>
      <w:contextualSpacing/>
    </w:pPr>
  </w:style>
  <w:style w:type="table" w:styleId="TableGrid">
    <w:name w:val="Table Grid"/>
    <w:basedOn w:val="TableNormal"/>
    <w:uiPriority w:val="59"/>
    <w:rsid w:val="00EF5A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94A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ducation@nationalarchives.gov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ryant\Downloads\A4p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86766-51B2-4970-898E-B3DC211D6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A4page</Template>
  <TotalTime>0</TotalTime>
  <Pages>3</Pages>
  <Words>161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Archives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Liz</dc:creator>
  <cp:lastModifiedBy>Whitworth, Carianne</cp:lastModifiedBy>
  <cp:revision>2</cp:revision>
  <cp:lastPrinted>2017-05-12T11:05:00Z</cp:lastPrinted>
  <dcterms:created xsi:type="dcterms:W3CDTF">2017-05-12T14:41:00Z</dcterms:created>
  <dcterms:modified xsi:type="dcterms:W3CDTF">2017-05-12T14:41:00Z</dcterms:modified>
</cp:coreProperties>
</file>