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5"/>
        <w:gridCol w:w="3087"/>
        <w:gridCol w:w="764"/>
        <w:gridCol w:w="764"/>
      </w:tblGrid>
      <w:tr w:rsidR="003A616F">
        <w:trPr>
          <w:trHeight w:val="488"/>
        </w:trPr>
        <w:tc>
          <w:tcPr>
            <w:tcW w:w="6135" w:type="dxa"/>
            <w:vMerge w:val="restart"/>
          </w:tcPr>
          <w:p w:rsidR="003A616F" w:rsidRPr="009F27D1" w:rsidRDefault="00A01730" w:rsidP="005849C7">
            <w:pPr>
              <w:pStyle w:val="TableParagraph"/>
              <w:rPr>
                <w:sz w:val="28"/>
                <w:szCs w:val="28"/>
              </w:rPr>
            </w:pPr>
            <w:r w:rsidRPr="009F27D1">
              <w:rPr>
                <w:rStyle w:val="Strong"/>
                <w:sz w:val="28"/>
                <w:szCs w:val="28"/>
              </w:rPr>
              <w:t>Collaborative Doctoral Partnerships</w:t>
            </w:r>
            <w:r w:rsidR="00CE426F" w:rsidRPr="009F27D1">
              <w:rPr>
                <w:rStyle w:val="Strong"/>
                <w:sz w:val="28"/>
                <w:szCs w:val="28"/>
              </w:rPr>
              <w:t xml:space="preserve"> (CDP)</w:t>
            </w:r>
            <w:r w:rsidRPr="009F27D1">
              <w:rPr>
                <w:rStyle w:val="Strong"/>
                <w:sz w:val="28"/>
                <w:szCs w:val="28"/>
              </w:rPr>
              <w:t xml:space="preserve"> 2021-22</w:t>
            </w:r>
            <w:r w:rsidR="000B5512" w:rsidRPr="009F27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7" w:type="dxa"/>
          </w:tcPr>
          <w:p w:rsidR="003A616F" w:rsidRDefault="003A616F" w:rsidP="005849C7">
            <w:pPr>
              <w:pStyle w:val="TableParagraph"/>
            </w:pPr>
          </w:p>
        </w:tc>
        <w:tc>
          <w:tcPr>
            <w:tcW w:w="764" w:type="dxa"/>
          </w:tcPr>
          <w:p w:rsidR="003A616F" w:rsidRDefault="003A616F" w:rsidP="005849C7">
            <w:pPr>
              <w:pStyle w:val="TableParagraph"/>
            </w:pPr>
          </w:p>
        </w:tc>
        <w:tc>
          <w:tcPr>
            <w:tcW w:w="764" w:type="dxa"/>
          </w:tcPr>
          <w:p w:rsidR="003A616F" w:rsidRDefault="003A616F" w:rsidP="005849C7">
            <w:pPr>
              <w:pStyle w:val="TableParagraph"/>
            </w:pPr>
          </w:p>
        </w:tc>
      </w:tr>
      <w:tr w:rsidR="003A616F">
        <w:trPr>
          <w:trHeight w:val="490"/>
        </w:trPr>
        <w:tc>
          <w:tcPr>
            <w:tcW w:w="6135" w:type="dxa"/>
            <w:vMerge/>
            <w:tcBorders>
              <w:top w:val="nil"/>
            </w:tcBorders>
          </w:tcPr>
          <w:p w:rsidR="003A616F" w:rsidRDefault="003A616F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A616F" w:rsidRDefault="003A616F" w:rsidP="005849C7">
            <w:pPr>
              <w:pStyle w:val="TableParagraph"/>
            </w:pPr>
          </w:p>
        </w:tc>
        <w:tc>
          <w:tcPr>
            <w:tcW w:w="1528" w:type="dxa"/>
            <w:gridSpan w:val="2"/>
          </w:tcPr>
          <w:p w:rsidR="003A616F" w:rsidRDefault="003A616F" w:rsidP="005849C7">
            <w:pPr>
              <w:pStyle w:val="TableParagraph"/>
            </w:pPr>
          </w:p>
        </w:tc>
      </w:tr>
      <w:tr w:rsidR="003A616F">
        <w:trPr>
          <w:trHeight w:val="490"/>
        </w:trPr>
        <w:tc>
          <w:tcPr>
            <w:tcW w:w="6135" w:type="dxa"/>
          </w:tcPr>
          <w:p w:rsidR="003A616F" w:rsidRPr="005849C7" w:rsidRDefault="00A01730" w:rsidP="005849C7">
            <w:pPr>
              <w:pStyle w:val="TableParagraph"/>
            </w:pPr>
            <w:r>
              <w:t>Expression of interest form</w:t>
            </w:r>
            <w:r w:rsidR="000B5512" w:rsidRPr="005849C7">
              <w:t xml:space="preserve"> </w:t>
            </w:r>
          </w:p>
        </w:tc>
        <w:tc>
          <w:tcPr>
            <w:tcW w:w="3087" w:type="dxa"/>
          </w:tcPr>
          <w:p w:rsidR="003A616F" w:rsidRDefault="003A616F" w:rsidP="005849C7">
            <w:pPr>
              <w:pStyle w:val="TableParagraph"/>
            </w:pPr>
          </w:p>
        </w:tc>
        <w:tc>
          <w:tcPr>
            <w:tcW w:w="1528" w:type="dxa"/>
            <w:gridSpan w:val="2"/>
          </w:tcPr>
          <w:p w:rsidR="003A616F" w:rsidRDefault="002D0A0D" w:rsidP="005849C7">
            <w:pPr>
              <w:pStyle w:val="TableParagraph"/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57728" behindDoc="1" locked="0" layoutInCell="1" allowOverlap="1" wp14:anchorId="11805447" wp14:editId="032DD2F5">
                  <wp:simplePos x="0" y="0"/>
                  <wp:positionH relativeFrom="page">
                    <wp:posOffset>76932</wp:posOffset>
                  </wp:positionH>
                  <wp:positionV relativeFrom="paragraph">
                    <wp:posOffset>-556944</wp:posOffset>
                  </wp:positionV>
                  <wp:extent cx="774843" cy="783335"/>
                  <wp:effectExtent l="0" t="0" r="0" b="0"/>
                  <wp:wrapNone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843" cy="7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A616F" w:rsidRDefault="003A616F" w:rsidP="002D0A0D">
      <w:pPr>
        <w:pStyle w:val="BodyText"/>
      </w:pPr>
    </w:p>
    <w:p w:rsidR="00CE426F" w:rsidRPr="00227BDA" w:rsidRDefault="00CE426F" w:rsidP="009F27D1">
      <w:pPr>
        <w:pStyle w:val="BodyText"/>
        <w:rPr>
          <w:sz w:val="24"/>
          <w:szCs w:val="24"/>
          <w:lang w:val="en-US"/>
        </w:rPr>
      </w:pPr>
      <w:r w:rsidRPr="00227BDA">
        <w:rPr>
          <w:sz w:val="24"/>
          <w:szCs w:val="24"/>
          <w:lang w:val="en-US"/>
        </w:rPr>
        <w:t>If you are interested in co-supervising a Collaborative Doctoral Partnership</w:t>
      </w:r>
      <w:r w:rsidR="009F27D1" w:rsidRPr="00227BDA">
        <w:rPr>
          <w:sz w:val="24"/>
          <w:szCs w:val="24"/>
          <w:lang w:val="en-US"/>
        </w:rPr>
        <w:t xml:space="preserve"> (CDP) PhD, please </w:t>
      </w:r>
      <w:hyperlink r:id="rId9" w:history="1">
        <w:r w:rsidR="009F27D1" w:rsidRPr="00227BDA">
          <w:rPr>
            <w:rStyle w:val="Hyperlink"/>
            <w:sz w:val="24"/>
            <w:szCs w:val="24"/>
            <w:lang w:val="en-US"/>
          </w:rPr>
          <w:t>contact us</w:t>
        </w:r>
      </w:hyperlink>
      <w:r w:rsidR="009F27D1" w:rsidRPr="00227BDA">
        <w:rPr>
          <w:sz w:val="24"/>
          <w:szCs w:val="24"/>
          <w:lang w:val="en-US"/>
        </w:rPr>
        <w:t xml:space="preserve"> as soon as possible</w:t>
      </w:r>
      <w:r w:rsidR="00CB4783" w:rsidRPr="00227BDA">
        <w:rPr>
          <w:sz w:val="24"/>
          <w:szCs w:val="24"/>
          <w:lang w:val="en-US"/>
        </w:rPr>
        <w:t xml:space="preserve"> (preferably by </w:t>
      </w:r>
      <w:r w:rsidR="00227BDA" w:rsidRPr="00227BDA">
        <w:rPr>
          <w:b/>
          <w:sz w:val="24"/>
          <w:szCs w:val="24"/>
          <w:lang w:eastAsia="en-GB"/>
        </w:rPr>
        <w:t xml:space="preserve">17:00 on Friday 4 September </w:t>
      </w:r>
      <w:r w:rsidR="00CB4783" w:rsidRPr="00227BDA">
        <w:rPr>
          <w:b/>
          <w:sz w:val="24"/>
          <w:szCs w:val="24"/>
          <w:lang w:eastAsia="en-GB"/>
        </w:rPr>
        <w:t xml:space="preserve">2020) </w:t>
      </w:r>
      <w:r w:rsidRPr="00227BDA">
        <w:rPr>
          <w:sz w:val="24"/>
          <w:szCs w:val="24"/>
          <w:lang w:val="en-US"/>
        </w:rPr>
        <w:t xml:space="preserve">to see whether </w:t>
      </w:r>
      <w:r w:rsidR="00227BDA">
        <w:rPr>
          <w:sz w:val="24"/>
          <w:szCs w:val="24"/>
          <w:lang w:val="en-US"/>
        </w:rPr>
        <w:t xml:space="preserve">we </w:t>
      </w:r>
      <w:r w:rsidRPr="00227BDA">
        <w:rPr>
          <w:sz w:val="24"/>
          <w:szCs w:val="24"/>
          <w:lang w:val="en-US"/>
        </w:rPr>
        <w:t xml:space="preserve">can support your expression of interest.  </w:t>
      </w:r>
    </w:p>
    <w:p w:rsidR="00CE426F" w:rsidRPr="009F27D1" w:rsidRDefault="00CE426F" w:rsidP="00CE426F">
      <w:pPr>
        <w:pStyle w:val="BodyText"/>
        <w:rPr>
          <w:sz w:val="24"/>
          <w:szCs w:val="24"/>
          <w:lang w:val="en-US"/>
        </w:rPr>
      </w:pPr>
      <w:r w:rsidRPr="009F27D1">
        <w:rPr>
          <w:sz w:val="24"/>
          <w:szCs w:val="24"/>
          <w:lang w:val="en-US"/>
        </w:rPr>
        <w:t xml:space="preserve">If you receive a positive response to your initial enquiry, please complete this form in collaboration with your proposed co-supervisor at The National Archives. </w:t>
      </w:r>
      <w:r w:rsidR="00963710">
        <w:rPr>
          <w:sz w:val="24"/>
          <w:szCs w:val="24"/>
          <w:lang w:val="en-US"/>
        </w:rPr>
        <w:t xml:space="preserve">We ask that you </w:t>
      </w:r>
      <w:r w:rsidRPr="009F27D1">
        <w:rPr>
          <w:sz w:val="24"/>
          <w:szCs w:val="24"/>
          <w:lang w:val="en-US"/>
        </w:rPr>
        <w:t>do not provide the name of a potential co-supervisor without their consent.</w:t>
      </w:r>
    </w:p>
    <w:p w:rsidR="00CE426F" w:rsidRPr="009F27D1" w:rsidRDefault="00CE426F" w:rsidP="00A01730">
      <w:pPr>
        <w:pStyle w:val="BodyText"/>
        <w:rPr>
          <w:sz w:val="24"/>
          <w:szCs w:val="24"/>
          <w:lang w:val="en-US"/>
        </w:rPr>
      </w:pPr>
      <w:r w:rsidRPr="009F27D1">
        <w:rPr>
          <w:sz w:val="24"/>
          <w:szCs w:val="24"/>
          <w:lang w:val="en-US"/>
        </w:rPr>
        <w:t xml:space="preserve">Full guidance on expressions of interest </w:t>
      </w:r>
      <w:hyperlink r:id="rId10" w:history="1">
        <w:r w:rsidR="00FF09ED" w:rsidRPr="00FF09ED">
          <w:rPr>
            <w:rStyle w:val="Hyperlink"/>
            <w:sz w:val="24"/>
            <w:szCs w:val="24"/>
            <w:lang w:val="en-US"/>
          </w:rPr>
          <w:t>can be found at our we</w:t>
        </w:r>
        <w:bookmarkStart w:id="0" w:name="_GoBack"/>
        <w:bookmarkEnd w:id="0"/>
        <w:r w:rsidR="00FF09ED" w:rsidRPr="00FF09ED">
          <w:rPr>
            <w:rStyle w:val="Hyperlink"/>
            <w:sz w:val="24"/>
            <w:szCs w:val="24"/>
            <w:lang w:val="en-US"/>
          </w:rPr>
          <w:t>b</w:t>
        </w:r>
        <w:r w:rsidR="00FF09ED" w:rsidRPr="00FF09ED">
          <w:rPr>
            <w:rStyle w:val="Hyperlink"/>
            <w:sz w:val="24"/>
            <w:szCs w:val="24"/>
            <w:lang w:val="en-US"/>
          </w:rPr>
          <w:t>site</w:t>
        </w:r>
      </w:hyperlink>
      <w:r w:rsidR="00FF09ED" w:rsidRPr="00FF09ED">
        <w:rPr>
          <w:sz w:val="24"/>
          <w:szCs w:val="24"/>
          <w:lang w:val="en-US"/>
        </w:rPr>
        <w:t>.</w:t>
      </w:r>
    </w:p>
    <w:p w:rsidR="00563960" w:rsidRDefault="00563960" w:rsidP="00A01730">
      <w:pPr>
        <w:pStyle w:val="BodyText"/>
        <w:rPr>
          <w:b/>
          <w:sz w:val="24"/>
          <w:szCs w:val="24"/>
        </w:rPr>
      </w:pPr>
      <w:r w:rsidRPr="009F27D1">
        <w:rPr>
          <w:sz w:val="24"/>
          <w:szCs w:val="24"/>
        </w:rPr>
        <w:t xml:space="preserve">Please submit this form to </w:t>
      </w:r>
      <w:hyperlink r:id="rId11" w:history="1">
        <w:r w:rsidRPr="009F27D1">
          <w:rPr>
            <w:rStyle w:val="Hyperlink"/>
            <w:sz w:val="24"/>
            <w:szCs w:val="24"/>
          </w:rPr>
          <w:t>research@nationalarchives.gov.uk</w:t>
        </w:r>
      </w:hyperlink>
      <w:r w:rsidRPr="009F27D1">
        <w:rPr>
          <w:sz w:val="24"/>
          <w:szCs w:val="24"/>
        </w:rPr>
        <w:t xml:space="preserve"> by the deadline of </w:t>
      </w:r>
      <w:r w:rsidR="00227BDA">
        <w:rPr>
          <w:b/>
          <w:sz w:val="24"/>
          <w:szCs w:val="24"/>
        </w:rPr>
        <w:t>17:00 on Friday 18</w:t>
      </w:r>
      <w:r w:rsidRPr="009F27D1">
        <w:rPr>
          <w:b/>
          <w:sz w:val="24"/>
          <w:szCs w:val="24"/>
        </w:rPr>
        <w:t xml:space="preserve"> September 2020.</w:t>
      </w:r>
    </w:p>
    <w:p w:rsidR="00E357CC" w:rsidRDefault="00E357CC" w:rsidP="00A01730">
      <w:pPr>
        <w:pStyle w:val="BodyText"/>
        <w:rPr>
          <w:sz w:val="24"/>
          <w:szCs w:val="24"/>
        </w:rPr>
      </w:pPr>
    </w:p>
    <w:tbl>
      <w:tblPr>
        <w:tblStyle w:val="TableGrid"/>
        <w:tblW w:w="0" w:type="auto"/>
        <w:tblInd w:w="866" w:type="dxa"/>
        <w:tblLook w:val="04A0" w:firstRow="1" w:lastRow="0" w:firstColumn="1" w:lastColumn="0" w:noHBand="0" w:noVBand="1"/>
      </w:tblPr>
      <w:tblGrid>
        <w:gridCol w:w="3397"/>
        <w:gridCol w:w="5088"/>
      </w:tblGrid>
      <w:tr w:rsidR="009F27D1" w:rsidTr="009F27D1">
        <w:tc>
          <w:tcPr>
            <w:tcW w:w="8485" w:type="dxa"/>
            <w:gridSpan w:val="2"/>
          </w:tcPr>
          <w:p w:rsidR="009F27D1" w:rsidRDefault="009F27D1" w:rsidP="00E357CC">
            <w:pPr>
              <w:pStyle w:val="BodyTex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9F27D1">
              <w:rPr>
                <w:b/>
                <w:sz w:val="24"/>
                <w:szCs w:val="24"/>
              </w:rPr>
              <w:t xml:space="preserve">Details of potential </w:t>
            </w:r>
            <w:r w:rsidR="00E357CC">
              <w:rPr>
                <w:b/>
                <w:sz w:val="24"/>
                <w:szCs w:val="24"/>
              </w:rPr>
              <w:t xml:space="preserve">supervisors at the </w:t>
            </w:r>
            <w:r w:rsidRPr="009F27D1">
              <w:rPr>
                <w:b/>
                <w:sz w:val="24"/>
                <w:szCs w:val="24"/>
              </w:rPr>
              <w:t>Higher Education Institution (HEI)</w:t>
            </w:r>
          </w:p>
        </w:tc>
      </w:tr>
      <w:tr w:rsidR="009F27D1" w:rsidTr="00842668">
        <w:tc>
          <w:tcPr>
            <w:tcW w:w="3397" w:type="dxa"/>
          </w:tcPr>
          <w:p w:rsidR="009F27D1" w:rsidRPr="009F27D1" w:rsidRDefault="009F27D1" w:rsidP="00E357CC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 HEI </w:t>
            </w:r>
            <w:r w:rsidRPr="009F27D1">
              <w:rPr>
                <w:sz w:val="24"/>
                <w:szCs w:val="24"/>
              </w:rPr>
              <w:t>supervisor name: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088" w:type="dxa"/>
          </w:tcPr>
          <w:p w:rsidR="006F0202" w:rsidRDefault="006F0202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:rsidTr="00842668">
        <w:tc>
          <w:tcPr>
            <w:tcW w:w="3397" w:type="dxa"/>
          </w:tcPr>
          <w:p w:rsidR="009F27D1" w:rsidRPr="009F27D1" w:rsidRDefault="009F27D1" w:rsidP="00E357CC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9F27D1">
              <w:rPr>
                <w:sz w:val="24"/>
                <w:szCs w:val="24"/>
              </w:rPr>
              <w:t>Job title and department:</w:t>
            </w:r>
          </w:p>
        </w:tc>
        <w:tc>
          <w:tcPr>
            <w:tcW w:w="5088" w:type="dxa"/>
          </w:tcPr>
          <w:p w:rsidR="009F27D1" w:rsidRDefault="009F27D1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:rsidTr="00842668">
        <w:tc>
          <w:tcPr>
            <w:tcW w:w="3397" w:type="dxa"/>
          </w:tcPr>
          <w:p w:rsidR="009F27D1" w:rsidRPr="009F27D1" w:rsidRDefault="00CB4783" w:rsidP="00E357CC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HEI</w:t>
            </w:r>
            <w:r w:rsidR="009F27D1" w:rsidRPr="009F27D1">
              <w:rPr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:rsidR="009F27D1" w:rsidRDefault="009F27D1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:rsidTr="00842668">
        <w:tc>
          <w:tcPr>
            <w:tcW w:w="3397" w:type="dxa"/>
          </w:tcPr>
          <w:p w:rsidR="009F27D1" w:rsidRPr="009F27D1" w:rsidRDefault="009F27D1" w:rsidP="00E357CC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9F27D1">
              <w:rPr>
                <w:sz w:val="24"/>
                <w:szCs w:val="24"/>
              </w:rPr>
              <w:t>Email address:</w:t>
            </w:r>
          </w:p>
        </w:tc>
        <w:tc>
          <w:tcPr>
            <w:tcW w:w="5088" w:type="dxa"/>
          </w:tcPr>
          <w:p w:rsidR="009F27D1" w:rsidRDefault="009F27D1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:rsidTr="00347230">
        <w:trPr>
          <w:trHeight w:val="2295"/>
        </w:trPr>
        <w:tc>
          <w:tcPr>
            <w:tcW w:w="3397" w:type="dxa"/>
          </w:tcPr>
          <w:p w:rsidR="009F27D1" w:rsidRPr="009F27D1" w:rsidRDefault="009F27D1" w:rsidP="00E357CC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9F27D1">
              <w:rPr>
                <w:sz w:val="24"/>
                <w:szCs w:val="24"/>
              </w:rPr>
              <w:t>Second HEI supervisor name</w:t>
            </w:r>
            <w:r>
              <w:rPr>
                <w:sz w:val="24"/>
                <w:szCs w:val="24"/>
              </w:rPr>
              <w:t xml:space="preserve"> (</w:t>
            </w:r>
            <w:r w:rsidR="00842668">
              <w:rPr>
                <w:sz w:val="24"/>
                <w:szCs w:val="24"/>
              </w:rPr>
              <w:t xml:space="preserve">must be </w:t>
            </w:r>
            <w:r>
              <w:rPr>
                <w:sz w:val="24"/>
                <w:szCs w:val="24"/>
              </w:rPr>
              <w:t>based at same HEI)</w:t>
            </w:r>
            <w:r w:rsidRPr="009F27D1">
              <w:rPr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:rsidR="009F27D1" w:rsidRDefault="009F27D1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:rsidTr="00842668">
        <w:tc>
          <w:tcPr>
            <w:tcW w:w="3397" w:type="dxa"/>
          </w:tcPr>
          <w:p w:rsidR="009F27D1" w:rsidRPr="009F27D1" w:rsidRDefault="009F27D1" w:rsidP="00E357CC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 and department:</w:t>
            </w:r>
          </w:p>
        </w:tc>
        <w:tc>
          <w:tcPr>
            <w:tcW w:w="5088" w:type="dxa"/>
          </w:tcPr>
          <w:p w:rsidR="009F27D1" w:rsidRDefault="009F27D1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:rsidTr="009F27D1">
        <w:tc>
          <w:tcPr>
            <w:tcW w:w="8485" w:type="dxa"/>
            <w:gridSpan w:val="2"/>
          </w:tcPr>
          <w:p w:rsidR="009F27D1" w:rsidRDefault="009F27D1" w:rsidP="00E357CC">
            <w:pPr>
              <w:pStyle w:val="BodyText"/>
              <w:ind w:left="0"/>
              <w:rPr>
                <w:sz w:val="24"/>
                <w:szCs w:val="24"/>
              </w:rPr>
            </w:pPr>
            <w:r w:rsidRPr="00842668">
              <w:rPr>
                <w:b/>
                <w:sz w:val="24"/>
                <w:szCs w:val="24"/>
              </w:rPr>
              <w:lastRenderedPageBreak/>
              <w:t xml:space="preserve">2. </w:t>
            </w:r>
            <w:r w:rsidR="00E357CC">
              <w:rPr>
                <w:b/>
                <w:sz w:val="24"/>
                <w:szCs w:val="24"/>
              </w:rPr>
              <w:t xml:space="preserve">Details of potential </w:t>
            </w:r>
            <w:r w:rsidRPr="00842668">
              <w:rPr>
                <w:b/>
                <w:sz w:val="24"/>
                <w:szCs w:val="24"/>
              </w:rPr>
              <w:t>supervisor</w:t>
            </w:r>
            <w:r w:rsidR="00E357CC">
              <w:rPr>
                <w:b/>
                <w:sz w:val="24"/>
                <w:szCs w:val="24"/>
              </w:rPr>
              <w:t>s</w:t>
            </w:r>
            <w:r w:rsidRPr="00842668">
              <w:rPr>
                <w:b/>
                <w:sz w:val="24"/>
                <w:szCs w:val="24"/>
              </w:rPr>
              <w:t xml:space="preserve"> at The National Archives</w:t>
            </w:r>
          </w:p>
        </w:tc>
      </w:tr>
      <w:tr w:rsidR="00842668" w:rsidTr="00842668">
        <w:tc>
          <w:tcPr>
            <w:tcW w:w="3397" w:type="dxa"/>
          </w:tcPr>
          <w:p w:rsidR="00842668" w:rsidRDefault="00842668" w:rsidP="00E357CC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9F27D1">
              <w:rPr>
                <w:sz w:val="24"/>
                <w:szCs w:val="24"/>
              </w:rPr>
              <w:t>Lead supervisor name:</w:t>
            </w:r>
          </w:p>
        </w:tc>
        <w:tc>
          <w:tcPr>
            <w:tcW w:w="5088" w:type="dxa"/>
          </w:tcPr>
          <w:p w:rsidR="00842668" w:rsidRDefault="0084266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842668" w:rsidTr="00842668">
        <w:tc>
          <w:tcPr>
            <w:tcW w:w="3397" w:type="dxa"/>
          </w:tcPr>
          <w:p w:rsidR="00842668" w:rsidRDefault="00842668" w:rsidP="00E357CC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9F27D1">
              <w:rPr>
                <w:sz w:val="24"/>
                <w:szCs w:val="24"/>
              </w:rPr>
              <w:t>Job title and department:</w:t>
            </w:r>
          </w:p>
        </w:tc>
        <w:tc>
          <w:tcPr>
            <w:tcW w:w="5088" w:type="dxa"/>
          </w:tcPr>
          <w:p w:rsidR="00842668" w:rsidRDefault="0084266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842668" w:rsidTr="00842668">
        <w:tc>
          <w:tcPr>
            <w:tcW w:w="3397" w:type="dxa"/>
          </w:tcPr>
          <w:p w:rsidR="00842668" w:rsidRDefault="00842668" w:rsidP="00E357CC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9F27D1">
              <w:rPr>
                <w:sz w:val="24"/>
                <w:szCs w:val="24"/>
              </w:rPr>
              <w:t>Second</w:t>
            </w:r>
            <w:r w:rsidR="00E357CC">
              <w:rPr>
                <w:sz w:val="24"/>
                <w:szCs w:val="24"/>
              </w:rPr>
              <w:t xml:space="preserve"> </w:t>
            </w:r>
            <w:r w:rsidRPr="009F27D1">
              <w:rPr>
                <w:sz w:val="24"/>
                <w:szCs w:val="24"/>
              </w:rPr>
              <w:t xml:space="preserve">supervisor name: </w:t>
            </w:r>
          </w:p>
        </w:tc>
        <w:tc>
          <w:tcPr>
            <w:tcW w:w="5088" w:type="dxa"/>
          </w:tcPr>
          <w:p w:rsidR="00842668" w:rsidRDefault="0084266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842668" w:rsidTr="00842668">
        <w:tc>
          <w:tcPr>
            <w:tcW w:w="3397" w:type="dxa"/>
          </w:tcPr>
          <w:p w:rsidR="00842668" w:rsidRDefault="00842668" w:rsidP="00E357CC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9F27D1">
              <w:rPr>
                <w:sz w:val="24"/>
                <w:szCs w:val="24"/>
              </w:rPr>
              <w:t>Job title and department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88" w:type="dxa"/>
          </w:tcPr>
          <w:p w:rsidR="00842668" w:rsidRDefault="0084266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:rsidTr="009F27D1">
        <w:tc>
          <w:tcPr>
            <w:tcW w:w="8485" w:type="dxa"/>
            <w:gridSpan w:val="2"/>
          </w:tcPr>
          <w:p w:rsidR="009F27D1" w:rsidRPr="00842668" w:rsidRDefault="00842668" w:rsidP="006F0202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842668">
              <w:rPr>
                <w:b/>
                <w:sz w:val="24"/>
                <w:szCs w:val="24"/>
              </w:rPr>
              <w:t>3. Title of proposed CDP project</w:t>
            </w:r>
          </w:p>
        </w:tc>
      </w:tr>
      <w:tr w:rsidR="009F27D1" w:rsidTr="009F27D1">
        <w:tc>
          <w:tcPr>
            <w:tcW w:w="8485" w:type="dxa"/>
            <w:gridSpan w:val="2"/>
          </w:tcPr>
          <w:p w:rsidR="009F27D1" w:rsidRDefault="009F27D1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842668" w:rsidRDefault="0084266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842668" w:rsidRDefault="0084266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:rsidTr="009F27D1">
        <w:tc>
          <w:tcPr>
            <w:tcW w:w="8485" w:type="dxa"/>
            <w:gridSpan w:val="2"/>
          </w:tcPr>
          <w:p w:rsidR="00842668" w:rsidRDefault="00842668" w:rsidP="006F0202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842668">
              <w:rPr>
                <w:b/>
                <w:sz w:val="24"/>
                <w:szCs w:val="24"/>
              </w:rPr>
              <w:t xml:space="preserve">4. </w:t>
            </w:r>
            <w:r>
              <w:rPr>
                <w:b/>
                <w:sz w:val="24"/>
                <w:szCs w:val="24"/>
              </w:rPr>
              <w:t xml:space="preserve">Please state the research area(s) </w:t>
            </w:r>
            <w:r w:rsidR="006F0202">
              <w:rPr>
                <w:b/>
                <w:sz w:val="24"/>
                <w:szCs w:val="24"/>
              </w:rPr>
              <w:t xml:space="preserve">that </w:t>
            </w:r>
            <w:r>
              <w:rPr>
                <w:b/>
                <w:sz w:val="24"/>
                <w:szCs w:val="24"/>
              </w:rPr>
              <w:t xml:space="preserve">this CDP would cover, </w:t>
            </w:r>
            <w:r w:rsidRPr="00842668">
              <w:rPr>
                <w:b/>
                <w:sz w:val="24"/>
                <w:szCs w:val="24"/>
              </w:rPr>
              <w:t>based on the</w:t>
            </w:r>
            <w:r w:rsidR="006F0202">
              <w:rPr>
                <w:b/>
                <w:sz w:val="24"/>
                <w:szCs w:val="24"/>
              </w:rPr>
              <w:t xml:space="preserve"> </w:t>
            </w:r>
            <w:hyperlink r:id="rId12" w:history="1">
              <w:r w:rsidR="006F0202" w:rsidRPr="006F0202">
                <w:rPr>
                  <w:rStyle w:val="Hyperlink"/>
                  <w:b/>
                  <w:sz w:val="24"/>
                  <w:szCs w:val="24"/>
                </w:rPr>
                <w:t>AHRC</w:t>
              </w:r>
              <w:r w:rsidR="006F0202">
                <w:rPr>
                  <w:rStyle w:val="Hyperlink"/>
                  <w:b/>
                  <w:sz w:val="24"/>
                  <w:szCs w:val="24"/>
                </w:rPr>
                <w:t>’s</w:t>
              </w:r>
              <w:r w:rsidR="006F0202" w:rsidRPr="006F0202">
                <w:rPr>
                  <w:rStyle w:val="Hyperlink"/>
                  <w:b/>
                  <w:sz w:val="24"/>
                  <w:szCs w:val="24"/>
                </w:rPr>
                <w:t xml:space="preserve"> list of </w:t>
              </w:r>
              <w:r w:rsidR="006F0202">
                <w:rPr>
                  <w:rStyle w:val="Hyperlink"/>
                  <w:b/>
                  <w:sz w:val="24"/>
                  <w:szCs w:val="24"/>
                </w:rPr>
                <w:t xml:space="preserve">its </w:t>
              </w:r>
              <w:r w:rsidR="006F0202" w:rsidRPr="006F0202">
                <w:rPr>
                  <w:rStyle w:val="Hyperlink"/>
                  <w:b/>
                  <w:sz w:val="24"/>
                  <w:szCs w:val="24"/>
                </w:rPr>
                <w:t>Primary Research Areas</w:t>
              </w:r>
            </w:hyperlink>
            <w:r w:rsidR="00E357CC">
              <w:rPr>
                <w:b/>
                <w:sz w:val="24"/>
                <w:szCs w:val="24"/>
              </w:rPr>
              <w:t xml:space="preserve"> (Levels 1 and 2).</w:t>
            </w:r>
            <w:r w:rsidR="006F0202">
              <w:rPr>
                <w:b/>
                <w:sz w:val="24"/>
                <w:szCs w:val="24"/>
              </w:rPr>
              <w:t xml:space="preserve"> </w:t>
            </w:r>
          </w:p>
          <w:p w:rsidR="009F27D1" w:rsidRDefault="009F27D1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:rsidTr="009F27D1">
        <w:tc>
          <w:tcPr>
            <w:tcW w:w="8485" w:type="dxa"/>
            <w:gridSpan w:val="2"/>
          </w:tcPr>
          <w:p w:rsidR="009F27D1" w:rsidRDefault="009F27D1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:rsidTr="009F27D1">
        <w:tc>
          <w:tcPr>
            <w:tcW w:w="8485" w:type="dxa"/>
            <w:gridSpan w:val="2"/>
          </w:tcPr>
          <w:p w:rsidR="00E357CC" w:rsidRDefault="006F0202" w:rsidP="00E357CC">
            <w:pPr>
              <w:pStyle w:val="BodyText"/>
              <w:ind w:left="0"/>
              <w:jc w:val="left"/>
              <w:rPr>
                <w:b/>
                <w:sz w:val="24"/>
                <w:szCs w:val="24"/>
              </w:rPr>
            </w:pPr>
            <w:r w:rsidRPr="006F0202">
              <w:rPr>
                <w:b/>
                <w:sz w:val="24"/>
                <w:szCs w:val="24"/>
              </w:rPr>
              <w:t xml:space="preserve">5. </w:t>
            </w:r>
            <w:r w:rsidR="00CB4783">
              <w:rPr>
                <w:b/>
                <w:sz w:val="24"/>
                <w:szCs w:val="24"/>
              </w:rPr>
              <w:t>P</w:t>
            </w:r>
            <w:r w:rsidRPr="006F0202">
              <w:rPr>
                <w:b/>
                <w:sz w:val="24"/>
                <w:szCs w:val="24"/>
              </w:rPr>
              <w:t>lease summarise the proposed research</w:t>
            </w:r>
            <w:r w:rsidR="00CB4783">
              <w:rPr>
                <w:b/>
                <w:sz w:val="24"/>
                <w:szCs w:val="24"/>
              </w:rPr>
              <w:t xml:space="preserve"> (300 words max.)</w:t>
            </w:r>
            <w:r w:rsidR="00E357CC">
              <w:rPr>
                <w:b/>
                <w:sz w:val="24"/>
                <w:szCs w:val="24"/>
              </w:rPr>
              <w:t xml:space="preserve"> making reference to:</w:t>
            </w:r>
          </w:p>
          <w:p w:rsidR="00E357CC" w:rsidRDefault="00E357CC" w:rsidP="006F0202">
            <w:pPr>
              <w:pStyle w:val="BodyText"/>
              <w:numPr>
                <w:ilvl w:val="0"/>
                <w:numId w:val="7"/>
              </w:num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Relevant collections at The National Archives</w:t>
            </w:r>
          </w:p>
          <w:p w:rsidR="006F0202" w:rsidRPr="006F0202" w:rsidRDefault="00842668" w:rsidP="006F0202">
            <w:pPr>
              <w:pStyle w:val="BodyText"/>
              <w:numPr>
                <w:ilvl w:val="0"/>
                <w:numId w:val="7"/>
              </w:numPr>
              <w:jc w:val="left"/>
              <w:rPr>
                <w:b/>
                <w:sz w:val="24"/>
                <w:szCs w:val="24"/>
              </w:rPr>
            </w:pPr>
            <w:r w:rsidRPr="006F0202">
              <w:rPr>
                <w:b/>
                <w:sz w:val="24"/>
                <w:szCs w:val="24"/>
              </w:rPr>
              <w:t xml:space="preserve">Importance, originality </w:t>
            </w:r>
            <w:r w:rsidR="006F0202" w:rsidRPr="006F0202">
              <w:rPr>
                <w:b/>
                <w:sz w:val="24"/>
                <w:szCs w:val="24"/>
              </w:rPr>
              <w:t xml:space="preserve">and innovativeness </w:t>
            </w:r>
            <w:r w:rsidR="0030587E">
              <w:rPr>
                <w:b/>
                <w:sz w:val="24"/>
                <w:szCs w:val="24"/>
              </w:rPr>
              <w:t>of the topic</w:t>
            </w:r>
          </w:p>
          <w:p w:rsidR="006F0202" w:rsidRDefault="006F0202" w:rsidP="00E357CC">
            <w:pPr>
              <w:pStyle w:val="BodyText"/>
              <w:numPr>
                <w:ilvl w:val="0"/>
                <w:numId w:val="7"/>
              </w:numPr>
              <w:jc w:val="left"/>
              <w:rPr>
                <w:sz w:val="24"/>
                <w:szCs w:val="24"/>
              </w:rPr>
            </w:pPr>
            <w:r w:rsidRPr="006F0202">
              <w:rPr>
                <w:b/>
                <w:sz w:val="24"/>
                <w:szCs w:val="24"/>
              </w:rPr>
              <w:t>Feasibility</w:t>
            </w:r>
            <w:r w:rsidR="00842668" w:rsidRPr="006F0202">
              <w:rPr>
                <w:b/>
                <w:sz w:val="24"/>
                <w:szCs w:val="24"/>
              </w:rPr>
              <w:t xml:space="preserve"> as a PhD</w:t>
            </w:r>
          </w:p>
        </w:tc>
      </w:tr>
      <w:tr w:rsidR="009F27D1" w:rsidTr="00347230">
        <w:trPr>
          <w:trHeight w:val="4385"/>
        </w:trPr>
        <w:tc>
          <w:tcPr>
            <w:tcW w:w="8485" w:type="dxa"/>
            <w:gridSpan w:val="2"/>
          </w:tcPr>
          <w:p w:rsidR="009F27D1" w:rsidRDefault="009F27D1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E357CC" w:rsidRDefault="00E357CC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E357CC" w:rsidRDefault="00E357CC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E357CC" w:rsidRDefault="00E357CC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:rsidTr="009F27D1">
        <w:tc>
          <w:tcPr>
            <w:tcW w:w="8485" w:type="dxa"/>
            <w:gridSpan w:val="2"/>
          </w:tcPr>
          <w:p w:rsidR="006F0202" w:rsidRPr="00E357CC" w:rsidRDefault="006F0202" w:rsidP="006F0202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E357CC">
              <w:rPr>
                <w:b/>
                <w:sz w:val="24"/>
                <w:szCs w:val="24"/>
              </w:rPr>
              <w:t xml:space="preserve">6. Please summarise how </w:t>
            </w:r>
            <w:r w:rsidR="004F2278">
              <w:rPr>
                <w:b/>
                <w:sz w:val="24"/>
                <w:szCs w:val="24"/>
              </w:rPr>
              <w:t>the proposed</w:t>
            </w:r>
            <w:r w:rsidR="00E357CC">
              <w:rPr>
                <w:b/>
                <w:sz w:val="24"/>
                <w:szCs w:val="24"/>
              </w:rPr>
              <w:t xml:space="preserve"> research would benefit The National Archives </w:t>
            </w:r>
            <w:r w:rsidR="008042A7" w:rsidRPr="00E357CC">
              <w:rPr>
                <w:b/>
                <w:sz w:val="24"/>
                <w:szCs w:val="24"/>
              </w:rPr>
              <w:t>and its audiences</w:t>
            </w:r>
            <w:r w:rsidR="00CB4783">
              <w:rPr>
                <w:b/>
                <w:sz w:val="24"/>
                <w:szCs w:val="24"/>
              </w:rPr>
              <w:t xml:space="preserve"> (300 words max.)</w:t>
            </w:r>
            <w:r w:rsidR="008042A7" w:rsidRPr="00E357CC">
              <w:rPr>
                <w:b/>
                <w:sz w:val="24"/>
                <w:szCs w:val="24"/>
              </w:rPr>
              <w:t xml:space="preserve">. You could consider </w:t>
            </w:r>
            <w:r w:rsidR="00E357CC">
              <w:rPr>
                <w:b/>
                <w:sz w:val="24"/>
                <w:szCs w:val="24"/>
              </w:rPr>
              <w:t>the following</w:t>
            </w:r>
            <w:r w:rsidR="008042A7" w:rsidRPr="00E357CC">
              <w:rPr>
                <w:b/>
                <w:sz w:val="24"/>
                <w:szCs w:val="24"/>
              </w:rPr>
              <w:t>:</w:t>
            </w:r>
          </w:p>
          <w:p w:rsidR="006F0202" w:rsidRPr="00E357CC" w:rsidRDefault="00B472F2" w:rsidP="006F0202">
            <w:pPr>
              <w:pStyle w:val="BodyTex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hyperlink r:id="rId13" w:history="1">
              <w:r w:rsidR="00E357CC" w:rsidRPr="00E357CC">
                <w:rPr>
                  <w:rStyle w:val="Hyperlink"/>
                  <w:b/>
                  <w:sz w:val="24"/>
                  <w:szCs w:val="24"/>
                </w:rPr>
                <w:t>Our r</w:t>
              </w:r>
              <w:r w:rsidR="006F0202" w:rsidRPr="00E357CC">
                <w:rPr>
                  <w:rStyle w:val="Hyperlink"/>
                  <w:b/>
                  <w:sz w:val="24"/>
                  <w:szCs w:val="24"/>
                </w:rPr>
                <w:t>esearch priorities</w:t>
              </w:r>
            </w:hyperlink>
          </w:p>
          <w:p w:rsidR="008042A7" w:rsidRPr="00E357CC" w:rsidRDefault="00B472F2" w:rsidP="006F0202">
            <w:pPr>
              <w:pStyle w:val="BodyTex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hyperlink r:id="rId14" w:history="1">
              <w:r w:rsidR="00E357CC" w:rsidRPr="00E357CC">
                <w:rPr>
                  <w:rStyle w:val="Hyperlink"/>
                  <w:b/>
                  <w:sz w:val="24"/>
                  <w:szCs w:val="24"/>
                </w:rPr>
                <w:t>Our r</w:t>
              </w:r>
              <w:r w:rsidR="008042A7" w:rsidRPr="00E357CC">
                <w:rPr>
                  <w:rStyle w:val="Hyperlink"/>
                  <w:b/>
                  <w:sz w:val="24"/>
                  <w:szCs w:val="24"/>
                </w:rPr>
                <w:t>esearch strategies</w:t>
              </w:r>
            </w:hyperlink>
          </w:p>
          <w:p w:rsidR="00E357CC" w:rsidRPr="00E357CC" w:rsidRDefault="00B472F2" w:rsidP="006F0202">
            <w:pPr>
              <w:pStyle w:val="BodyTex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hyperlink r:id="rId15" w:history="1">
              <w:r w:rsidR="00E357CC" w:rsidRPr="00E357CC">
                <w:rPr>
                  <w:rStyle w:val="Hyperlink"/>
                  <w:b/>
                  <w:sz w:val="24"/>
                  <w:szCs w:val="24"/>
                </w:rPr>
                <w:t>Our business plan, Archives for Everyone, 2019-23</w:t>
              </w:r>
            </w:hyperlink>
          </w:p>
          <w:p w:rsidR="008042A7" w:rsidRPr="00E357CC" w:rsidRDefault="008042A7" w:rsidP="006F0202">
            <w:pPr>
              <w:pStyle w:val="BodyTex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E357CC">
              <w:rPr>
                <w:b/>
                <w:sz w:val="24"/>
                <w:szCs w:val="24"/>
              </w:rPr>
              <w:t>Existing</w:t>
            </w:r>
            <w:r w:rsidR="00CB30F3">
              <w:rPr>
                <w:b/>
                <w:sz w:val="24"/>
                <w:szCs w:val="24"/>
              </w:rPr>
              <w:t xml:space="preserve"> or future</w:t>
            </w:r>
            <w:r w:rsidRPr="00E357CC">
              <w:rPr>
                <w:b/>
                <w:sz w:val="24"/>
                <w:szCs w:val="24"/>
              </w:rPr>
              <w:t xml:space="preserve"> work at The National Archives</w:t>
            </w:r>
          </w:p>
          <w:p w:rsidR="009F27D1" w:rsidRDefault="009F27D1" w:rsidP="00E357CC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9F27D1" w:rsidTr="009F27D1">
        <w:tc>
          <w:tcPr>
            <w:tcW w:w="8485" w:type="dxa"/>
            <w:gridSpan w:val="2"/>
          </w:tcPr>
          <w:p w:rsidR="009F27D1" w:rsidRDefault="009F27D1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E357CC" w:rsidRDefault="00E357CC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E357CC" w:rsidRDefault="00E357CC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8042A7" w:rsidRDefault="008042A7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  <w:tr w:rsidR="004F2278" w:rsidTr="009F27D1">
        <w:tc>
          <w:tcPr>
            <w:tcW w:w="8485" w:type="dxa"/>
            <w:gridSpan w:val="2"/>
          </w:tcPr>
          <w:p w:rsidR="00A2187A" w:rsidRPr="00E357CC" w:rsidRDefault="00A2187A" w:rsidP="00A2187A">
            <w:pPr>
              <w:pStyle w:val="BodyTex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7. Please summarise how the proposed research might progress if restrictions relating to Covid-19 </w:t>
            </w:r>
            <w:r w:rsidR="00227BDA">
              <w:rPr>
                <w:b/>
                <w:sz w:val="24"/>
                <w:szCs w:val="24"/>
              </w:rPr>
              <w:t>are</w:t>
            </w:r>
            <w:r>
              <w:rPr>
                <w:b/>
                <w:sz w:val="24"/>
                <w:szCs w:val="24"/>
              </w:rPr>
              <w:t xml:space="preserve"> in place. (max. 200 words). </w:t>
            </w:r>
            <w:r w:rsidRPr="00E357CC">
              <w:rPr>
                <w:b/>
                <w:sz w:val="24"/>
                <w:szCs w:val="24"/>
              </w:rPr>
              <w:t xml:space="preserve">You could consider </w:t>
            </w:r>
            <w:r>
              <w:rPr>
                <w:b/>
                <w:sz w:val="24"/>
                <w:szCs w:val="24"/>
              </w:rPr>
              <w:t>the following</w:t>
            </w:r>
            <w:r w:rsidRPr="00E357CC">
              <w:rPr>
                <w:b/>
                <w:sz w:val="24"/>
                <w:szCs w:val="24"/>
              </w:rPr>
              <w:t>:</w:t>
            </w:r>
          </w:p>
          <w:p w:rsidR="00A2187A" w:rsidRDefault="00227BDA" w:rsidP="00A2187A">
            <w:pPr>
              <w:pStyle w:val="BodyTex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Access to buildings</w:t>
            </w:r>
          </w:p>
          <w:p w:rsidR="00A2187A" w:rsidRDefault="00A2187A" w:rsidP="0020382F">
            <w:pPr>
              <w:pStyle w:val="BodyTex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A2187A">
              <w:rPr>
                <w:b/>
                <w:sz w:val="24"/>
                <w:szCs w:val="24"/>
              </w:rPr>
              <w:t>Access to primary and secondary material</w:t>
            </w:r>
          </w:p>
          <w:p w:rsidR="00A2187A" w:rsidRDefault="00A2187A" w:rsidP="00A2187A">
            <w:pPr>
              <w:pStyle w:val="BodyTex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A2187A">
              <w:rPr>
                <w:b/>
                <w:sz w:val="24"/>
                <w:szCs w:val="24"/>
              </w:rPr>
              <w:t>Student support</w:t>
            </w:r>
          </w:p>
          <w:p w:rsidR="00D02B78" w:rsidRDefault="00D02B78" w:rsidP="00A2187A">
            <w:pPr>
              <w:pStyle w:val="BodyText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Collaborative work of TNA and the university</w:t>
            </w:r>
          </w:p>
          <w:p w:rsidR="00A2187A" w:rsidRPr="004F2278" w:rsidRDefault="00A2187A" w:rsidP="00A2187A">
            <w:pPr>
              <w:pStyle w:val="BodyText"/>
              <w:ind w:left="720"/>
              <w:rPr>
                <w:b/>
                <w:sz w:val="24"/>
                <w:szCs w:val="24"/>
              </w:rPr>
            </w:pPr>
          </w:p>
        </w:tc>
      </w:tr>
      <w:tr w:rsidR="004F2278" w:rsidTr="009F27D1">
        <w:tc>
          <w:tcPr>
            <w:tcW w:w="8485" w:type="dxa"/>
            <w:gridSpan w:val="2"/>
          </w:tcPr>
          <w:p w:rsidR="004F2278" w:rsidRDefault="004F227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A2187A" w:rsidRDefault="00A2187A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A2187A" w:rsidRDefault="00A2187A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A2187A" w:rsidRDefault="00A2187A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A2187A" w:rsidRDefault="00A2187A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A2187A" w:rsidRDefault="00A2187A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4F2278" w:rsidRDefault="004F227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4F2278" w:rsidRDefault="004F227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4F2278" w:rsidRDefault="004F227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4F2278" w:rsidRDefault="004F227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4F2278" w:rsidRDefault="004F227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4F2278" w:rsidRDefault="004F227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  <w:p w:rsidR="004F2278" w:rsidRDefault="004F2278" w:rsidP="006F0202">
            <w:pPr>
              <w:pStyle w:val="BodyText"/>
              <w:ind w:left="0"/>
              <w:rPr>
                <w:sz w:val="24"/>
                <w:szCs w:val="24"/>
              </w:rPr>
            </w:pPr>
          </w:p>
        </w:tc>
      </w:tr>
    </w:tbl>
    <w:p w:rsidR="003A616F" w:rsidRDefault="003A616F" w:rsidP="00842668">
      <w:pPr>
        <w:pStyle w:val="BodyText"/>
      </w:pPr>
    </w:p>
    <w:sectPr w:rsidR="003A616F">
      <w:footerReference w:type="default" r:id="rId16"/>
      <w:pgSz w:w="11910" w:h="16840"/>
      <w:pgMar w:top="1580" w:right="440" w:bottom="1020" w:left="460" w:header="0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F4" w:rsidRDefault="006161F4">
      <w:r>
        <w:separator/>
      </w:r>
    </w:p>
  </w:endnote>
  <w:endnote w:type="continuationSeparator" w:id="0">
    <w:p w:rsidR="006161F4" w:rsidRDefault="0061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">
    <w:altName w:val="Calibri"/>
    <w:charset w:val="00"/>
    <w:family w:val="swiss"/>
    <w:pitch w:val="variable"/>
    <w:sig w:usb0="00000243" w:usb1="02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Mono Light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Roboto Mono Medium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1739883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D0A0D" w:rsidRDefault="002D0A0D" w:rsidP="002D0A0D">
        <w:pPr>
          <w:pStyle w:val="Footer"/>
          <w:framePr w:w="541" w:wrap="none" w:vAnchor="text" w:hAnchor="page" w:x="10324" w:y="298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472F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A616F" w:rsidRDefault="00DA7F6D" w:rsidP="002D0A0D">
    <w:pPr>
      <w:pStyle w:val="BodyText"/>
      <w:rPr>
        <w:sz w:val="2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441920" behindDoc="1" locked="0" layoutInCell="1" allowOverlap="1" wp14:anchorId="3111554C" wp14:editId="01022199">
              <wp:simplePos x="0" y="0"/>
              <wp:positionH relativeFrom="page">
                <wp:posOffset>370205</wp:posOffset>
              </wp:positionH>
              <wp:positionV relativeFrom="page">
                <wp:posOffset>9999345</wp:posOffset>
              </wp:positionV>
              <wp:extent cx="6840220" cy="343535"/>
              <wp:effectExtent l="0" t="0" r="508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343535"/>
                        <a:chOff x="567" y="15731"/>
                        <a:chExt cx="10772" cy="541"/>
                      </a:xfrm>
                    </wpg:grpSpPr>
                    <wps:wsp>
                      <wps:cNvPr id="7" name="Line 3"/>
                      <wps:cNvCnPr>
                        <a:cxnSpLocks/>
                      </wps:cNvCnPr>
                      <wps:spPr bwMode="auto">
                        <a:xfrm>
                          <a:off x="9790" y="15741"/>
                          <a:ext cx="154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4"/>
                      <wps:cNvCnPr>
                        <a:cxnSpLocks/>
                      </wps:cNvCnPr>
                      <wps:spPr bwMode="auto">
                        <a:xfrm>
                          <a:off x="587" y="16241"/>
                          <a:ext cx="1075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5"/>
                      <wps:cNvCnPr>
                        <a:cxnSpLocks/>
                      </wps:cNvCnPr>
                      <wps:spPr bwMode="auto">
                        <a:xfrm>
                          <a:off x="9800" y="15731"/>
                          <a:ext cx="0" cy="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6"/>
                      <wps:cNvCnPr>
                        <a:cxnSpLocks/>
                      </wps:cNvCnPr>
                      <wps:spPr bwMode="auto">
                        <a:xfrm>
                          <a:off x="11329" y="15731"/>
                          <a:ext cx="0" cy="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7"/>
                      <wps:cNvCnPr>
                        <a:cxnSpLocks/>
                      </wps:cNvCnPr>
                      <wps:spPr bwMode="auto">
                        <a:xfrm>
                          <a:off x="567" y="16261"/>
                          <a:ext cx="1075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B81027" id="Group 2" o:spid="_x0000_s1026" style="position:absolute;margin-left:29.15pt;margin-top:787.35pt;width:538.6pt;height:27.05pt;z-index:-15874560;mso-position-horizontal-relative:page;mso-position-vertical-relative:page" coordorigin="567,15731" coordsize="10772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">
              <v:line id="Line 3" o:spid="_x0000_s1027" style="position:absolute;visibility:visible;mso-wrap-style:square" from="9790,15741" to="11339,15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>
                <o:lock v:ext="edit" shapetype="f"/>
              </v:line>
              <v:line id="Line 4" o:spid="_x0000_s1028" style="position:absolute;visibility:visible;mso-wrap-style:square" from="587,16241" to="11339,16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>
                <o:lock v:ext="edit" shapetype="f"/>
              </v:line>
              <v:line id="Line 5" o:spid="_x0000_s1029" style="position:absolute;visibility:visible;mso-wrap-style:square" from="9800,15731" to="9800,16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>
                <o:lock v:ext="edit" shapetype="f"/>
              </v:line>
              <v:line id="Line 6" o:spid="_x0000_s1030" style="position:absolute;visibility:visible;mso-wrap-style:square" from="11329,15731" to="11329,16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>
                <o:lock v:ext="edit" shapetype="f"/>
              </v:line>
              <v:line id="Line 7" o:spid="_x0000_s1031" style="position:absolute;visibility:visible;mso-wrap-style:square" from="567,16261" to="11319,16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>
                <o:lock v:ext="edit" shapetype="f"/>
              </v:lin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442432" behindDoc="1" locked="0" layoutInCell="1" allowOverlap="1" wp14:anchorId="49CFAE04" wp14:editId="3F53BB94">
              <wp:simplePos x="0" y="0"/>
              <wp:positionH relativeFrom="page">
                <wp:posOffset>6640195</wp:posOffset>
              </wp:positionH>
              <wp:positionV relativeFrom="page">
                <wp:posOffset>10055225</wp:posOffset>
              </wp:positionV>
              <wp:extent cx="160655" cy="2101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65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16F" w:rsidRDefault="000B5512" w:rsidP="002D0A0D">
                          <w:pPr>
                            <w:pStyle w:val="BodyTex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72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FAE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22.85pt;margin-top:791.75pt;width:12.65pt;height:16.5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" filled="f" stroked="f">
              <v:path arrowok="t"/>
              <v:textbox inset="0,0,0,0">
                <w:txbxContent>
                  <w:p w:rsidR="003A616F" w:rsidRDefault="000B5512" w:rsidP="002D0A0D">
                    <w:pPr>
                      <w:pStyle w:val="BodyTex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72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F4" w:rsidRDefault="006161F4">
      <w:r>
        <w:separator/>
      </w:r>
    </w:p>
  </w:footnote>
  <w:footnote w:type="continuationSeparator" w:id="0">
    <w:p w:rsidR="006161F4" w:rsidRDefault="0061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CD9"/>
    <w:multiLevelType w:val="hybridMultilevel"/>
    <w:tmpl w:val="10C0EFC6"/>
    <w:lvl w:ilvl="0" w:tplc="B24A5548">
      <w:start w:val="1"/>
      <w:numFmt w:val="bullet"/>
      <w:lvlText w:val="-"/>
      <w:lvlJc w:val="left"/>
      <w:pPr>
        <w:ind w:left="1226" w:hanging="360"/>
      </w:pPr>
      <w:rPr>
        <w:rFonts w:ascii="Open Sans" w:eastAsia="Noto Sans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" w15:restartNumberingAfterBreak="0">
    <w:nsid w:val="17B64CEA"/>
    <w:multiLevelType w:val="hybridMultilevel"/>
    <w:tmpl w:val="E2743242"/>
    <w:lvl w:ilvl="0" w:tplc="5E6CCD66">
      <w:start w:val="1"/>
      <w:numFmt w:val="decimal"/>
      <w:lvlText w:val="%1."/>
      <w:lvlJc w:val="left"/>
      <w:pPr>
        <w:ind w:left="1546" w:hanging="360"/>
      </w:pPr>
      <w:rPr>
        <w:rFonts w:ascii="Noto Sans" w:eastAsia="Noto Sans" w:hAnsi="Noto Sans" w:cs="Noto Sans" w:hint="default"/>
        <w:b/>
        <w:bCs/>
        <w:w w:val="99"/>
        <w:sz w:val="22"/>
        <w:szCs w:val="22"/>
        <w:lang w:val="en-US" w:eastAsia="en-US" w:bidi="ar-SA"/>
      </w:rPr>
    </w:lvl>
    <w:lvl w:ilvl="1" w:tplc="70A27A88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2" w:tplc="133C3ACA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3" w:tplc="A8AC59FE">
      <w:numFmt w:val="bullet"/>
      <w:lvlText w:val="•"/>
      <w:lvlJc w:val="left"/>
      <w:pPr>
        <w:ind w:left="4379" w:hanging="360"/>
      </w:pPr>
      <w:rPr>
        <w:rFonts w:hint="default"/>
        <w:lang w:val="en-US" w:eastAsia="en-US" w:bidi="ar-SA"/>
      </w:rPr>
    </w:lvl>
    <w:lvl w:ilvl="4" w:tplc="E662F79E"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ar-SA"/>
      </w:rPr>
    </w:lvl>
    <w:lvl w:ilvl="5" w:tplc="2D84AAB0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6" w:tplc="D77EA352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1C369348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ar-SA"/>
      </w:rPr>
    </w:lvl>
    <w:lvl w:ilvl="8" w:tplc="CF2A0FF0">
      <w:numFmt w:val="bullet"/>
      <w:lvlText w:val="•"/>
      <w:lvlJc w:val="left"/>
      <w:pPr>
        <w:ind w:left="911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21E08A5"/>
    <w:multiLevelType w:val="hybridMultilevel"/>
    <w:tmpl w:val="D7C68580"/>
    <w:lvl w:ilvl="0" w:tplc="2414919C">
      <w:start w:val="1"/>
      <w:numFmt w:val="bullet"/>
      <w:pStyle w:val="ListParagraph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2CFE4A47"/>
    <w:multiLevelType w:val="hybridMultilevel"/>
    <w:tmpl w:val="ED348F0A"/>
    <w:lvl w:ilvl="0" w:tplc="08090005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4" w15:restartNumberingAfterBreak="0">
    <w:nsid w:val="38B07F0A"/>
    <w:multiLevelType w:val="hybridMultilevel"/>
    <w:tmpl w:val="96B8899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C6791"/>
    <w:multiLevelType w:val="hybridMultilevel"/>
    <w:tmpl w:val="088C2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A50A1"/>
    <w:multiLevelType w:val="hybridMultilevel"/>
    <w:tmpl w:val="EA32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56046"/>
    <w:multiLevelType w:val="hybridMultilevel"/>
    <w:tmpl w:val="2BB4E184"/>
    <w:lvl w:ilvl="0" w:tplc="08090001">
      <w:start w:val="1"/>
      <w:numFmt w:val="bullet"/>
      <w:lvlText w:val=""/>
      <w:lvlJc w:val="left"/>
      <w:pPr>
        <w:ind w:left="1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8" w15:restartNumberingAfterBreak="0">
    <w:nsid w:val="7D0B629B"/>
    <w:multiLevelType w:val="hybridMultilevel"/>
    <w:tmpl w:val="0B7A98DA"/>
    <w:lvl w:ilvl="0" w:tplc="958E062C">
      <w:start w:val="1"/>
      <w:numFmt w:val="decimal"/>
      <w:lvlText w:val="%1."/>
      <w:lvlJc w:val="left"/>
      <w:pPr>
        <w:ind w:left="12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6" w:hanging="360"/>
      </w:pPr>
    </w:lvl>
    <w:lvl w:ilvl="2" w:tplc="0809001B" w:tentative="1">
      <w:start w:val="1"/>
      <w:numFmt w:val="lowerRoman"/>
      <w:lvlText w:val="%3."/>
      <w:lvlJc w:val="right"/>
      <w:pPr>
        <w:ind w:left="2666" w:hanging="180"/>
      </w:pPr>
    </w:lvl>
    <w:lvl w:ilvl="3" w:tplc="0809000F" w:tentative="1">
      <w:start w:val="1"/>
      <w:numFmt w:val="decimal"/>
      <w:lvlText w:val="%4."/>
      <w:lvlJc w:val="left"/>
      <w:pPr>
        <w:ind w:left="3386" w:hanging="360"/>
      </w:pPr>
    </w:lvl>
    <w:lvl w:ilvl="4" w:tplc="08090019" w:tentative="1">
      <w:start w:val="1"/>
      <w:numFmt w:val="lowerLetter"/>
      <w:lvlText w:val="%5."/>
      <w:lvlJc w:val="left"/>
      <w:pPr>
        <w:ind w:left="4106" w:hanging="360"/>
      </w:pPr>
    </w:lvl>
    <w:lvl w:ilvl="5" w:tplc="0809001B" w:tentative="1">
      <w:start w:val="1"/>
      <w:numFmt w:val="lowerRoman"/>
      <w:lvlText w:val="%6."/>
      <w:lvlJc w:val="right"/>
      <w:pPr>
        <w:ind w:left="4826" w:hanging="180"/>
      </w:pPr>
    </w:lvl>
    <w:lvl w:ilvl="6" w:tplc="0809000F" w:tentative="1">
      <w:start w:val="1"/>
      <w:numFmt w:val="decimal"/>
      <w:lvlText w:val="%7."/>
      <w:lvlJc w:val="left"/>
      <w:pPr>
        <w:ind w:left="5546" w:hanging="360"/>
      </w:pPr>
    </w:lvl>
    <w:lvl w:ilvl="7" w:tplc="08090019" w:tentative="1">
      <w:start w:val="1"/>
      <w:numFmt w:val="lowerLetter"/>
      <w:lvlText w:val="%8."/>
      <w:lvlJc w:val="left"/>
      <w:pPr>
        <w:ind w:left="6266" w:hanging="360"/>
      </w:pPr>
    </w:lvl>
    <w:lvl w:ilvl="8" w:tplc="0809001B" w:tentative="1">
      <w:start w:val="1"/>
      <w:numFmt w:val="lowerRoman"/>
      <w:lvlText w:val="%9."/>
      <w:lvlJc w:val="right"/>
      <w:pPr>
        <w:ind w:left="698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F4"/>
    <w:rsid w:val="000B5512"/>
    <w:rsid w:val="00227BDA"/>
    <w:rsid w:val="002630BA"/>
    <w:rsid w:val="002D0A0D"/>
    <w:rsid w:val="0030587E"/>
    <w:rsid w:val="00347230"/>
    <w:rsid w:val="003A616F"/>
    <w:rsid w:val="00454819"/>
    <w:rsid w:val="004F2278"/>
    <w:rsid w:val="00562BDA"/>
    <w:rsid w:val="00563960"/>
    <w:rsid w:val="005849C7"/>
    <w:rsid w:val="006161F4"/>
    <w:rsid w:val="006F0202"/>
    <w:rsid w:val="0074063C"/>
    <w:rsid w:val="007A61A3"/>
    <w:rsid w:val="008042A7"/>
    <w:rsid w:val="00842668"/>
    <w:rsid w:val="00963710"/>
    <w:rsid w:val="009F27D1"/>
    <w:rsid w:val="00A00D7B"/>
    <w:rsid w:val="00A01730"/>
    <w:rsid w:val="00A2187A"/>
    <w:rsid w:val="00B472F2"/>
    <w:rsid w:val="00BB3C4E"/>
    <w:rsid w:val="00CB30F3"/>
    <w:rsid w:val="00CB4783"/>
    <w:rsid w:val="00CE426F"/>
    <w:rsid w:val="00D02B78"/>
    <w:rsid w:val="00D25D8B"/>
    <w:rsid w:val="00DA7F6D"/>
    <w:rsid w:val="00E357CC"/>
    <w:rsid w:val="00F54E3B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D51E463-6B97-4A8B-9C94-6B7BF466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A0D"/>
    <w:rPr>
      <w:rFonts w:ascii="Open Sans" w:eastAsia="Noto Sans" w:hAnsi="Open Sans" w:cs="Noto Sans"/>
      <w:lang w:val="en-GB"/>
    </w:rPr>
  </w:style>
  <w:style w:type="paragraph" w:styleId="Heading1">
    <w:name w:val="heading 1"/>
    <w:basedOn w:val="Normal"/>
    <w:uiPriority w:val="9"/>
    <w:qFormat/>
    <w:rsid w:val="002D0A0D"/>
    <w:pPr>
      <w:spacing w:before="200"/>
      <w:ind w:left="866"/>
      <w:outlineLvl w:val="0"/>
    </w:pPr>
    <w:rPr>
      <w:b/>
      <w:bCs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2D0A0D"/>
    <w:pPr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0A0D"/>
    <w:pPr>
      <w:spacing w:before="219" w:line="211" w:lineRule="auto"/>
      <w:ind w:left="866" w:right="1649"/>
      <w:jc w:val="both"/>
    </w:pPr>
    <w:rPr>
      <w:rFonts w:cs="Open Sans"/>
    </w:rPr>
  </w:style>
  <w:style w:type="paragraph" w:styleId="ListParagraph">
    <w:name w:val="List Paragraph"/>
    <w:basedOn w:val="Normal"/>
    <w:uiPriority w:val="1"/>
    <w:qFormat/>
    <w:rsid w:val="00562BDA"/>
    <w:pPr>
      <w:numPr>
        <w:numId w:val="2"/>
      </w:numPr>
      <w:spacing w:before="191"/>
    </w:pPr>
  </w:style>
  <w:style w:type="paragraph" w:customStyle="1" w:styleId="TableParagraph">
    <w:name w:val="Table Paragraph"/>
    <w:basedOn w:val="Normal"/>
    <w:uiPriority w:val="1"/>
    <w:qFormat/>
    <w:rsid w:val="005849C7"/>
    <w:pPr>
      <w:spacing w:before="60"/>
      <w:ind w:left="130"/>
    </w:pPr>
    <w:rPr>
      <w:rFonts w:ascii="Roboto Mono Light" w:eastAsia="Courier New" w:hAnsi="Roboto Mono Light" w:cs="Courier New"/>
    </w:rPr>
  </w:style>
  <w:style w:type="paragraph" w:styleId="Title">
    <w:name w:val="Title"/>
    <w:basedOn w:val="TableParagraph"/>
    <w:next w:val="Normal"/>
    <w:link w:val="TitleChar"/>
    <w:uiPriority w:val="10"/>
    <w:qFormat/>
    <w:rsid w:val="005849C7"/>
    <w:rPr>
      <w:rFonts w:ascii="Roboto Mono Medium" w:hAnsi="Roboto Mono Medium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49C7"/>
    <w:rPr>
      <w:rFonts w:ascii="Roboto Mono Medium" w:eastAsia="Courier New" w:hAnsi="Roboto Mono Medium" w:cs="Courier New"/>
      <w:sz w:val="56"/>
      <w:szCs w:val="56"/>
    </w:rPr>
  </w:style>
  <w:style w:type="character" w:styleId="Strong">
    <w:name w:val="Strong"/>
    <w:basedOn w:val="DefaultParagraphFont"/>
    <w:uiPriority w:val="22"/>
    <w:qFormat/>
    <w:rsid w:val="005849C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D0A0D"/>
    <w:rPr>
      <w:rFonts w:ascii="Roboto Mono Light" w:eastAsia="Courier New" w:hAnsi="Roboto Mono Light" w:cs="Courier New"/>
      <w:sz w:val="36"/>
      <w:szCs w:val="36"/>
    </w:rPr>
  </w:style>
  <w:style w:type="paragraph" w:styleId="NoSpacing">
    <w:name w:val="No Spacing"/>
    <w:uiPriority w:val="1"/>
    <w:qFormat/>
    <w:rsid w:val="002D0A0D"/>
    <w:rPr>
      <w:rFonts w:ascii="Open Sans" w:eastAsia="Noto Sans" w:hAnsi="Open Sans" w:cs="Noto Sans"/>
    </w:rPr>
  </w:style>
  <w:style w:type="paragraph" w:styleId="Header">
    <w:name w:val="header"/>
    <w:basedOn w:val="Normal"/>
    <w:link w:val="HeaderChar"/>
    <w:uiPriority w:val="99"/>
    <w:unhideWhenUsed/>
    <w:rsid w:val="002D0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A0D"/>
    <w:rPr>
      <w:rFonts w:ascii="Open Sans" w:eastAsia="Noto Sans" w:hAnsi="Open Sans" w:cs="Noto Sans"/>
    </w:rPr>
  </w:style>
  <w:style w:type="paragraph" w:styleId="Footer">
    <w:name w:val="footer"/>
    <w:basedOn w:val="Normal"/>
    <w:link w:val="FooterChar"/>
    <w:uiPriority w:val="99"/>
    <w:unhideWhenUsed/>
    <w:rsid w:val="002D0A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A0D"/>
    <w:rPr>
      <w:rFonts w:ascii="Open Sans" w:eastAsia="Noto Sans" w:hAnsi="Open Sans" w:cs="Noto Sans"/>
    </w:rPr>
  </w:style>
  <w:style w:type="character" w:styleId="PageNumber">
    <w:name w:val="page number"/>
    <w:basedOn w:val="DefaultParagraphFont"/>
    <w:uiPriority w:val="99"/>
    <w:semiHidden/>
    <w:unhideWhenUsed/>
    <w:rsid w:val="002D0A0D"/>
  </w:style>
  <w:style w:type="character" w:styleId="Hyperlink">
    <w:name w:val="Hyperlink"/>
    <w:uiPriority w:val="99"/>
    <w:unhideWhenUsed/>
    <w:rsid w:val="00A01730"/>
    <w:rPr>
      <w:color w:val="0000FF"/>
      <w:u w:val="single"/>
    </w:rPr>
  </w:style>
  <w:style w:type="table" w:styleId="TableGrid">
    <w:name w:val="Table Grid"/>
    <w:basedOn w:val="TableNormal"/>
    <w:uiPriority w:val="39"/>
    <w:rsid w:val="009F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357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ationalarchives.gov.uk/about/our-research-and-academic-collaboration/our-research-and-people/our-research-prioriti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hrc.ukri.org/funding/research/subjectcoverage/ahrc-disciplin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@nationalarchives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tionalarchives.gov.uk/about/our-role/plans-policies-performance-and-projects/our-plans/archives-for-everyone/" TargetMode="External"/><Relationship Id="rId10" Type="http://schemas.openxmlformats.org/officeDocument/2006/relationships/hyperlink" Target="https://www.nationalarchives.gov.uk/about/our-research-and-academic-collaboration/collaborative-phds/collaborative-doctoral-partnership-expressions-of-interes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nationalarchives.gov.uk" TargetMode="External"/><Relationship Id="rId14" Type="http://schemas.openxmlformats.org/officeDocument/2006/relationships/hyperlink" Target="https://www.nationalarchives.gov.uk/about/our-research-and-academic-collaboration/our-research-and-people/research-strategies-and-prioriti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eaward\Downloads\A4-report-creative_no-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B0A588-0C1D-4ED1-8314-01DF75CC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A4-report-creative_no-cover</Template>
  <TotalTime>4</TotalTime>
  <Pages>4</Pages>
  <Words>469</Words>
  <Characters>2557</Characters>
  <Application>Microsoft Office Word</Application>
  <DocSecurity>0</DocSecurity>
  <Lines>196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Seaward, Louise</dc:creator>
  <cp:lastModifiedBy>Fulton, Elizabeth</cp:lastModifiedBy>
  <cp:revision>4</cp:revision>
  <dcterms:created xsi:type="dcterms:W3CDTF">2020-07-09T08:22:00Z</dcterms:created>
  <dcterms:modified xsi:type="dcterms:W3CDTF">2020-07-10T08:24:00Z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2020-01-23T00:00:00Z</vt:filetime>
  </property>
</Properties>
</file>